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37" w:rsidRPr="00F737FF" w:rsidRDefault="007D31DB" w:rsidP="00F737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76337">
        <w:rPr>
          <w:b/>
          <w:sz w:val="28"/>
          <w:szCs w:val="28"/>
        </w:rPr>
        <w:t xml:space="preserve">NOVUS </w:t>
      </w:r>
      <w:r w:rsidR="00F40A5E">
        <w:rPr>
          <w:b/>
          <w:sz w:val="28"/>
          <w:szCs w:val="28"/>
        </w:rPr>
        <w:t xml:space="preserve">Local Health &amp; Safety Meetings - </w:t>
      </w:r>
      <w:r w:rsidR="00F737FF">
        <w:rPr>
          <w:b/>
          <w:sz w:val="28"/>
          <w:szCs w:val="28"/>
        </w:rPr>
        <w:t>TERMS OF REFERENCE</w:t>
      </w:r>
    </w:p>
    <w:p w:rsidR="007D31DB" w:rsidRPr="00C76337" w:rsidRDefault="00C76337" w:rsidP="007D31DB">
      <w:pPr>
        <w:rPr>
          <w:b/>
        </w:rPr>
      </w:pPr>
      <w:r w:rsidRPr="00C76337">
        <w:rPr>
          <w:b/>
        </w:rPr>
        <w:t>Purpose</w:t>
      </w:r>
      <w:r w:rsidR="007D31DB" w:rsidRPr="00C76337">
        <w:rPr>
          <w:b/>
        </w:rPr>
        <w:t xml:space="preserve">  </w:t>
      </w:r>
      <w:r w:rsidR="005A53B5">
        <w:rPr>
          <w:b/>
        </w:rPr>
        <w:t xml:space="preserve"> </w:t>
      </w:r>
    </w:p>
    <w:p w:rsidR="007D31DB" w:rsidRDefault="007D31DB" w:rsidP="007D31DB">
      <w:r>
        <w:t xml:space="preserve">The purpose of this </w:t>
      </w:r>
      <w:r w:rsidR="00F40A5E">
        <w:t xml:space="preserve">meeting </w:t>
      </w:r>
      <w:r>
        <w:t>is to</w:t>
      </w:r>
      <w:r w:rsidR="00F40A5E">
        <w:t xml:space="preserve"> ensure that all Novus staff are working in a safe environment, and when health and safety issues are raised, that they are addressed as quickly as possible</w:t>
      </w:r>
      <w:r>
        <w:t xml:space="preserve">. </w:t>
      </w:r>
      <w:r w:rsidR="00A353EA">
        <w:t>It will also</w:t>
      </w:r>
      <w:r>
        <w:t xml:space="preserve"> provide a forum for the free exchange of information between management and </w:t>
      </w:r>
      <w:r w:rsidR="00A353EA">
        <w:t>union</w:t>
      </w:r>
      <w:r>
        <w:t xml:space="preserve"> representatives</w:t>
      </w:r>
      <w:r w:rsidR="00B76A5F">
        <w:t xml:space="preserve"> at local prison establishment level </w:t>
      </w:r>
      <w:r>
        <w:t xml:space="preserve">Discussions in this </w:t>
      </w:r>
      <w:r w:rsidR="00B76A5F">
        <w:t>meeting</w:t>
      </w:r>
      <w:r>
        <w:t xml:space="preserve"> should therefore deal with </w:t>
      </w:r>
      <w:r w:rsidR="00F40A5E">
        <w:t xml:space="preserve">local </w:t>
      </w:r>
      <w:r w:rsidR="004216BC">
        <w:t>issues</w:t>
      </w:r>
      <w:r>
        <w:t xml:space="preserve"> including proposed changes in any areas. Both parties shall accept the responsibility of helping to make this </w:t>
      </w:r>
      <w:r w:rsidR="00F40A5E">
        <w:t xml:space="preserve">meeting </w:t>
      </w:r>
      <w:r>
        <w:t xml:space="preserve">work effectively and resolve </w:t>
      </w:r>
      <w:r w:rsidR="00B76A5F">
        <w:t xml:space="preserve">both </w:t>
      </w:r>
      <w:r>
        <w:t>union</w:t>
      </w:r>
      <w:r w:rsidR="00B76A5F">
        <w:t xml:space="preserve"> and</w:t>
      </w:r>
      <w:r>
        <w:t xml:space="preserve"> management issues while activ</w:t>
      </w:r>
      <w:r w:rsidR="00F40A5E">
        <w:t>ely promoting harmony and a safe</w:t>
      </w:r>
      <w:r>
        <w:t xml:space="preserve"> working environment. </w:t>
      </w:r>
    </w:p>
    <w:p w:rsidR="007D31DB" w:rsidRPr="00C76337" w:rsidRDefault="00C76337" w:rsidP="007D31DB">
      <w:pPr>
        <w:rPr>
          <w:b/>
          <w:sz w:val="28"/>
          <w:szCs w:val="28"/>
        </w:rPr>
      </w:pPr>
      <w:r w:rsidRPr="00C76337">
        <w:rPr>
          <w:b/>
          <w:sz w:val="28"/>
          <w:szCs w:val="28"/>
        </w:rPr>
        <w:t xml:space="preserve">Function of the </w:t>
      </w:r>
      <w:r w:rsidR="00F40A5E">
        <w:rPr>
          <w:b/>
          <w:sz w:val="28"/>
          <w:szCs w:val="28"/>
        </w:rPr>
        <w:t>meeting</w:t>
      </w:r>
    </w:p>
    <w:p w:rsidR="00D95481" w:rsidRDefault="00F40A5E" w:rsidP="007D31DB">
      <w:r>
        <w:t xml:space="preserve">To </w:t>
      </w:r>
      <w:r w:rsidR="0017722E">
        <w:t xml:space="preserve">plan, </w:t>
      </w:r>
      <w:r>
        <w:t>undertake</w:t>
      </w:r>
      <w:r w:rsidR="00D95481">
        <w:t xml:space="preserve"> </w:t>
      </w:r>
      <w:r w:rsidR="0017722E">
        <w:t xml:space="preserve">and review joint </w:t>
      </w:r>
      <w:r w:rsidR="00D95481">
        <w:t xml:space="preserve">workplace inspections </w:t>
      </w:r>
    </w:p>
    <w:p w:rsidR="00F40A5E" w:rsidRDefault="00D95481" w:rsidP="007D31DB">
      <w:r>
        <w:t xml:space="preserve">To </w:t>
      </w:r>
      <w:r w:rsidR="00F40A5E">
        <w:t xml:space="preserve">discuss </w:t>
      </w:r>
      <w:r>
        <w:t xml:space="preserve">and </w:t>
      </w:r>
      <w:r w:rsidR="0017722E">
        <w:t xml:space="preserve">review </w:t>
      </w:r>
      <w:r w:rsidR="00F40A5E">
        <w:t>Risk Assessments</w:t>
      </w:r>
    </w:p>
    <w:p w:rsidR="00F40A5E" w:rsidRDefault="007D31DB" w:rsidP="007D31DB">
      <w:r>
        <w:t>To</w:t>
      </w:r>
      <w:r w:rsidR="00F40A5E">
        <w:t xml:space="preserve"> research issues that might arise</w:t>
      </w:r>
      <w:r w:rsidR="00D95481">
        <w:t xml:space="preserve"> in the prison</w:t>
      </w:r>
    </w:p>
    <w:p w:rsidR="007D31DB" w:rsidRDefault="007D31DB" w:rsidP="007D31DB">
      <w:r>
        <w:t xml:space="preserve">To discuss </w:t>
      </w:r>
      <w:r w:rsidR="00D95481">
        <w:t>matters that need to be referred to the prison</w:t>
      </w:r>
      <w:r w:rsidR="0017722E">
        <w:t xml:space="preserve"> or the Regional Union Management meetings</w:t>
      </w:r>
      <w:r w:rsidR="00D95481">
        <w:t xml:space="preserve"> and how this referral will happen</w:t>
      </w:r>
    </w:p>
    <w:p w:rsidR="00D95481" w:rsidRDefault="00D95481" w:rsidP="007D31DB">
      <w:r>
        <w:t>To discuss and review incidents that have occurred</w:t>
      </w:r>
    </w:p>
    <w:p w:rsidR="0017722E" w:rsidRDefault="0017722E" w:rsidP="007D31DB">
      <w:r>
        <w:t>To review and discuss sickness absence and turnover</w:t>
      </w:r>
    </w:p>
    <w:p w:rsidR="00D95481" w:rsidRDefault="00D95481" w:rsidP="007D31DB">
      <w:r>
        <w:t>To discuss progress on concerns raised</w:t>
      </w:r>
    </w:p>
    <w:p w:rsidR="007D31DB" w:rsidRDefault="007D31DB" w:rsidP="007D31DB">
      <w:r>
        <w:t xml:space="preserve">To </w:t>
      </w:r>
      <w:r w:rsidR="00D95481">
        <w:t>discuss and ameliorate the impact of change on Safe Systems of Work</w:t>
      </w:r>
    </w:p>
    <w:p w:rsidR="005A53B5" w:rsidRDefault="005A53B5" w:rsidP="007D31DB">
      <w:r>
        <w:t>Sharing good practice</w:t>
      </w:r>
    </w:p>
    <w:p w:rsidR="005A53B5" w:rsidRDefault="005A53B5" w:rsidP="007D31DB">
      <w:r>
        <w:t>Agree items for escalation</w:t>
      </w:r>
    </w:p>
    <w:p w:rsidR="007D31DB" w:rsidRPr="00C76337" w:rsidRDefault="007D31DB" w:rsidP="007D31DB">
      <w:pPr>
        <w:rPr>
          <w:b/>
          <w:sz w:val="28"/>
          <w:szCs w:val="28"/>
        </w:rPr>
      </w:pPr>
      <w:r w:rsidRPr="00C76337">
        <w:rPr>
          <w:b/>
          <w:sz w:val="28"/>
          <w:szCs w:val="28"/>
        </w:rPr>
        <w:lastRenderedPageBreak/>
        <w:t xml:space="preserve">Attendance at the committee  </w:t>
      </w:r>
    </w:p>
    <w:p w:rsidR="007D31DB" w:rsidRDefault="007D31DB" w:rsidP="007D31DB">
      <w:r>
        <w:t xml:space="preserve">NOVUS </w:t>
      </w:r>
      <w:r w:rsidR="00D95481">
        <w:t xml:space="preserve">Education Manager </w:t>
      </w:r>
      <w:r w:rsidR="005A53B5">
        <w:t>or Deputy Manager</w:t>
      </w:r>
    </w:p>
    <w:p w:rsidR="004216BC" w:rsidRDefault="008778E5" w:rsidP="007D31DB">
      <w:r>
        <w:t>Local Establishment representative (1 per establishment)</w:t>
      </w:r>
      <w:r w:rsidR="00D95481">
        <w:t xml:space="preserve"> and </w:t>
      </w:r>
      <w:r w:rsidR="004216BC">
        <w:t>Health &amp; Safety representative (1</w:t>
      </w:r>
      <w:r>
        <w:t xml:space="preserve"> per establishment</w:t>
      </w:r>
      <w:r w:rsidR="004216BC">
        <w:t>)</w:t>
      </w:r>
    </w:p>
    <w:p w:rsidR="00D95481" w:rsidRDefault="00D95481" w:rsidP="007D31DB">
      <w:r>
        <w:t>Other people may attend if all parties believe it would be helpful to the resolution of an issue.</w:t>
      </w:r>
    </w:p>
    <w:p w:rsidR="007D31DB" w:rsidRPr="00C76337" w:rsidRDefault="00D95481" w:rsidP="007D3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 of </w:t>
      </w:r>
      <w:r w:rsidR="00C76337" w:rsidRPr="00C76337">
        <w:rPr>
          <w:b/>
          <w:sz w:val="28"/>
          <w:szCs w:val="28"/>
        </w:rPr>
        <w:t>Meetings</w:t>
      </w:r>
    </w:p>
    <w:p w:rsidR="00D95481" w:rsidRDefault="00D95481" w:rsidP="007D31DB">
      <w:r>
        <w:t>Me</w:t>
      </w:r>
      <w:r w:rsidR="00F737FF">
        <w:t xml:space="preserve">etings will happen every month. </w:t>
      </w:r>
      <w:r>
        <w:t>Any action points will be recorded and agreed.</w:t>
      </w:r>
    </w:p>
    <w:p w:rsidR="007D31DB" w:rsidRPr="00C76337" w:rsidRDefault="00C76337" w:rsidP="007D31DB">
      <w:pPr>
        <w:rPr>
          <w:b/>
          <w:sz w:val="28"/>
          <w:szCs w:val="28"/>
        </w:rPr>
      </w:pPr>
      <w:r w:rsidRPr="00C76337">
        <w:rPr>
          <w:b/>
          <w:sz w:val="28"/>
          <w:szCs w:val="28"/>
        </w:rPr>
        <w:t>Review</w:t>
      </w:r>
      <w:r w:rsidR="007D31DB" w:rsidRPr="00C76337">
        <w:rPr>
          <w:b/>
          <w:sz w:val="28"/>
          <w:szCs w:val="28"/>
        </w:rPr>
        <w:t xml:space="preserve">  </w:t>
      </w:r>
    </w:p>
    <w:p w:rsidR="00F737FF" w:rsidRDefault="007D31DB" w:rsidP="007D31DB">
      <w:r>
        <w:t xml:space="preserve">These Terms of Reference will </w:t>
      </w:r>
      <w:r w:rsidR="00A353EA">
        <w:t>be reviewed annually</w:t>
      </w:r>
      <w:r>
        <w:t xml:space="preserve">.   </w:t>
      </w:r>
    </w:p>
    <w:p w:rsidR="007D31DB" w:rsidRDefault="007D31DB" w:rsidP="007D31DB">
      <w:r>
        <w:t xml:space="preserve">Approved by: </w:t>
      </w:r>
    </w:p>
    <w:p w:rsidR="007D31DB" w:rsidRDefault="007D31DB" w:rsidP="007D31DB">
      <w:r>
        <w:t xml:space="preserve">__________________________   </w:t>
      </w:r>
    </w:p>
    <w:p w:rsidR="007D31DB" w:rsidRDefault="007D31DB" w:rsidP="007D31DB">
      <w:r>
        <w:t xml:space="preserve">Original signed by: </w:t>
      </w:r>
    </w:p>
    <w:p w:rsidR="007D31DB" w:rsidRDefault="007D31DB" w:rsidP="007D31DB">
      <w:r>
        <w:t xml:space="preserve">__________________________                  </w:t>
      </w:r>
      <w:r w:rsidR="00C76337">
        <w:t xml:space="preserve">       __________________</w:t>
      </w:r>
      <w:r>
        <w:t xml:space="preserve"> Management </w:t>
      </w:r>
      <w:r w:rsidR="00C76337">
        <w:t>Representative</w:t>
      </w:r>
    </w:p>
    <w:p w:rsidR="00C76337" w:rsidRDefault="00C76337" w:rsidP="007D31DB">
      <w:r>
        <w:t xml:space="preserve">Date </w:t>
      </w:r>
    </w:p>
    <w:p w:rsidR="00C76337" w:rsidRDefault="007D31DB" w:rsidP="007D31DB">
      <w:r>
        <w:t xml:space="preserve">__________________________                       </w:t>
      </w:r>
      <w:r w:rsidR="00C76337">
        <w:t xml:space="preserve">  ___________________UCU</w:t>
      </w:r>
      <w:r>
        <w:t xml:space="preserve"> Representative                                             </w:t>
      </w:r>
    </w:p>
    <w:p w:rsidR="007D31DB" w:rsidRDefault="007D31DB" w:rsidP="007D31DB">
      <w:r>
        <w:t xml:space="preserve">Date </w:t>
      </w:r>
    </w:p>
    <w:sectPr w:rsidR="007D31DB" w:rsidSect="005A53B5">
      <w:pgSz w:w="11906" w:h="16838"/>
      <w:pgMar w:top="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51" w:rsidRDefault="00671351" w:rsidP="00A353EA">
      <w:pPr>
        <w:spacing w:after="0" w:line="240" w:lineRule="auto"/>
      </w:pPr>
      <w:r>
        <w:separator/>
      </w:r>
    </w:p>
  </w:endnote>
  <w:endnote w:type="continuationSeparator" w:id="0">
    <w:p w:rsidR="00671351" w:rsidRDefault="00671351" w:rsidP="00A3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51" w:rsidRDefault="00671351" w:rsidP="00A353EA">
      <w:pPr>
        <w:spacing w:after="0" w:line="240" w:lineRule="auto"/>
      </w:pPr>
      <w:r>
        <w:separator/>
      </w:r>
    </w:p>
  </w:footnote>
  <w:footnote w:type="continuationSeparator" w:id="0">
    <w:p w:rsidR="00671351" w:rsidRDefault="00671351" w:rsidP="00A3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DB"/>
    <w:rsid w:val="000F3B07"/>
    <w:rsid w:val="0017722E"/>
    <w:rsid w:val="004216BC"/>
    <w:rsid w:val="005175B3"/>
    <w:rsid w:val="005A53B5"/>
    <w:rsid w:val="00671351"/>
    <w:rsid w:val="007D31DB"/>
    <w:rsid w:val="00845BE0"/>
    <w:rsid w:val="00876788"/>
    <w:rsid w:val="008778E5"/>
    <w:rsid w:val="008E7721"/>
    <w:rsid w:val="00A353EA"/>
    <w:rsid w:val="00B76A5F"/>
    <w:rsid w:val="00BC75D7"/>
    <w:rsid w:val="00C76337"/>
    <w:rsid w:val="00D925E5"/>
    <w:rsid w:val="00D95481"/>
    <w:rsid w:val="00F40A5E"/>
    <w:rsid w:val="00F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A55916B-5D7F-412B-A02C-5C3BEDB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EA"/>
  </w:style>
  <w:style w:type="paragraph" w:styleId="Footer">
    <w:name w:val="footer"/>
    <w:basedOn w:val="Normal"/>
    <w:link w:val="FooterChar"/>
    <w:uiPriority w:val="99"/>
    <w:unhideWhenUsed/>
    <w:rsid w:val="00A35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2FA7-7DEE-46E4-B71D-41339BB8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5CFCB8B6</Template>
  <TotalTime>1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garratt</dc:creator>
  <cp:keywords/>
  <dc:description/>
  <cp:lastModifiedBy>Sue Bajwa</cp:lastModifiedBy>
  <cp:revision>2</cp:revision>
  <dcterms:created xsi:type="dcterms:W3CDTF">2018-03-16T14:34:00Z</dcterms:created>
  <dcterms:modified xsi:type="dcterms:W3CDTF">2018-03-16T14:34:00Z</dcterms:modified>
</cp:coreProperties>
</file>