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C52C05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C52C05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C52C05">
        <w:rPr>
          <w:rFonts w:ascii="Verdana" w:hAnsi="Verdana" w:cs="Arial"/>
          <w:b/>
          <w:u w:val="single"/>
        </w:rPr>
        <w:t>Role</w:t>
      </w:r>
      <w:bookmarkStart w:id="0" w:name="_GoBack"/>
      <w:bookmarkEnd w:id="0"/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5130C"/>
    <w:rsid w:val="002C1534"/>
    <w:rsid w:val="002F1887"/>
    <w:rsid w:val="003229FA"/>
    <w:rsid w:val="00341F1D"/>
    <w:rsid w:val="003B53AB"/>
    <w:rsid w:val="00407B20"/>
    <w:rsid w:val="0051422B"/>
    <w:rsid w:val="00530D62"/>
    <w:rsid w:val="005B2373"/>
    <w:rsid w:val="006177BD"/>
    <w:rsid w:val="00622878"/>
    <w:rsid w:val="00697144"/>
    <w:rsid w:val="006C14A0"/>
    <w:rsid w:val="006D5F28"/>
    <w:rsid w:val="006E0467"/>
    <w:rsid w:val="006E5096"/>
    <w:rsid w:val="006F6D70"/>
    <w:rsid w:val="00714482"/>
    <w:rsid w:val="0076233D"/>
    <w:rsid w:val="00792A17"/>
    <w:rsid w:val="0081340C"/>
    <w:rsid w:val="00837AA5"/>
    <w:rsid w:val="00840B54"/>
    <w:rsid w:val="009E400D"/>
    <w:rsid w:val="00A624BF"/>
    <w:rsid w:val="00AC1BDB"/>
    <w:rsid w:val="00AD403F"/>
    <w:rsid w:val="00AE0432"/>
    <w:rsid w:val="00B110B4"/>
    <w:rsid w:val="00B21652"/>
    <w:rsid w:val="00B41D05"/>
    <w:rsid w:val="00B66DEB"/>
    <w:rsid w:val="00B80C48"/>
    <w:rsid w:val="00BC12B5"/>
    <w:rsid w:val="00BE4E0C"/>
    <w:rsid w:val="00C41531"/>
    <w:rsid w:val="00C52C05"/>
    <w:rsid w:val="00CC2137"/>
    <w:rsid w:val="00D04123"/>
    <w:rsid w:val="00D73CAC"/>
    <w:rsid w:val="00E5238F"/>
    <w:rsid w:val="00F97AB3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2018-08-20T15:39:00Z</dcterms:created>
  <dcterms:modified xsi:type="dcterms:W3CDTF">2018-08-20T15:39:00Z</dcterms:modified>
</cp:coreProperties>
</file>