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4B" w:rsidRPr="00B21652" w:rsidRDefault="002F1887" w:rsidP="0076233D">
      <w:pPr>
        <w:tabs>
          <w:tab w:val="left" w:pos="3420"/>
          <w:tab w:val="left" w:pos="12420"/>
          <w:tab w:val="left" w:leader="dot" w:pos="14760"/>
        </w:tabs>
        <w:rPr>
          <w:rFonts w:ascii="Verdana" w:hAnsi="Verdana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-9pt;width:125.15pt;height:46.05pt;z-index:251657728;mso-wrap-style:none" stroked="f">
            <v:textbox style="mso-next-textbox:#_x0000_s1028;mso-fit-shape-to-text:t">
              <w:txbxContent>
                <w:p w:rsidR="00B66DEB" w:rsidRPr="00210D80" w:rsidRDefault="00B66DEB" w:rsidP="00210D8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1pt;height:39pt">
                        <v:imagedata r:id="rId4" o:title="ucu_rgb_col_lh"/>
                      </v:shape>
                    </w:pict>
                  </w:r>
                </w:p>
              </w:txbxContent>
            </v:textbox>
          </v:shape>
        </w:pict>
      </w:r>
      <w:r w:rsidR="006F6D70">
        <w:tab/>
      </w:r>
      <w:r w:rsidR="006F6D70" w:rsidRPr="00B21652">
        <w:rPr>
          <w:rFonts w:ascii="Verdana" w:hAnsi="Verdana" w:cs="Arial"/>
          <w:b/>
        </w:rPr>
        <w:t xml:space="preserve">Report of a Workplace </w:t>
      </w:r>
      <w:r w:rsidR="00FC41CE" w:rsidRPr="00B21652">
        <w:rPr>
          <w:rFonts w:ascii="Verdana" w:hAnsi="Verdana" w:cs="Arial"/>
          <w:b/>
        </w:rPr>
        <w:t xml:space="preserve">Workload and Stress </w:t>
      </w:r>
      <w:r w:rsidR="006F6D70" w:rsidRPr="00B21652">
        <w:rPr>
          <w:rFonts w:ascii="Verdana" w:hAnsi="Verdana" w:cs="Arial"/>
          <w:b/>
        </w:rPr>
        <w:t>Inspection under the S</w:t>
      </w:r>
      <w:r w:rsidR="0076233D" w:rsidRPr="00B21652">
        <w:rPr>
          <w:rFonts w:ascii="Verdana" w:hAnsi="Verdana" w:cs="Arial"/>
          <w:b/>
        </w:rPr>
        <w:t>RSC</w:t>
      </w:r>
      <w:r w:rsidR="006F6D70" w:rsidRPr="00B21652">
        <w:rPr>
          <w:rFonts w:ascii="Verdana" w:hAnsi="Verdana" w:cs="Arial"/>
          <w:b/>
        </w:rPr>
        <w:t xml:space="preserve"> Regulations 1977</w:t>
      </w:r>
    </w:p>
    <w:p w:rsidR="0011294B" w:rsidRDefault="0011294B" w:rsidP="0076233D">
      <w:pPr>
        <w:tabs>
          <w:tab w:val="left" w:pos="3420"/>
          <w:tab w:val="left" w:pos="12420"/>
          <w:tab w:val="left" w:leader="dot" w:pos="14760"/>
        </w:tabs>
        <w:rPr>
          <w:rFonts w:ascii="Arial" w:hAnsi="Arial" w:cs="Arial"/>
          <w:b/>
        </w:rPr>
      </w:pPr>
    </w:p>
    <w:p w:rsidR="0011294B" w:rsidRPr="00B21652" w:rsidRDefault="00840B54" w:rsidP="00840B54">
      <w:pPr>
        <w:tabs>
          <w:tab w:val="left" w:pos="3420"/>
          <w:tab w:val="left" w:pos="12420"/>
          <w:tab w:val="left" w:leader="dot" w:pos="14760"/>
        </w:tabs>
        <w:rPr>
          <w:rFonts w:ascii="Verdana" w:hAnsi="Verdana" w:cs="Arial"/>
          <w:b/>
        </w:rPr>
      </w:pPr>
      <w:r w:rsidRPr="00840B54">
        <w:rPr>
          <w:rFonts w:ascii="Arial" w:hAnsi="Arial" w:cs="Arial"/>
          <w:b/>
        </w:rPr>
        <w:tab/>
      </w:r>
      <w:r w:rsidR="00622878">
        <w:rPr>
          <w:rFonts w:ascii="Verdana" w:hAnsi="Verdana" w:cs="Arial"/>
          <w:b/>
          <w:u w:val="single"/>
        </w:rPr>
        <w:t>Demands</w:t>
      </w:r>
      <w:bookmarkStart w:id="0" w:name="_GoBack"/>
      <w:bookmarkEnd w:id="0"/>
      <w:r w:rsidR="0011294B" w:rsidRPr="00B21652">
        <w:rPr>
          <w:rFonts w:ascii="Verdana" w:hAnsi="Verdana" w:cs="Arial"/>
          <w:b/>
        </w:rPr>
        <w:t xml:space="preserve"> Stress Management Standard</w:t>
      </w:r>
    </w:p>
    <w:p w:rsidR="006F6D70" w:rsidRPr="002F1887" w:rsidRDefault="0076233D" w:rsidP="0076233D">
      <w:pPr>
        <w:tabs>
          <w:tab w:val="left" w:pos="3420"/>
          <w:tab w:val="left" w:pos="12420"/>
          <w:tab w:val="left" w:leader="dot" w:pos="14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10D80">
        <w:rPr>
          <w:rFonts w:ascii="Arial" w:hAnsi="Arial" w:cs="Arial"/>
          <w:b/>
        </w:rPr>
        <w:tab/>
      </w:r>
    </w:p>
    <w:p w:rsidR="006F6D70" w:rsidRDefault="006F6D70"/>
    <w:p w:rsidR="006F6D70" w:rsidRPr="00D73CAC" w:rsidRDefault="009E400D" w:rsidP="00840B54">
      <w:pPr>
        <w:tabs>
          <w:tab w:val="left" w:pos="3420"/>
          <w:tab w:val="left" w:leader="dot" w:pos="14760"/>
        </w:tabs>
        <w:rPr>
          <w:rFonts w:ascii="Verdana" w:hAnsi="Verdana" w:cs="Arial"/>
          <w:b/>
          <w:sz w:val="22"/>
          <w:szCs w:val="22"/>
        </w:rPr>
      </w:pPr>
      <w:r w:rsidRPr="00D73CAC">
        <w:rPr>
          <w:rFonts w:ascii="Verdana" w:hAnsi="Verdana" w:cs="Arial"/>
          <w:b/>
          <w:sz w:val="22"/>
          <w:szCs w:val="22"/>
        </w:rPr>
        <w:t>Workpla</w:t>
      </w:r>
      <w:r w:rsidR="003B53AB" w:rsidRPr="00D73CAC">
        <w:rPr>
          <w:rFonts w:ascii="Verdana" w:hAnsi="Verdana" w:cs="Arial"/>
          <w:b/>
          <w:sz w:val="22"/>
          <w:szCs w:val="22"/>
        </w:rPr>
        <w:t xml:space="preserve">ce inspection undertaken </w:t>
      </w:r>
      <w:proofErr w:type="gramStart"/>
      <w:r w:rsidR="003B53AB" w:rsidRPr="00D73CAC">
        <w:rPr>
          <w:rFonts w:ascii="Verdana" w:hAnsi="Verdana" w:cs="Arial"/>
          <w:b/>
          <w:sz w:val="22"/>
          <w:szCs w:val="22"/>
        </w:rPr>
        <w:t>o</w:t>
      </w:r>
      <w:r w:rsidR="00B41D05" w:rsidRPr="00D73CAC">
        <w:rPr>
          <w:rFonts w:ascii="Verdana" w:hAnsi="Verdana" w:cs="Arial"/>
          <w:b/>
          <w:sz w:val="22"/>
          <w:szCs w:val="22"/>
        </w:rPr>
        <w:t>n   ..</w:t>
      </w:r>
      <w:proofErr w:type="gramEnd"/>
      <w:r w:rsidR="00840B54" w:rsidRPr="00D73CAC">
        <w:rPr>
          <w:rFonts w:ascii="Verdana" w:hAnsi="Verdana" w:cs="Arial"/>
          <w:b/>
          <w:sz w:val="22"/>
          <w:szCs w:val="22"/>
        </w:rPr>
        <w:t>…./</w:t>
      </w:r>
      <w:r w:rsidR="00D73CAC">
        <w:rPr>
          <w:rFonts w:ascii="Verdana" w:hAnsi="Verdana" w:cs="Arial"/>
          <w:b/>
          <w:sz w:val="22"/>
          <w:szCs w:val="22"/>
        </w:rPr>
        <w:t>…..</w:t>
      </w:r>
      <w:r w:rsidR="00840B54" w:rsidRPr="00D73CAC">
        <w:rPr>
          <w:rFonts w:ascii="Verdana" w:hAnsi="Verdana" w:cs="Arial"/>
          <w:b/>
          <w:sz w:val="22"/>
          <w:szCs w:val="22"/>
        </w:rPr>
        <w:t>/</w:t>
      </w:r>
      <w:r w:rsidR="00D73CAC">
        <w:rPr>
          <w:rFonts w:ascii="Verdana" w:hAnsi="Verdana" w:cs="Arial"/>
          <w:b/>
          <w:sz w:val="22"/>
          <w:szCs w:val="22"/>
        </w:rPr>
        <w:t>.....</w:t>
      </w:r>
      <w:r w:rsidR="00840B54" w:rsidRPr="00D73CAC">
        <w:rPr>
          <w:rFonts w:ascii="Verdana" w:hAnsi="Verdana" w:cs="Arial"/>
          <w:b/>
          <w:sz w:val="22"/>
          <w:szCs w:val="22"/>
        </w:rPr>
        <w:t xml:space="preserve">                     </w:t>
      </w:r>
      <w:r w:rsidR="00243132" w:rsidRPr="00D73CAC">
        <w:rPr>
          <w:rFonts w:ascii="Verdana" w:hAnsi="Verdana" w:cs="Arial"/>
          <w:b/>
          <w:sz w:val="22"/>
          <w:szCs w:val="22"/>
        </w:rPr>
        <w:t xml:space="preserve">        </w:t>
      </w:r>
      <w:r w:rsidRPr="00D73CAC">
        <w:rPr>
          <w:rFonts w:ascii="Verdana" w:hAnsi="Verdana" w:cs="Arial"/>
          <w:b/>
          <w:sz w:val="22"/>
          <w:szCs w:val="22"/>
        </w:rPr>
        <w:t>L</w:t>
      </w:r>
      <w:r w:rsidR="006F6D70" w:rsidRPr="00D73CAC">
        <w:rPr>
          <w:rFonts w:ascii="Verdana" w:hAnsi="Verdana" w:cs="Arial"/>
          <w:b/>
          <w:sz w:val="22"/>
          <w:szCs w:val="22"/>
        </w:rPr>
        <w:t>ocation inspected</w:t>
      </w:r>
      <w:r w:rsidR="006F6D70" w:rsidRPr="00D73CAC">
        <w:rPr>
          <w:rFonts w:ascii="Verdana" w:hAnsi="Verdana" w:cs="Arial"/>
          <w:b/>
          <w:sz w:val="22"/>
          <w:szCs w:val="22"/>
        </w:rPr>
        <w:tab/>
      </w:r>
    </w:p>
    <w:p w:rsidR="003229FA" w:rsidRDefault="003229FA" w:rsidP="002F1887">
      <w:pPr>
        <w:tabs>
          <w:tab w:val="left" w:leader="dot" w:pos="14760"/>
        </w:tabs>
        <w:rPr>
          <w:rFonts w:ascii="Arial" w:hAnsi="Arial" w:cs="Arial"/>
          <w:b/>
          <w:sz w:val="22"/>
          <w:szCs w:val="22"/>
        </w:rPr>
      </w:pPr>
    </w:p>
    <w:p w:rsidR="006F6D70" w:rsidRDefault="006F6D70" w:rsidP="006F6D70">
      <w:pPr>
        <w:tabs>
          <w:tab w:val="left" w:pos="144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660"/>
        <w:gridCol w:w="3051"/>
        <w:gridCol w:w="3753"/>
      </w:tblGrid>
      <w:tr w:rsidR="006F6D70" w:rsidRPr="006E0467" w:rsidTr="00B66DEB">
        <w:trPr>
          <w:trHeight w:val="930"/>
        </w:trPr>
        <w:tc>
          <w:tcPr>
            <w:tcW w:w="1548" w:type="dxa"/>
            <w:shd w:val="clear" w:color="auto" w:fill="auto"/>
          </w:tcPr>
          <w:p w:rsidR="006F6D70" w:rsidRDefault="006C14A0" w:rsidP="006E0467">
            <w:pPr>
              <w:spacing w:before="120"/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Issues / Themes</w:t>
            </w:r>
          </w:p>
          <w:p w:rsidR="006E5096" w:rsidRPr="00D73CAC" w:rsidRDefault="006E5096" w:rsidP="006E0467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(i.e. list the issues / themes which were used as talking points during the inspection)</w:t>
            </w:r>
          </w:p>
        </w:tc>
        <w:tc>
          <w:tcPr>
            <w:tcW w:w="6660" w:type="dxa"/>
            <w:shd w:val="clear" w:color="auto" w:fill="auto"/>
          </w:tcPr>
          <w:p w:rsidR="006F6D70" w:rsidRDefault="006C14A0" w:rsidP="006E0467">
            <w:pPr>
              <w:spacing w:before="120"/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Work-related stress hazards</w:t>
            </w:r>
            <w:r w:rsidR="006F6D70" w:rsidRPr="00D73CAC">
              <w:rPr>
                <w:rFonts w:ascii="Verdana" w:hAnsi="Verdana"/>
              </w:rPr>
              <w:t xml:space="preserve"> </w:t>
            </w:r>
            <w:r w:rsidR="002F1887" w:rsidRPr="00D73CAC">
              <w:rPr>
                <w:rFonts w:ascii="Verdana" w:hAnsi="Verdana"/>
              </w:rPr>
              <w:t xml:space="preserve">we wish to bring to </w:t>
            </w:r>
            <w:r w:rsidR="006F6D70" w:rsidRPr="00D73CAC">
              <w:rPr>
                <w:rFonts w:ascii="Verdana" w:hAnsi="Verdana"/>
              </w:rPr>
              <w:t xml:space="preserve">the </w:t>
            </w:r>
            <w:r w:rsidR="002F1887" w:rsidRPr="00D73CAC">
              <w:rPr>
                <w:rFonts w:ascii="Verdana" w:hAnsi="Verdana"/>
              </w:rPr>
              <w:t xml:space="preserve">attention of the </w:t>
            </w:r>
            <w:r w:rsidR="006F6D70" w:rsidRPr="00D73CAC">
              <w:rPr>
                <w:rFonts w:ascii="Verdana" w:hAnsi="Verdana"/>
              </w:rPr>
              <w:t xml:space="preserve">employer </w:t>
            </w:r>
          </w:p>
          <w:p w:rsidR="006E5096" w:rsidRPr="00D73CAC" w:rsidRDefault="006E5096" w:rsidP="006E0467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(list the anonymised comments from respondents edited and grouped by issue / theme)</w:t>
            </w:r>
          </w:p>
        </w:tc>
        <w:tc>
          <w:tcPr>
            <w:tcW w:w="3051" w:type="dxa"/>
            <w:shd w:val="clear" w:color="auto" w:fill="auto"/>
          </w:tcPr>
          <w:p w:rsidR="006F6D70" w:rsidRDefault="006C14A0" w:rsidP="006E0467">
            <w:pPr>
              <w:spacing w:before="120"/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Proposed action to be taken</w:t>
            </w:r>
            <w:r w:rsidR="00B110B4" w:rsidRPr="00D73CAC">
              <w:rPr>
                <w:rFonts w:ascii="Verdana" w:hAnsi="Verdana"/>
              </w:rPr>
              <w:t xml:space="preserve"> / control measures</w:t>
            </w:r>
          </w:p>
          <w:p w:rsidR="006E5096" w:rsidRPr="00D73CAC" w:rsidRDefault="006E5096" w:rsidP="006E0467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(base this on suggestions from staff groups during the inspection and UCU priorities and demands)</w:t>
            </w:r>
          </w:p>
        </w:tc>
        <w:tc>
          <w:tcPr>
            <w:tcW w:w="3753" w:type="dxa"/>
            <w:shd w:val="clear" w:color="auto" w:fill="auto"/>
          </w:tcPr>
          <w:p w:rsidR="006F6D70" w:rsidRPr="00D73CAC" w:rsidRDefault="00B21652">
            <w:pPr>
              <w:rPr>
                <w:rFonts w:ascii="Verdana" w:hAnsi="Verdana"/>
              </w:rPr>
            </w:pPr>
            <w:r w:rsidRPr="00D73CAC">
              <w:rPr>
                <w:rFonts w:ascii="Verdana" w:hAnsi="Verdana"/>
              </w:rPr>
              <w:t>Target date</w:t>
            </w:r>
          </w:p>
        </w:tc>
      </w:tr>
      <w:tr w:rsidR="003229FA" w:rsidTr="006E5096">
        <w:trPr>
          <w:trHeight w:val="402"/>
        </w:trPr>
        <w:tc>
          <w:tcPr>
            <w:tcW w:w="1548" w:type="dxa"/>
            <w:shd w:val="clear" w:color="auto" w:fill="auto"/>
          </w:tcPr>
          <w:p w:rsidR="006E5096" w:rsidRPr="00B110B4" w:rsidRDefault="006E5096">
            <w:pPr>
              <w:rPr>
                <w:rFonts w:ascii="Verdana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3229FA" w:rsidRDefault="003229FA"/>
        </w:tc>
        <w:tc>
          <w:tcPr>
            <w:tcW w:w="3051" w:type="dxa"/>
            <w:shd w:val="clear" w:color="auto" w:fill="auto"/>
          </w:tcPr>
          <w:p w:rsidR="003229FA" w:rsidRDefault="003229FA"/>
        </w:tc>
        <w:tc>
          <w:tcPr>
            <w:tcW w:w="3753" w:type="dxa"/>
            <w:shd w:val="clear" w:color="auto" w:fill="auto"/>
          </w:tcPr>
          <w:p w:rsidR="003229FA" w:rsidRDefault="003229FA"/>
        </w:tc>
      </w:tr>
      <w:tr w:rsidR="003229FA" w:rsidTr="006E5096">
        <w:trPr>
          <w:trHeight w:val="295"/>
        </w:trPr>
        <w:tc>
          <w:tcPr>
            <w:tcW w:w="1548" w:type="dxa"/>
            <w:shd w:val="clear" w:color="auto" w:fill="auto"/>
          </w:tcPr>
          <w:p w:rsidR="003229FA" w:rsidRPr="00B110B4" w:rsidRDefault="003229FA">
            <w:pPr>
              <w:rPr>
                <w:rFonts w:ascii="Verdana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3229FA" w:rsidRDefault="003229FA"/>
        </w:tc>
        <w:tc>
          <w:tcPr>
            <w:tcW w:w="3051" w:type="dxa"/>
            <w:shd w:val="clear" w:color="auto" w:fill="auto"/>
          </w:tcPr>
          <w:p w:rsidR="003229FA" w:rsidRDefault="003229FA"/>
        </w:tc>
        <w:tc>
          <w:tcPr>
            <w:tcW w:w="3753" w:type="dxa"/>
            <w:shd w:val="clear" w:color="auto" w:fill="auto"/>
          </w:tcPr>
          <w:p w:rsidR="003229FA" w:rsidRDefault="003229FA"/>
        </w:tc>
      </w:tr>
      <w:tr w:rsidR="003B53AB" w:rsidTr="006E0467">
        <w:tc>
          <w:tcPr>
            <w:tcW w:w="11259" w:type="dxa"/>
            <w:gridSpan w:val="3"/>
            <w:shd w:val="clear" w:color="auto" w:fill="auto"/>
          </w:tcPr>
          <w:p w:rsidR="003B53AB" w:rsidRDefault="003B53AB" w:rsidP="006E0467">
            <w:pPr>
              <w:spacing w:before="120" w:after="120"/>
            </w:pPr>
            <w:r w:rsidRPr="006E0467">
              <w:rPr>
                <w:sz w:val="20"/>
                <w:szCs w:val="20"/>
              </w:rPr>
              <w:t xml:space="preserve">We wish to bring the matters listed above to your attention.  This report does not imply that </w:t>
            </w:r>
            <w:r w:rsidR="00210D80" w:rsidRPr="006E0467">
              <w:rPr>
                <w:sz w:val="20"/>
                <w:szCs w:val="20"/>
              </w:rPr>
              <w:t>conditions are safe and healthy</w:t>
            </w:r>
            <w:r w:rsidRPr="006E0467">
              <w:rPr>
                <w:sz w:val="20"/>
                <w:szCs w:val="20"/>
              </w:rPr>
              <w:t xml:space="preserve"> or that the arrangements for welfare are satisfactory in any other respect.</w:t>
            </w:r>
          </w:p>
        </w:tc>
        <w:tc>
          <w:tcPr>
            <w:tcW w:w="3753" w:type="dxa"/>
            <w:shd w:val="clear" w:color="auto" w:fill="auto"/>
          </w:tcPr>
          <w:p w:rsidR="003B53AB" w:rsidRDefault="003B53AB"/>
        </w:tc>
      </w:tr>
    </w:tbl>
    <w:p w:rsidR="009E400D" w:rsidRPr="003B53AB" w:rsidRDefault="009E400D" w:rsidP="002F1887">
      <w:pPr>
        <w:tabs>
          <w:tab w:val="left" w:leader="dot" w:pos="10080"/>
          <w:tab w:val="left" w:pos="11160"/>
        </w:tabs>
        <w:rPr>
          <w:sz w:val="20"/>
          <w:szCs w:val="20"/>
        </w:rPr>
      </w:pPr>
    </w:p>
    <w:p w:rsidR="002F1887" w:rsidRPr="003B53AB" w:rsidRDefault="002F1887" w:rsidP="00210D80">
      <w:pPr>
        <w:tabs>
          <w:tab w:val="left" w:leader="dot" w:pos="9900"/>
          <w:tab w:val="left" w:pos="12420"/>
          <w:tab w:val="left" w:leader="dot" w:pos="12780"/>
          <w:tab w:val="left" w:leader="dot" w:pos="14760"/>
        </w:tabs>
        <w:rPr>
          <w:sz w:val="20"/>
          <w:szCs w:val="20"/>
        </w:rPr>
      </w:pPr>
      <w:r w:rsidRPr="003B53AB">
        <w:rPr>
          <w:sz w:val="20"/>
          <w:szCs w:val="20"/>
        </w:rPr>
        <w:t>Signed</w:t>
      </w:r>
      <w:r w:rsidRPr="003B53AB">
        <w:rPr>
          <w:sz w:val="20"/>
          <w:szCs w:val="20"/>
        </w:rPr>
        <w:tab/>
      </w:r>
      <w:r w:rsidR="0076233D">
        <w:rPr>
          <w:sz w:val="20"/>
          <w:szCs w:val="20"/>
        </w:rPr>
        <w:t>UCU Safety R</w:t>
      </w:r>
      <w:r w:rsidR="00210D80" w:rsidRPr="003B53AB">
        <w:rPr>
          <w:sz w:val="20"/>
          <w:szCs w:val="20"/>
        </w:rPr>
        <w:t>epresentative(s)</w:t>
      </w:r>
      <w:r w:rsidR="00210D80">
        <w:rPr>
          <w:sz w:val="20"/>
          <w:szCs w:val="20"/>
        </w:rPr>
        <w:tab/>
        <w:t>Date</w:t>
      </w:r>
      <w:r w:rsidR="00210D80">
        <w:rPr>
          <w:sz w:val="20"/>
          <w:szCs w:val="20"/>
        </w:rPr>
        <w:tab/>
      </w:r>
    </w:p>
    <w:p w:rsidR="002F1887" w:rsidRPr="003B53AB" w:rsidRDefault="002F1887" w:rsidP="002F1887">
      <w:pPr>
        <w:tabs>
          <w:tab w:val="left" w:leader="dot" w:pos="11160"/>
        </w:tabs>
        <w:rPr>
          <w:sz w:val="20"/>
          <w:szCs w:val="20"/>
        </w:rPr>
      </w:pPr>
    </w:p>
    <w:p w:rsidR="002F1887" w:rsidRDefault="009E400D" w:rsidP="00407B20">
      <w:pPr>
        <w:tabs>
          <w:tab w:val="left" w:leader="dot" w:pos="12240"/>
          <w:tab w:val="left" w:pos="12420"/>
          <w:tab w:val="left" w:leader="dot" w:pos="14760"/>
        </w:tabs>
      </w:pPr>
      <w:r w:rsidRPr="003B53AB">
        <w:rPr>
          <w:sz w:val="20"/>
          <w:szCs w:val="20"/>
        </w:rPr>
        <w:t>Record of receipt of form by employer</w:t>
      </w:r>
      <w:r w:rsidR="0076233D">
        <w:rPr>
          <w:sz w:val="20"/>
          <w:szCs w:val="20"/>
        </w:rPr>
        <w:t xml:space="preserve"> or his representative</w:t>
      </w:r>
      <w:r w:rsidR="002F1887" w:rsidRPr="003B53AB">
        <w:rPr>
          <w:sz w:val="20"/>
          <w:szCs w:val="20"/>
        </w:rPr>
        <w:tab/>
      </w:r>
      <w:r w:rsidR="00210D80">
        <w:rPr>
          <w:sz w:val="20"/>
          <w:szCs w:val="20"/>
        </w:rPr>
        <w:tab/>
        <w:t>Date</w:t>
      </w:r>
      <w:r w:rsidR="00210D80">
        <w:rPr>
          <w:sz w:val="20"/>
          <w:szCs w:val="20"/>
        </w:rPr>
        <w:tab/>
      </w:r>
    </w:p>
    <w:sectPr w:rsidR="002F1887" w:rsidSect="00210D80"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D70"/>
    <w:rsid w:val="0011294B"/>
    <w:rsid w:val="001407E5"/>
    <w:rsid w:val="00210D80"/>
    <w:rsid w:val="00243132"/>
    <w:rsid w:val="002C1534"/>
    <w:rsid w:val="002F1887"/>
    <w:rsid w:val="003229FA"/>
    <w:rsid w:val="00341F1D"/>
    <w:rsid w:val="003B53AB"/>
    <w:rsid w:val="00407B20"/>
    <w:rsid w:val="00530D62"/>
    <w:rsid w:val="005B2373"/>
    <w:rsid w:val="006177BD"/>
    <w:rsid w:val="00622878"/>
    <w:rsid w:val="00697144"/>
    <w:rsid w:val="006C14A0"/>
    <w:rsid w:val="006D5F28"/>
    <w:rsid w:val="006E0467"/>
    <w:rsid w:val="006E5096"/>
    <w:rsid w:val="006F6D70"/>
    <w:rsid w:val="00714482"/>
    <w:rsid w:val="0076233D"/>
    <w:rsid w:val="00792A17"/>
    <w:rsid w:val="0081340C"/>
    <w:rsid w:val="00840B54"/>
    <w:rsid w:val="009E400D"/>
    <w:rsid w:val="00A624BF"/>
    <w:rsid w:val="00AC1BDB"/>
    <w:rsid w:val="00AE0432"/>
    <w:rsid w:val="00B110B4"/>
    <w:rsid w:val="00B21652"/>
    <w:rsid w:val="00B41D05"/>
    <w:rsid w:val="00B66DEB"/>
    <w:rsid w:val="00BE4E0C"/>
    <w:rsid w:val="00C41531"/>
    <w:rsid w:val="00CC2137"/>
    <w:rsid w:val="00D04123"/>
    <w:rsid w:val="00D73CAC"/>
    <w:rsid w:val="00E5238F"/>
    <w:rsid w:val="00FC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F7F898-62B2-42C6-AED9-BFE7E8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591E2CFE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User</dc:creator>
  <cp:keywords/>
  <dc:description/>
  <cp:lastModifiedBy>Adam Lincoln</cp:lastModifiedBy>
  <cp:revision>3</cp:revision>
  <cp:lastPrinted>2007-03-09T13:09:00Z</cp:lastPrinted>
  <dcterms:created xsi:type="dcterms:W3CDTF">2018-08-20T15:36:00Z</dcterms:created>
  <dcterms:modified xsi:type="dcterms:W3CDTF">2018-08-20T15:36:00Z</dcterms:modified>
</cp:coreProperties>
</file>