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4B" w:rsidRPr="00B21652" w:rsidRDefault="002F1887" w:rsidP="0076233D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125.15pt;height:46.05pt;z-index:251657728;mso-wrap-style:none" stroked="f">
            <v:textbox style="mso-next-textbox:#_x0000_s1028;mso-fit-shape-to-text:t">
              <w:txbxContent>
                <w:p w:rsidR="00B66DEB" w:rsidRPr="00210D80" w:rsidRDefault="00B66DEB" w:rsidP="00210D8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39pt">
                        <v:imagedata r:id="rId4" o:title="ucu_rgb_col_lh"/>
                      </v:shape>
                    </w:pict>
                  </w:r>
                </w:p>
              </w:txbxContent>
            </v:textbox>
          </v:shape>
        </w:pict>
      </w:r>
      <w:r w:rsidR="006F6D70">
        <w:tab/>
      </w:r>
      <w:r w:rsidR="006F6D70" w:rsidRPr="00B21652">
        <w:rPr>
          <w:rFonts w:ascii="Verdana" w:hAnsi="Verdana" w:cs="Arial"/>
          <w:b/>
        </w:rPr>
        <w:t xml:space="preserve">Report of a Workplace </w:t>
      </w:r>
      <w:r w:rsidR="00FC41CE" w:rsidRPr="00B21652">
        <w:rPr>
          <w:rFonts w:ascii="Verdana" w:hAnsi="Verdana" w:cs="Arial"/>
          <w:b/>
        </w:rPr>
        <w:t xml:space="preserve">Workload and Stress </w:t>
      </w:r>
      <w:r w:rsidR="006F6D70" w:rsidRPr="00B21652">
        <w:rPr>
          <w:rFonts w:ascii="Verdana" w:hAnsi="Verdana" w:cs="Arial"/>
          <w:b/>
        </w:rPr>
        <w:t>Inspection under the S</w:t>
      </w:r>
      <w:r w:rsidR="0076233D" w:rsidRPr="00B21652">
        <w:rPr>
          <w:rFonts w:ascii="Verdana" w:hAnsi="Verdana" w:cs="Arial"/>
          <w:b/>
        </w:rPr>
        <w:t>RSC</w:t>
      </w:r>
      <w:r w:rsidR="006F6D70" w:rsidRPr="00B21652">
        <w:rPr>
          <w:rFonts w:ascii="Verdana" w:hAnsi="Verdana" w:cs="Arial"/>
          <w:b/>
        </w:rPr>
        <w:t xml:space="preserve"> Regulations 1977</w:t>
      </w:r>
    </w:p>
    <w:p w:rsidR="0011294B" w:rsidRDefault="0011294B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</w:p>
    <w:p w:rsidR="0011294B" w:rsidRPr="00B21652" w:rsidRDefault="00840B54" w:rsidP="00840B54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 w:rsidRPr="00840B54">
        <w:rPr>
          <w:rFonts w:ascii="Arial" w:hAnsi="Arial" w:cs="Arial"/>
          <w:b/>
        </w:rPr>
        <w:tab/>
      </w:r>
      <w:r w:rsidR="002C1534">
        <w:rPr>
          <w:rFonts w:ascii="Verdana" w:hAnsi="Verdana" w:cs="Arial"/>
          <w:b/>
          <w:u w:val="single"/>
        </w:rPr>
        <w:t>Change</w:t>
      </w:r>
      <w:r w:rsidR="0011294B" w:rsidRPr="00B21652">
        <w:rPr>
          <w:rFonts w:ascii="Verdana" w:hAnsi="Verdana" w:cs="Arial"/>
          <w:b/>
        </w:rPr>
        <w:t xml:space="preserve"> Stress Management Standard</w:t>
      </w:r>
    </w:p>
    <w:p w:rsidR="006F6D70" w:rsidRPr="002F1887" w:rsidRDefault="0076233D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10D80">
        <w:rPr>
          <w:rFonts w:ascii="Arial" w:hAnsi="Arial" w:cs="Arial"/>
          <w:b/>
        </w:rPr>
        <w:tab/>
      </w:r>
    </w:p>
    <w:p w:rsidR="006F6D70" w:rsidRDefault="006F6D70"/>
    <w:p w:rsidR="006F6D70" w:rsidRPr="00D73CAC" w:rsidRDefault="009E400D" w:rsidP="00840B54">
      <w:pPr>
        <w:tabs>
          <w:tab w:val="left" w:pos="3420"/>
          <w:tab w:val="left" w:leader="dot" w:pos="14760"/>
        </w:tabs>
        <w:rPr>
          <w:rFonts w:ascii="Verdana" w:hAnsi="Verdana" w:cs="Arial"/>
          <w:b/>
          <w:sz w:val="22"/>
          <w:szCs w:val="22"/>
        </w:rPr>
      </w:pPr>
      <w:r w:rsidRPr="00D73CAC">
        <w:rPr>
          <w:rFonts w:ascii="Verdana" w:hAnsi="Verdana" w:cs="Arial"/>
          <w:b/>
          <w:sz w:val="22"/>
          <w:szCs w:val="22"/>
        </w:rPr>
        <w:t>Workpla</w:t>
      </w:r>
      <w:r w:rsidR="003B53AB" w:rsidRPr="00D73CAC">
        <w:rPr>
          <w:rFonts w:ascii="Verdana" w:hAnsi="Verdana" w:cs="Arial"/>
          <w:b/>
          <w:sz w:val="22"/>
          <w:szCs w:val="22"/>
        </w:rPr>
        <w:t xml:space="preserve">ce inspection undertaken </w:t>
      </w:r>
      <w:proofErr w:type="gramStart"/>
      <w:r w:rsidR="003B53AB" w:rsidRPr="00D73CAC">
        <w:rPr>
          <w:rFonts w:ascii="Verdana" w:hAnsi="Verdana" w:cs="Arial"/>
          <w:b/>
          <w:sz w:val="22"/>
          <w:szCs w:val="22"/>
        </w:rPr>
        <w:t>o</w:t>
      </w:r>
      <w:r w:rsidR="00B41D05" w:rsidRPr="00D73CAC">
        <w:rPr>
          <w:rFonts w:ascii="Verdana" w:hAnsi="Verdana" w:cs="Arial"/>
          <w:b/>
          <w:sz w:val="22"/>
          <w:szCs w:val="22"/>
        </w:rPr>
        <w:t>n   ..</w:t>
      </w:r>
      <w:proofErr w:type="gramEnd"/>
      <w:r w:rsidR="00840B54" w:rsidRPr="00D73CAC">
        <w:rPr>
          <w:rFonts w:ascii="Verdana" w:hAnsi="Verdana" w:cs="Arial"/>
          <w:b/>
          <w:sz w:val="22"/>
          <w:szCs w:val="22"/>
        </w:rPr>
        <w:t>…./</w:t>
      </w:r>
      <w:r w:rsidR="00D73CAC">
        <w:rPr>
          <w:rFonts w:ascii="Verdana" w:hAnsi="Verdana" w:cs="Arial"/>
          <w:b/>
          <w:sz w:val="22"/>
          <w:szCs w:val="22"/>
        </w:rPr>
        <w:t>…..</w:t>
      </w:r>
      <w:r w:rsidR="00840B54" w:rsidRPr="00D73CAC">
        <w:rPr>
          <w:rFonts w:ascii="Verdana" w:hAnsi="Verdana" w:cs="Arial"/>
          <w:b/>
          <w:sz w:val="22"/>
          <w:szCs w:val="22"/>
        </w:rPr>
        <w:t>/</w:t>
      </w:r>
      <w:r w:rsidR="00D73CAC">
        <w:rPr>
          <w:rFonts w:ascii="Verdana" w:hAnsi="Verdana" w:cs="Arial"/>
          <w:b/>
          <w:sz w:val="22"/>
          <w:szCs w:val="22"/>
        </w:rPr>
        <w:t>.....</w:t>
      </w:r>
      <w:r w:rsidR="00840B54" w:rsidRPr="00D73CAC">
        <w:rPr>
          <w:rFonts w:ascii="Verdana" w:hAnsi="Verdana" w:cs="Arial"/>
          <w:b/>
          <w:sz w:val="22"/>
          <w:szCs w:val="22"/>
        </w:rPr>
        <w:t xml:space="preserve">                     </w:t>
      </w:r>
      <w:r w:rsidR="00243132" w:rsidRPr="00D73CAC">
        <w:rPr>
          <w:rFonts w:ascii="Verdana" w:hAnsi="Verdana" w:cs="Arial"/>
          <w:b/>
          <w:sz w:val="22"/>
          <w:szCs w:val="22"/>
        </w:rPr>
        <w:t xml:space="preserve">        </w:t>
      </w:r>
      <w:r w:rsidRPr="00D73CAC">
        <w:rPr>
          <w:rFonts w:ascii="Verdana" w:hAnsi="Verdana" w:cs="Arial"/>
          <w:b/>
          <w:sz w:val="22"/>
          <w:szCs w:val="22"/>
        </w:rPr>
        <w:t>L</w:t>
      </w:r>
      <w:r w:rsidR="006F6D70" w:rsidRPr="00D73CAC">
        <w:rPr>
          <w:rFonts w:ascii="Verdana" w:hAnsi="Verdana" w:cs="Arial"/>
          <w:b/>
          <w:sz w:val="22"/>
          <w:szCs w:val="22"/>
        </w:rPr>
        <w:t>ocation inspected</w:t>
      </w:r>
      <w:r w:rsidR="006F6D70" w:rsidRPr="00D73CAC">
        <w:rPr>
          <w:rFonts w:ascii="Verdana" w:hAnsi="Verdana" w:cs="Arial"/>
          <w:b/>
          <w:sz w:val="22"/>
          <w:szCs w:val="22"/>
        </w:rPr>
        <w:tab/>
      </w:r>
    </w:p>
    <w:p w:rsidR="003229FA" w:rsidRDefault="003229FA" w:rsidP="002F1887">
      <w:pPr>
        <w:tabs>
          <w:tab w:val="left" w:leader="dot" w:pos="14760"/>
        </w:tabs>
        <w:rPr>
          <w:rFonts w:ascii="Arial" w:hAnsi="Arial" w:cs="Arial"/>
          <w:b/>
          <w:sz w:val="22"/>
          <w:szCs w:val="22"/>
        </w:rPr>
      </w:pPr>
    </w:p>
    <w:p w:rsidR="006F6D70" w:rsidRDefault="006F6D70" w:rsidP="006F6D70">
      <w:pPr>
        <w:tabs>
          <w:tab w:val="left" w:pos="14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660"/>
        <w:gridCol w:w="3051"/>
        <w:gridCol w:w="3753"/>
      </w:tblGrid>
      <w:tr w:rsidR="006F6D70" w:rsidRPr="006E0467" w:rsidTr="00B66DEB">
        <w:trPr>
          <w:trHeight w:val="930"/>
        </w:trPr>
        <w:tc>
          <w:tcPr>
            <w:tcW w:w="1548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Issues / Themes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(i.e. list the issues / themes which were used as talking points during the inspection)</w:t>
            </w:r>
          </w:p>
        </w:tc>
        <w:tc>
          <w:tcPr>
            <w:tcW w:w="6660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Work-related stress hazards</w:t>
            </w:r>
            <w:r w:rsidR="006F6D70" w:rsidRPr="00D73CAC">
              <w:rPr>
                <w:rFonts w:ascii="Verdana" w:hAnsi="Verdana"/>
              </w:rPr>
              <w:t xml:space="preserve"> </w:t>
            </w:r>
            <w:r w:rsidR="002F1887" w:rsidRPr="00D73CAC">
              <w:rPr>
                <w:rFonts w:ascii="Verdana" w:hAnsi="Verdana"/>
              </w:rPr>
              <w:t xml:space="preserve">we wish to bring to </w:t>
            </w:r>
            <w:r w:rsidR="006F6D70" w:rsidRPr="00D73CAC">
              <w:rPr>
                <w:rFonts w:ascii="Verdana" w:hAnsi="Verdana"/>
              </w:rPr>
              <w:t xml:space="preserve">the </w:t>
            </w:r>
            <w:r w:rsidR="002F1887" w:rsidRPr="00D73CAC">
              <w:rPr>
                <w:rFonts w:ascii="Verdana" w:hAnsi="Verdana"/>
              </w:rPr>
              <w:t xml:space="preserve">attention of the </w:t>
            </w:r>
            <w:r w:rsidR="006F6D70" w:rsidRPr="00D73CAC">
              <w:rPr>
                <w:rFonts w:ascii="Verdana" w:hAnsi="Verdana"/>
              </w:rPr>
              <w:t xml:space="preserve">employer 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(list the anonymised comments from respondents edited and grouped by issue / theme)</w:t>
            </w:r>
          </w:p>
        </w:tc>
        <w:tc>
          <w:tcPr>
            <w:tcW w:w="3051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Proposed action to be taken</w:t>
            </w:r>
            <w:r w:rsidR="00B110B4" w:rsidRPr="00D73CAC">
              <w:rPr>
                <w:rFonts w:ascii="Verdana" w:hAnsi="Verdana"/>
              </w:rPr>
              <w:t xml:space="preserve"> / control measures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(base this on suggestions from staff groups during the inspection and UCU priorities and demands)</w:t>
            </w:r>
          </w:p>
        </w:tc>
        <w:tc>
          <w:tcPr>
            <w:tcW w:w="3753" w:type="dxa"/>
            <w:shd w:val="clear" w:color="auto" w:fill="auto"/>
          </w:tcPr>
          <w:p w:rsidR="006F6D70" w:rsidRPr="00D73CAC" w:rsidRDefault="00B21652">
            <w:pPr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Target date</w:t>
            </w:r>
          </w:p>
        </w:tc>
      </w:tr>
      <w:tr w:rsidR="003229FA" w:rsidTr="006E5096">
        <w:trPr>
          <w:trHeight w:val="402"/>
        </w:trPr>
        <w:tc>
          <w:tcPr>
            <w:tcW w:w="1548" w:type="dxa"/>
            <w:shd w:val="clear" w:color="auto" w:fill="auto"/>
          </w:tcPr>
          <w:p w:rsidR="006E5096" w:rsidRPr="00B110B4" w:rsidRDefault="006E5096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229FA" w:rsidTr="006E5096">
        <w:trPr>
          <w:trHeight w:val="295"/>
        </w:trPr>
        <w:tc>
          <w:tcPr>
            <w:tcW w:w="1548" w:type="dxa"/>
            <w:shd w:val="clear" w:color="auto" w:fill="auto"/>
          </w:tcPr>
          <w:p w:rsidR="003229FA" w:rsidRPr="00B110B4" w:rsidRDefault="003229FA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B53AB" w:rsidTr="006E0467">
        <w:tc>
          <w:tcPr>
            <w:tcW w:w="11259" w:type="dxa"/>
            <w:gridSpan w:val="3"/>
            <w:shd w:val="clear" w:color="auto" w:fill="auto"/>
          </w:tcPr>
          <w:p w:rsidR="003B53AB" w:rsidRDefault="003B53AB" w:rsidP="006E0467">
            <w:pPr>
              <w:spacing w:before="120" w:after="120"/>
            </w:pPr>
            <w:bookmarkStart w:id="0" w:name="_GoBack"/>
            <w:bookmarkEnd w:id="0"/>
            <w:r w:rsidRPr="006E0467">
              <w:rPr>
                <w:sz w:val="20"/>
                <w:szCs w:val="20"/>
              </w:rPr>
              <w:t xml:space="preserve">We wish to bring the matters listed above to your attention.  This report does not imply that </w:t>
            </w:r>
            <w:r w:rsidR="00210D80" w:rsidRPr="006E0467">
              <w:rPr>
                <w:sz w:val="20"/>
                <w:szCs w:val="20"/>
              </w:rPr>
              <w:t>conditions are safe and healthy</w:t>
            </w:r>
            <w:r w:rsidRPr="006E0467">
              <w:rPr>
                <w:sz w:val="20"/>
                <w:szCs w:val="20"/>
              </w:rPr>
              <w:t xml:space="preserve"> or that the arrangements for welfare are satisfactory in any other respect.</w:t>
            </w:r>
          </w:p>
        </w:tc>
        <w:tc>
          <w:tcPr>
            <w:tcW w:w="3753" w:type="dxa"/>
            <w:shd w:val="clear" w:color="auto" w:fill="auto"/>
          </w:tcPr>
          <w:p w:rsidR="003B53AB" w:rsidRDefault="003B53AB"/>
        </w:tc>
      </w:tr>
    </w:tbl>
    <w:p w:rsidR="009E400D" w:rsidRPr="003B53AB" w:rsidRDefault="009E400D" w:rsidP="002F1887">
      <w:pPr>
        <w:tabs>
          <w:tab w:val="left" w:leader="dot" w:pos="10080"/>
          <w:tab w:val="left" w:pos="11160"/>
        </w:tabs>
        <w:rPr>
          <w:sz w:val="20"/>
          <w:szCs w:val="20"/>
        </w:rPr>
      </w:pPr>
    </w:p>
    <w:p w:rsidR="002F1887" w:rsidRPr="003B53AB" w:rsidRDefault="002F1887" w:rsidP="00210D80">
      <w:pPr>
        <w:tabs>
          <w:tab w:val="left" w:leader="dot" w:pos="9900"/>
          <w:tab w:val="left" w:pos="12420"/>
          <w:tab w:val="left" w:leader="dot" w:pos="12780"/>
          <w:tab w:val="left" w:leader="dot" w:pos="14760"/>
        </w:tabs>
        <w:rPr>
          <w:sz w:val="20"/>
          <w:szCs w:val="20"/>
        </w:rPr>
      </w:pPr>
      <w:r w:rsidRPr="003B53AB">
        <w:rPr>
          <w:sz w:val="20"/>
          <w:szCs w:val="20"/>
        </w:rPr>
        <w:t>Signed</w:t>
      </w:r>
      <w:r w:rsidRPr="003B53AB">
        <w:rPr>
          <w:sz w:val="20"/>
          <w:szCs w:val="20"/>
        </w:rPr>
        <w:tab/>
      </w:r>
      <w:r w:rsidR="0076233D">
        <w:rPr>
          <w:sz w:val="20"/>
          <w:szCs w:val="20"/>
        </w:rPr>
        <w:t>UCU Safety R</w:t>
      </w:r>
      <w:r w:rsidR="00210D80" w:rsidRPr="003B53AB">
        <w:rPr>
          <w:sz w:val="20"/>
          <w:szCs w:val="20"/>
        </w:rPr>
        <w:t>epresentative(s)</w:t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p w:rsidR="002F1887" w:rsidRPr="003B53AB" w:rsidRDefault="002F1887" w:rsidP="002F1887">
      <w:pPr>
        <w:tabs>
          <w:tab w:val="left" w:leader="dot" w:pos="11160"/>
        </w:tabs>
        <w:rPr>
          <w:sz w:val="20"/>
          <w:szCs w:val="20"/>
        </w:rPr>
      </w:pPr>
    </w:p>
    <w:p w:rsidR="002F1887" w:rsidRDefault="009E400D" w:rsidP="00407B20">
      <w:pPr>
        <w:tabs>
          <w:tab w:val="left" w:leader="dot" w:pos="12240"/>
          <w:tab w:val="left" w:pos="12420"/>
          <w:tab w:val="left" w:leader="dot" w:pos="14760"/>
        </w:tabs>
      </w:pPr>
      <w:r w:rsidRPr="003B53AB">
        <w:rPr>
          <w:sz w:val="20"/>
          <w:szCs w:val="20"/>
        </w:rPr>
        <w:t>Record of receipt of form by employer</w:t>
      </w:r>
      <w:r w:rsidR="0076233D">
        <w:rPr>
          <w:sz w:val="20"/>
          <w:szCs w:val="20"/>
        </w:rPr>
        <w:t xml:space="preserve"> or his representative</w:t>
      </w:r>
      <w:r w:rsidR="002F1887" w:rsidRPr="003B53AB">
        <w:rPr>
          <w:sz w:val="20"/>
          <w:szCs w:val="20"/>
        </w:rPr>
        <w:tab/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sectPr w:rsidR="002F1887" w:rsidSect="00210D80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70"/>
    <w:rsid w:val="0011294B"/>
    <w:rsid w:val="001407E5"/>
    <w:rsid w:val="00210D80"/>
    <w:rsid w:val="00243132"/>
    <w:rsid w:val="002C1534"/>
    <w:rsid w:val="002F1887"/>
    <w:rsid w:val="003229FA"/>
    <w:rsid w:val="00341F1D"/>
    <w:rsid w:val="003B53AB"/>
    <w:rsid w:val="00407B20"/>
    <w:rsid w:val="00530D62"/>
    <w:rsid w:val="005B2373"/>
    <w:rsid w:val="006177BD"/>
    <w:rsid w:val="00697144"/>
    <w:rsid w:val="006C14A0"/>
    <w:rsid w:val="006D5F28"/>
    <w:rsid w:val="006E0467"/>
    <w:rsid w:val="006E5096"/>
    <w:rsid w:val="006F6D70"/>
    <w:rsid w:val="00714482"/>
    <w:rsid w:val="0076233D"/>
    <w:rsid w:val="00840B54"/>
    <w:rsid w:val="009E400D"/>
    <w:rsid w:val="00A624BF"/>
    <w:rsid w:val="00AC1BDB"/>
    <w:rsid w:val="00AE0432"/>
    <w:rsid w:val="00B110B4"/>
    <w:rsid w:val="00B21652"/>
    <w:rsid w:val="00B41D05"/>
    <w:rsid w:val="00B66DEB"/>
    <w:rsid w:val="00BE4E0C"/>
    <w:rsid w:val="00C41531"/>
    <w:rsid w:val="00CC2137"/>
    <w:rsid w:val="00D73CAC"/>
    <w:rsid w:val="00E5238F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F7F898-62B2-42C6-AED9-BFE7E8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591E2CFE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User</dc:creator>
  <cp:keywords/>
  <dc:description/>
  <cp:lastModifiedBy>Adam Lincoln</cp:lastModifiedBy>
  <cp:revision>3</cp:revision>
  <cp:lastPrinted>2007-03-09T13:09:00Z</cp:lastPrinted>
  <dcterms:created xsi:type="dcterms:W3CDTF">2018-08-20T15:26:00Z</dcterms:created>
  <dcterms:modified xsi:type="dcterms:W3CDTF">2018-08-20T15:35:00Z</dcterms:modified>
</cp:coreProperties>
</file>