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CA" w:rsidRDefault="00863CCA" w:rsidP="00863CCA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863CCA" w:rsidRDefault="00863CCA" w:rsidP="00863CCA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863CCA" w:rsidRDefault="00863CCA" w:rsidP="00863CCA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FE North West – casual vacancy – 1 to elect</w:t>
      </w:r>
    </w:p>
    <w:p w:rsidR="009A1A28" w:rsidRDefault="009A1A28" w:rsidP="009A1A28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1476"/>
        <w:gridCol w:w="1134"/>
        <w:gridCol w:w="992"/>
      </w:tblGrid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Election for</w:t>
            </w:r>
          </w:p>
        </w:tc>
        <w:tc>
          <w:tcPr>
            <w:tcW w:w="3602" w:type="dxa"/>
            <w:gridSpan w:val="3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North West</w:t>
            </w:r>
            <w:r>
              <w:rPr>
                <w:rFonts w:cs="Arial"/>
                <w:color w:val="000000"/>
              </w:rPr>
              <w:t xml:space="preserve"> </w:t>
            </w:r>
            <w:r w:rsidRPr="00863CCA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</w:t>
            </w:r>
            <w:r w:rsidRPr="00863CCA">
              <w:rPr>
                <w:rFonts w:cs="Arial"/>
                <w:color w:val="000000"/>
              </w:rPr>
              <w:t>Casual Vacancy</w:t>
            </w: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Date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01/03/2012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Valid votes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465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59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Quota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232.5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proofErr w:type="spellStart"/>
            <w:r w:rsidRPr="00863CCA">
              <w:rPr>
                <w:rFonts w:cs="Arial"/>
                <w:color w:val="000000"/>
              </w:rPr>
              <w:t>eSTV</w:t>
            </w:r>
            <w:proofErr w:type="spellEnd"/>
            <w:r w:rsidRPr="00863CCA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1.49g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ERS97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First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Candidates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Preferences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Andy Sellers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252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Elected</w:t>
            </w: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Darren Bradshaw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213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  <w:tr w:rsidR="00863CCA" w:rsidRPr="00863CCA" w:rsidTr="00863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Totals</w:t>
            </w:r>
          </w:p>
        </w:tc>
        <w:tc>
          <w:tcPr>
            <w:tcW w:w="1476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  <w:r w:rsidRPr="00863CCA">
              <w:rPr>
                <w:rFonts w:cs="Arial"/>
                <w:color w:val="000000"/>
              </w:rPr>
              <w:t>465</w:t>
            </w:r>
          </w:p>
        </w:tc>
        <w:tc>
          <w:tcPr>
            <w:tcW w:w="1134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63CCA" w:rsidRPr="00863CCA" w:rsidRDefault="00863CCA" w:rsidP="00863CCA">
            <w:pPr>
              <w:widowControl/>
              <w:autoSpaceDE w:val="0"/>
              <w:autoSpaceDN w:val="0"/>
              <w:adjustRightInd w:val="0"/>
              <w:spacing w:after="0" w:line="336" w:lineRule="auto"/>
              <w:jc w:val="right"/>
              <w:rPr>
                <w:rFonts w:cs="Arial"/>
                <w:color w:val="000000"/>
              </w:rPr>
            </w:pPr>
          </w:p>
        </w:tc>
      </w:tr>
    </w:tbl>
    <w:p w:rsidR="00863CCA" w:rsidRPr="00863CCA" w:rsidRDefault="00863CCA" w:rsidP="00863CCA">
      <w:pPr>
        <w:spacing w:line="336" w:lineRule="auto"/>
      </w:pP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3CCA">
        <w:rPr>
          <w:rFonts w:cs="Arial"/>
          <w:b/>
          <w:bCs/>
        </w:rPr>
        <w:t>North West-Casual Vacancy</w:t>
      </w:r>
      <w:r>
        <w:rPr>
          <w:rFonts w:cs="Arial"/>
          <w:b/>
          <w:bCs/>
        </w:rPr>
        <w:t xml:space="preserve"> FE</w:t>
      </w:r>
    </w:p>
    <w:p w:rsid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3CCA">
        <w:rPr>
          <w:rFonts w:cs="Arial"/>
          <w:b/>
          <w:bCs/>
        </w:rPr>
        <w:t>Stage 1</w:t>
      </w: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CCA">
        <w:rPr>
          <w:rFonts w:cs="Arial"/>
        </w:rPr>
        <w:t>Quota = 232.50</w:t>
      </w: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3CCA">
        <w:rPr>
          <w:rFonts w:cs="Arial"/>
          <w:b/>
          <w:bCs/>
        </w:rPr>
        <w:t xml:space="preserve">Andy Sellers ELECTED </w:t>
      </w: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3CCA">
        <w:rPr>
          <w:rFonts w:cs="Arial"/>
        </w:rPr>
        <w:t>with</w:t>
      </w:r>
      <w:proofErr w:type="gramEnd"/>
      <w:r w:rsidRPr="00863CCA">
        <w:rPr>
          <w:rFonts w:cs="Arial"/>
        </w:rPr>
        <w:t xml:space="preserve"> 252.00</w:t>
      </w: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3CCA">
        <w:rPr>
          <w:rFonts w:cs="Arial"/>
        </w:rPr>
        <w:t>over</w:t>
      </w:r>
      <w:proofErr w:type="gramEnd"/>
      <w:r w:rsidRPr="00863CCA">
        <w:rPr>
          <w:rFonts w:cs="Arial"/>
        </w:rPr>
        <w:t xml:space="preserve"> quota 232.50</w:t>
      </w:r>
    </w:p>
    <w:p w:rsidR="00863CCA" w:rsidRPr="00863CCA" w:rsidRDefault="00863CCA" w:rsidP="00863CC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3CCA" w:rsidRPr="00863CCA" w:rsidRDefault="00863CCA" w:rsidP="009A1A28"/>
    <w:sectPr w:rsidR="00863CCA" w:rsidRPr="00863CCA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CA" w:rsidRDefault="00863CCA" w:rsidP="0003353A">
      <w:pPr>
        <w:spacing w:after="0" w:line="240" w:lineRule="auto"/>
      </w:pPr>
      <w:r>
        <w:separator/>
      </w:r>
    </w:p>
  </w:endnote>
  <w:endnote w:type="continuationSeparator" w:id="0">
    <w:p w:rsidR="00863CCA" w:rsidRDefault="00863CCA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863CCA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CA" w:rsidRDefault="00863CCA" w:rsidP="0003353A">
      <w:pPr>
        <w:spacing w:after="0" w:line="240" w:lineRule="auto"/>
      </w:pPr>
      <w:r>
        <w:separator/>
      </w:r>
    </w:p>
  </w:footnote>
  <w:footnote w:type="continuationSeparator" w:id="0">
    <w:p w:rsidR="00863CCA" w:rsidRDefault="00863CCA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63CCA"/>
    <w:rsid w:val="008C4FD2"/>
    <w:rsid w:val="008C7FD7"/>
    <w:rsid w:val="008F1FDF"/>
    <w:rsid w:val="00943C8B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2012-01-11T16:13:00Z</cp:lastPrinted>
  <dcterms:created xsi:type="dcterms:W3CDTF">2012-03-05T14:15:00Z</dcterms:created>
  <dcterms:modified xsi:type="dcterms:W3CDTF">2012-03-05T14:17:00Z</dcterms:modified>
</cp:coreProperties>
</file>