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HE, North East – 3 to elect</w:t>
      </w:r>
    </w:p>
    <w:p w:rsidR="0086515F" w:rsidRDefault="0086515F">
      <w:pPr>
        <w:widowControl/>
        <w:spacing w:after="120" w:line="300" w:lineRule="auto"/>
        <w:rPr>
          <w:rFonts w:cs="Arial"/>
          <w:b/>
          <w:bCs/>
        </w:rPr>
      </w:pPr>
    </w:p>
    <w:tbl>
      <w:tblPr>
        <w:tblW w:w="97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87"/>
        <w:gridCol w:w="1456"/>
        <w:gridCol w:w="1011"/>
        <w:gridCol w:w="1257"/>
        <w:gridCol w:w="1248"/>
        <w:gridCol w:w="1493"/>
        <w:gridCol w:w="930"/>
      </w:tblGrid>
      <w:tr w:rsidR="0086515F" w:rsidRPr="0086515F" w:rsidTr="0086515F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Election for</w:t>
            </w:r>
          </w:p>
        </w:tc>
        <w:tc>
          <w:tcPr>
            <w:tcW w:w="246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North East HE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Date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01/03/2012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Valid votes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1386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112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Quota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346.5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proofErr w:type="spellStart"/>
            <w:r w:rsidRPr="0086515F">
              <w:rPr>
                <w:rFonts w:cs="Arial"/>
                <w:color w:val="000000"/>
              </w:rPr>
              <w:t>eSTV</w:t>
            </w:r>
            <w:proofErr w:type="spellEnd"/>
            <w:r w:rsidRPr="0086515F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1.49g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ERS97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Stage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 w:rsidP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2</w:t>
            </w: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Stage</w:t>
            </w: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 w:rsidP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First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Surplus of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Exclusion of</w:t>
            </w: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Candidates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Preferences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 xml:space="preserve">Joanna de </w:t>
            </w:r>
            <w:proofErr w:type="spellStart"/>
            <w:r w:rsidRPr="0086515F">
              <w:rPr>
                <w:rFonts w:cs="Arial"/>
                <w:color w:val="000000"/>
              </w:rPr>
              <w:t>Groot</w:t>
            </w:r>
            <w:proofErr w:type="spellEnd"/>
          </w:p>
        </w:tc>
        <w:tc>
          <w:tcPr>
            <w:tcW w:w="274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 xml:space="preserve">Veronica </w:t>
            </w:r>
            <w:proofErr w:type="spellStart"/>
            <w:r w:rsidRPr="0086515F">
              <w:rPr>
                <w:rFonts w:cs="Arial"/>
                <w:color w:val="000000"/>
              </w:rPr>
              <w:t>Killen+Jeff</w:t>
            </w:r>
            <w:proofErr w:type="spellEnd"/>
            <w:r w:rsidRPr="0086515F">
              <w:rPr>
                <w:rFonts w:cs="Arial"/>
                <w:color w:val="000000"/>
              </w:rPr>
              <w:t xml:space="preserve">  Fowler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Elizabeth Lawrence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303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12.96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315.96</w:t>
            </w: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55</w:t>
            </w: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370.96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Elected</w:t>
            </w: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 xml:space="preserve">Joanna de </w:t>
            </w:r>
            <w:proofErr w:type="spellStart"/>
            <w:r w:rsidRPr="0086515F">
              <w:rPr>
                <w:rFonts w:cs="Arial"/>
                <w:color w:val="000000"/>
              </w:rPr>
              <w:t>Groot</w:t>
            </w:r>
            <w:proofErr w:type="spellEnd"/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442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-95.5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346.5</w:t>
            </w: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346.5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Elected</w:t>
            </w: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Martin Levy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208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45.36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253.36</w:t>
            </w: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78.88</w:t>
            </w: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332.24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Elected</w:t>
            </w: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Veronica Killen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111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7.92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118.92</w:t>
            </w: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-118.92</w:t>
            </w: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Jeff  Fowler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91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9.84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100.84</w:t>
            </w: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-100.84</w:t>
            </w: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Gavin Reid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231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16.8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247.8</w:t>
            </w: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51.08</w:t>
            </w: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298.88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2.62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2.62</w:t>
            </w: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34.8</w:t>
            </w: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37.42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  <w:tr w:rsidR="0086515F" w:rsidRPr="0086515F" w:rsidTr="00B41455">
        <w:trPr>
          <w:trHeight w:val="255"/>
        </w:trPr>
        <w:tc>
          <w:tcPr>
            <w:tcW w:w="23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Totals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1386</w:t>
            </w:r>
          </w:p>
        </w:tc>
        <w:tc>
          <w:tcPr>
            <w:tcW w:w="10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1386</w:t>
            </w:r>
          </w:p>
        </w:tc>
        <w:tc>
          <w:tcPr>
            <w:tcW w:w="12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  <w:tc>
          <w:tcPr>
            <w:tcW w:w="14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jc w:val="right"/>
              <w:rPr>
                <w:rFonts w:cs="Arial"/>
                <w:color w:val="000000"/>
              </w:rPr>
            </w:pPr>
            <w:r w:rsidRPr="0086515F">
              <w:rPr>
                <w:rFonts w:cs="Arial"/>
                <w:color w:val="000000"/>
              </w:rPr>
              <w:t>1386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515F" w:rsidRPr="0086515F" w:rsidRDefault="0086515F">
            <w:pPr>
              <w:rPr>
                <w:rFonts w:cs="Arial"/>
                <w:color w:val="000000"/>
              </w:rPr>
            </w:pPr>
          </w:p>
        </w:tc>
      </w:tr>
    </w:tbl>
    <w:p w:rsidR="0086515F" w:rsidRDefault="0086515F">
      <w:pPr>
        <w:widowControl/>
        <w:spacing w:after="120" w:line="30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86515F" w:rsidRDefault="0086515F">
      <w:pPr>
        <w:widowControl/>
        <w:spacing w:after="120" w:line="300" w:lineRule="auto"/>
        <w:rPr>
          <w:rFonts w:cs="Arial"/>
          <w:b/>
          <w:bCs/>
        </w:rPr>
      </w:pP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86515F">
        <w:rPr>
          <w:rFonts w:cs="Arial"/>
          <w:b/>
          <w:bCs/>
        </w:rPr>
        <w:t>North East HE</w:t>
      </w:r>
    </w:p>
    <w:p w:rsid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86515F">
        <w:rPr>
          <w:rFonts w:cs="Arial"/>
          <w:b/>
          <w:bCs/>
        </w:rPr>
        <w:t>Stage 1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Quota = 346.50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86515F">
        <w:rPr>
          <w:rFonts w:cs="Arial"/>
          <w:b/>
          <w:bCs/>
        </w:rPr>
        <w:t xml:space="preserve">Joanna de </w:t>
      </w:r>
      <w:proofErr w:type="spellStart"/>
      <w:r w:rsidRPr="0086515F">
        <w:rPr>
          <w:rFonts w:cs="Arial"/>
          <w:b/>
          <w:bCs/>
        </w:rPr>
        <w:t>Groot</w:t>
      </w:r>
      <w:proofErr w:type="spellEnd"/>
      <w:r w:rsidRPr="0086515F">
        <w:rPr>
          <w:rFonts w:cs="Arial"/>
          <w:b/>
          <w:bCs/>
        </w:rPr>
        <w:t xml:space="preserve"> ELECTED 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86515F">
        <w:rPr>
          <w:rFonts w:cs="Arial"/>
        </w:rPr>
        <w:t>with</w:t>
      </w:r>
      <w:proofErr w:type="gramEnd"/>
      <w:r w:rsidRPr="0086515F">
        <w:rPr>
          <w:rFonts w:cs="Arial"/>
        </w:rPr>
        <w:t xml:space="preserve"> 442.00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86515F">
        <w:rPr>
          <w:rFonts w:cs="Arial"/>
        </w:rPr>
        <w:t>over</w:t>
      </w:r>
      <w:proofErr w:type="gramEnd"/>
      <w:r w:rsidRPr="0086515F">
        <w:rPr>
          <w:rFonts w:cs="Arial"/>
        </w:rPr>
        <w:t xml:space="preserve"> quota 346.50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 xml:space="preserve"> 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Vote required for election now: 346.50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 xml:space="preserve"> 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86515F">
        <w:rPr>
          <w:rFonts w:cs="Arial"/>
          <w:b/>
          <w:bCs/>
        </w:rPr>
        <w:t>Stage 2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No candidates can be excluded, so we transfer the largest surplus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 xml:space="preserve">Surplus of Joanna de </w:t>
      </w:r>
      <w:proofErr w:type="spellStart"/>
      <w:r w:rsidRPr="0086515F">
        <w:rPr>
          <w:rFonts w:cs="Arial"/>
        </w:rPr>
        <w:t>Groot</w:t>
      </w:r>
      <w:proofErr w:type="spellEnd"/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387 papers transferred.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Total Present Value: 387.00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86515F">
        <w:rPr>
          <w:rFonts w:cs="Arial"/>
        </w:rPr>
        <w:t>55 papers non-transferable.</w:t>
      </w:r>
      <w:proofErr w:type="gramEnd"/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Papers transferred at 0.24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Vote required for election now: 345.63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 xml:space="preserve"> 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86515F">
        <w:rPr>
          <w:rFonts w:cs="Arial"/>
          <w:b/>
          <w:bCs/>
        </w:rPr>
        <w:t>Stage 3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The sum of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Veronica Killen: 118.92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86515F">
        <w:rPr>
          <w:rFonts w:cs="Arial"/>
        </w:rPr>
        <w:t>Jeff  Fowler</w:t>
      </w:r>
      <w:proofErr w:type="gramEnd"/>
      <w:r w:rsidRPr="0086515F">
        <w:rPr>
          <w:rFonts w:cs="Arial"/>
        </w:rPr>
        <w:t>: 100.84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86515F">
        <w:rPr>
          <w:rFonts w:cs="Arial"/>
        </w:rPr>
        <w:t>is</w:t>
      </w:r>
      <w:proofErr w:type="gramEnd"/>
      <w:r w:rsidRPr="0086515F">
        <w:rPr>
          <w:rFonts w:cs="Arial"/>
        </w:rPr>
        <w:t xml:space="preserve"> less than the support for the next lowest candidate, Gavin Reid: 247.80,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86515F">
        <w:rPr>
          <w:rFonts w:cs="Arial"/>
        </w:rPr>
        <w:t>so</w:t>
      </w:r>
      <w:proofErr w:type="gramEnd"/>
      <w:r w:rsidRPr="0086515F">
        <w:rPr>
          <w:rFonts w:cs="Arial"/>
        </w:rPr>
        <w:t xml:space="preserve"> those candidates are excluded.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 xml:space="preserve"> 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86515F">
        <w:rPr>
          <w:rFonts w:cs="Arial"/>
          <w:b/>
          <w:bCs/>
        </w:rPr>
        <w:t>Excluding Veronica Killen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86515F">
        <w:rPr>
          <w:rFonts w:cs="Arial"/>
          <w:b/>
          <w:bCs/>
        </w:rPr>
        <w:t xml:space="preserve">Excluding </w:t>
      </w:r>
      <w:proofErr w:type="gramStart"/>
      <w:r w:rsidRPr="0086515F">
        <w:rPr>
          <w:rFonts w:cs="Arial"/>
          <w:b/>
          <w:bCs/>
        </w:rPr>
        <w:t>Jeff  Fowler</w:t>
      </w:r>
      <w:proofErr w:type="gramEnd"/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Transferring papers worth 1.00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86515F">
        <w:rPr>
          <w:rFonts w:cs="Arial"/>
          <w:b/>
          <w:bCs/>
        </w:rPr>
        <w:t xml:space="preserve">Elizabeth Lawrence ELECTED 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86515F">
        <w:rPr>
          <w:rFonts w:cs="Arial"/>
        </w:rPr>
        <w:t>with</w:t>
      </w:r>
      <w:proofErr w:type="gramEnd"/>
      <w:r w:rsidRPr="0086515F">
        <w:rPr>
          <w:rFonts w:cs="Arial"/>
        </w:rPr>
        <w:t xml:space="preserve"> 370.96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86515F">
        <w:rPr>
          <w:rFonts w:cs="Arial"/>
        </w:rPr>
        <w:t>over</w:t>
      </w:r>
      <w:proofErr w:type="gramEnd"/>
      <w:r w:rsidRPr="0086515F">
        <w:rPr>
          <w:rFonts w:cs="Arial"/>
        </w:rPr>
        <w:t xml:space="preserve"> quota 346.50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 xml:space="preserve"> 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Vote required for election now: 330.19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 xml:space="preserve"> 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Transferring papers worth 0.24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>Vote required for election now: 327.79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 xml:space="preserve"> 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86515F">
        <w:rPr>
          <w:rFonts w:cs="Arial"/>
          <w:b/>
          <w:bCs/>
        </w:rPr>
        <w:t xml:space="preserve">Martin Levy ELECTED 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86515F">
        <w:rPr>
          <w:rFonts w:cs="Arial"/>
        </w:rPr>
        <w:t>with</w:t>
      </w:r>
      <w:proofErr w:type="gramEnd"/>
      <w:r w:rsidRPr="0086515F">
        <w:rPr>
          <w:rFonts w:cs="Arial"/>
        </w:rPr>
        <w:t xml:space="preserve"> 332.24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86515F">
        <w:rPr>
          <w:rFonts w:cs="Arial"/>
        </w:rPr>
        <w:t>over</w:t>
      </w:r>
      <w:proofErr w:type="gramEnd"/>
      <w:r w:rsidRPr="0086515F">
        <w:rPr>
          <w:rFonts w:cs="Arial"/>
        </w:rPr>
        <w:t xml:space="preserve"> vote required 327.79</w:t>
      </w:r>
    </w:p>
    <w:p w:rsidR="0086515F" w:rsidRPr="0086515F" w:rsidRDefault="0086515F" w:rsidP="0086515F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86515F">
        <w:rPr>
          <w:rFonts w:cs="Arial"/>
        </w:rPr>
        <w:t xml:space="preserve"> </w:t>
      </w:r>
    </w:p>
    <w:sectPr w:rsidR="0086515F" w:rsidRPr="0086515F" w:rsidSect="00B44E04">
      <w:footerReference w:type="default" r:id="rId7"/>
      <w:pgSz w:w="11907" w:h="16839" w:code="9"/>
      <w:pgMar w:top="851" w:right="1021" w:bottom="1021" w:left="1134" w:header="34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F" w:rsidRDefault="0086515F" w:rsidP="0003353A">
      <w:pPr>
        <w:spacing w:after="0" w:line="240" w:lineRule="auto"/>
      </w:pPr>
      <w:r>
        <w:separator/>
      </w:r>
    </w:p>
  </w:endnote>
  <w:endnote w:type="continuationSeparator" w:id="0">
    <w:p w:rsidR="0086515F" w:rsidRDefault="0086515F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B41455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F" w:rsidRDefault="0086515F" w:rsidP="0003353A">
      <w:pPr>
        <w:spacing w:after="0" w:line="240" w:lineRule="auto"/>
      </w:pPr>
      <w:r>
        <w:separator/>
      </w:r>
    </w:p>
  </w:footnote>
  <w:footnote w:type="continuationSeparator" w:id="0">
    <w:p w:rsidR="0086515F" w:rsidRDefault="0086515F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FE"/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4B84"/>
    <w:rsid w:val="00266DA3"/>
    <w:rsid w:val="002E3BE0"/>
    <w:rsid w:val="002E70CC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A490C"/>
    <w:rsid w:val="003F171E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F0B0A"/>
    <w:rsid w:val="00706280"/>
    <w:rsid w:val="00714465"/>
    <w:rsid w:val="00720B8E"/>
    <w:rsid w:val="007313B6"/>
    <w:rsid w:val="0073726A"/>
    <w:rsid w:val="007B74E0"/>
    <w:rsid w:val="007C1D19"/>
    <w:rsid w:val="007C7E4B"/>
    <w:rsid w:val="007D750C"/>
    <w:rsid w:val="007E1410"/>
    <w:rsid w:val="008149CC"/>
    <w:rsid w:val="00824625"/>
    <w:rsid w:val="008271EE"/>
    <w:rsid w:val="00856C71"/>
    <w:rsid w:val="0086515F"/>
    <w:rsid w:val="008C4FD2"/>
    <w:rsid w:val="008C7FD7"/>
    <w:rsid w:val="008F1FDF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25CFE"/>
    <w:rsid w:val="00A47A43"/>
    <w:rsid w:val="00A667A7"/>
    <w:rsid w:val="00A71C97"/>
    <w:rsid w:val="00A724B0"/>
    <w:rsid w:val="00A83B2B"/>
    <w:rsid w:val="00A92960"/>
    <w:rsid w:val="00AA3212"/>
    <w:rsid w:val="00AF1778"/>
    <w:rsid w:val="00B00A0A"/>
    <w:rsid w:val="00B10604"/>
    <w:rsid w:val="00B15713"/>
    <w:rsid w:val="00B41455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5CC5"/>
    <w:rsid w:val="00F675DC"/>
    <w:rsid w:val="00FB0DD1"/>
    <w:rsid w:val="00FB51CA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2</cp:revision>
  <cp:lastPrinted>2012-03-05T12:58:00Z</cp:lastPrinted>
  <dcterms:created xsi:type="dcterms:W3CDTF">2012-03-05T12:47:00Z</dcterms:created>
  <dcterms:modified xsi:type="dcterms:W3CDTF">2012-03-05T13:26:00Z</dcterms:modified>
</cp:coreProperties>
</file>