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03B1" w14:textId="77777777" w:rsidR="007C26D1" w:rsidRPr="004F6A73" w:rsidRDefault="007C26D1" w:rsidP="009B279C">
      <w:pPr>
        <w:pStyle w:val="Heading1"/>
      </w:pPr>
      <w:r w:rsidRPr="004F6A73">
        <w:t xml:space="preserve">HSE </w:t>
      </w:r>
      <w:r>
        <w:t xml:space="preserve">stress </w:t>
      </w:r>
      <w:r w:rsidRPr="004F6A73">
        <w:t>management standards indicator tool</w:t>
      </w:r>
    </w:p>
    <w:p w14:paraId="3ABD4BFB" w14:textId="77777777" w:rsidR="007C26D1" w:rsidRPr="007C26D1" w:rsidRDefault="007C26D1" w:rsidP="007C26D1">
      <w:r w:rsidRPr="007C26D1">
        <w:t xml:space="preserve">This survey can be used for UCU branches that wish to understand how their employer is performing under each source of stress following the </w:t>
      </w:r>
      <w:hyperlink r:id="rId7" w:history="1">
        <w:r w:rsidRPr="007C26D1">
          <w:rPr>
            <w:rStyle w:val="Hyperlink"/>
          </w:rPr>
          <w:t xml:space="preserve">HSE </w:t>
        </w:r>
        <w:r>
          <w:rPr>
            <w:rStyle w:val="Hyperlink"/>
          </w:rPr>
          <w:t>m</w:t>
        </w:r>
        <w:r w:rsidRPr="007C26D1">
          <w:rPr>
            <w:rStyle w:val="Hyperlink"/>
          </w:rPr>
          <w:t xml:space="preserve">anagement </w:t>
        </w:r>
        <w:r>
          <w:rPr>
            <w:rStyle w:val="Hyperlink"/>
          </w:rPr>
          <w:t>s</w:t>
        </w:r>
        <w:r w:rsidRPr="007C26D1">
          <w:rPr>
            <w:rStyle w:val="Hyperlink"/>
          </w:rPr>
          <w:t>tandards</w:t>
        </w:r>
      </w:hyperlink>
      <w:r w:rsidRPr="007C26D1">
        <w:t xml:space="preserve"> approach. </w:t>
      </w:r>
    </w:p>
    <w:p w14:paraId="0B18BC3F" w14:textId="77777777" w:rsidR="007C26D1" w:rsidRPr="007C26D1" w:rsidRDefault="007C26D1" w:rsidP="007C26D1">
      <w:r w:rsidRPr="007C26D1">
        <w:t xml:space="preserve">UCU reps can contact their regional office or </w:t>
      </w:r>
      <w:hyperlink r:id="rId8" w:history="1">
        <w:r w:rsidRPr="007C26D1">
          <w:rPr>
            <w:rStyle w:val="Hyperlink"/>
          </w:rPr>
          <w:t>UCU H&amp;S advice line</w:t>
        </w:r>
      </w:hyperlink>
      <w:r w:rsidRPr="007C26D1">
        <w:t xml:space="preserve"> to request support to run this survey and analyse the results at branch level.</w:t>
      </w:r>
    </w:p>
    <w:p w14:paraId="4EFA6B1E" w14:textId="77777777" w:rsidR="007C26D1" w:rsidRDefault="00570AF3" w:rsidP="007C26D1">
      <w:r>
        <w:pict w14:anchorId="564CBA57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7EC3A82" w14:textId="77777777" w:rsidR="007C26D1" w:rsidRPr="004F6A73" w:rsidRDefault="007C26D1" w:rsidP="007C26D1">
      <w:pPr>
        <w:pStyle w:val="Heading2"/>
      </w:pPr>
      <w:r w:rsidRPr="004F6A73">
        <w:t>1</w:t>
      </w:r>
      <w:r>
        <w:t>.</w:t>
      </w:r>
      <w:r w:rsidRPr="004F6A73">
        <w:t xml:space="preserve"> Demands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16"/>
        <w:gridCol w:w="1413"/>
        <w:gridCol w:w="1413"/>
        <w:gridCol w:w="1414"/>
        <w:gridCol w:w="1414"/>
        <w:gridCol w:w="1414"/>
      </w:tblGrid>
      <w:tr w:rsidR="00CA1857" w:rsidRPr="00193A6B" w14:paraId="5CD5B132" w14:textId="77777777" w:rsidTr="00CA1857">
        <w:tc>
          <w:tcPr>
            <w:tcW w:w="1296" w:type="pct"/>
            <w:hideMark/>
          </w:tcPr>
          <w:p w14:paraId="3C8D7A8C" w14:textId="77777777" w:rsidR="00CA1857" w:rsidRPr="00CA1857" w:rsidRDefault="00CA1857" w:rsidP="00CA1857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14:paraId="1AA3274D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00" w:type="pct"/>
            <w:hideMark/>
          </w:tcPr>
          <w:p w14:paraId="002771AB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00" w:type="pct"/>
            <w:hideMark/>
          </w:tcPr>
          <w:p w14:paraId="0440658C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00" w:type="pct"/>
            <w:hideMark/>
          </w:tcPr>
          <w:p w14:paraId="358456B9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00" w:type="pct"/>
            <w:hideMark/>
          </w:tcPr>
          <w:p w14:paraId="30FFB529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193A6B" w:rsidRPr="00193A6B" w14:paraId="74094AA2" w14:textId="77777777" w:rsidTr="00CA1857">
        <w:tc>
          <w:tcPr>
            <w:tcW w:w="1296" w:type="pct"/>
            <w:hideMark/>
          </w:tcPr>
          <w:p w14:paraId="0CFBBA10" w14:textId="77777777" w:rsidR="007C26D1" w:rsidRPr="00193A6B" w:rsidRDefault="007C26D1" w:rsidP="00193A6B">
            <w:r w:rsidRPr="00193A6B">
              <w:t>Different groups at work demand things from me that are hard to combine</w:t>
            </w:r>
          </w:p>
        </w:tc>
        <w:tc>
          <w:tcPr>
            <w:tcW w:w="700" w:type="pct"/>
            <w:hideMark/>
          </w:tcPr>
          <w:p w14:paraId="301DA4B2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7C4412EF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5A97459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7855D246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0F70C384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193A6B" w:rsidRPr="00193A6B" w14:paraId="2692283E" w14:textId="77777777" w:rsidTr="00CA1857">
        <w:tc>
          <w:tcPr>
            <w:tcW w:w="1296" w:type="pct"/>
            <w:hideMark/>
          </w:tcPr>
          <w:p w14:paraId="23812516" w14:textId="77777777" w:rsidR="007C26D1" w:rsidRPr="00193A6B" w:rsidRDefault="007C26D1" w:rsidP="00193A6B">
            <w:r w:rsidRPr="00193A6B">
              <w:t>I have unachievable deadlines</w:t>
            </w:r>
          </w:p>
        </w:tc>
        <w:tc>
          <w:tcPr>
            <w:tcW w:w="700" w:type="pct"/>
            <w:hideMark/>
          </w:tcPr>
          <w:p w14:paraId="2C7876C3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2470F267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C1031E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34577EFA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BAF13AA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CA1857" w:rsidRPr="00193A6B" w14:paraId="1B83B4CD" w14:textId="77777777" w:rsidTr="00CA1857">
        <w:tc>
          <w:tcPr>
            <w:tcW w:w="1296" w:type="pct"/>
            <w:hideMark/>
          </w:tcPr>
          <w:p w14:paraId="501E90F0" w14:textId="77777777" w:rsidR="007C26D1" w:rsidRPr="00193A6B" w:rsidRDefault="007C26D1" w:rsidP="00193A6B">
            <w:r w:rsidRPr="00193A6B">
              <w:t>I have to work very intensively</w:t>
            </w:r>
          </w:p>
        </w:tc>
        <w:tc>
          <w:tcPr>
            <w:tcW w:w="700" w:type="pct"/>
            <w:hideMark/>
          </w:tcPr>
          <w:p w14:paraId="3FAB2CCA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24E226EA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2FB9735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58E48892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52582B58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193A6B" w:rsidRPr="00193A6B" w14:paraId="3520FB15" w14:textId="77777777" w:rsidTr="00CA1857">
        <w:tc>
          <w:tcPr>
            <w:tcW w:w="1296" w:type="pct"/>
            <w:hideMark/>
          </w:tcPr>
          <w:p w14:paraId="26BBCA2E" w14:textId="77777777" w:rsidR="007C26D1" w:rsidRPr="00193A6B" w:rsidRDefault="007C26D1" w:rsidP="00193A6B">
            <w:r w:rsidRPr="00193A6B">
              <w:t>I have to neglect some tasks because I have too much to do</w:t>
            </w:r>
          </w:p>
        </w:tc>
        <w:tc>
          <w:tcPr>
            <w:tcW w:w="700" w:type="pct"/>
            <w:hideMark/>
          </w:tcPr>
          <w:p w14:paraId="0D4818E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21F06017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DA303BC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1D311AD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6959CD2C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CA1857" w:rsidRPr="00193A6B" w14:paraId="32E42207" w14:textId="77777777" w:rsidTr="00CA1857">
        <w:tc>
          <w:tcPr>
            <w:tcW w:w="1296" w:type="pct"/>
            <w:hideMark/>
          </w:tcPr>
          <w:p w14:paraId="4D4D3643" w14:textId="77777777" w:rsidR="007C26D1" w:rsidRPr="00193A6B" w:rsidRDefault="007C26D1" w:rsidP="00193A6B">
            <w:r w:rsidRPr="00193A6B">
              <w:t>I am unable to take sufficient breaks</w:t>
            </w:r>
          </w:p>
        </w:tc>
        <w:tc>
          <w:tcPr>
            <w:tcW w:w="700" w:type="pct"/>
            <w:hideMark/>
          </w:tcPr>
          <w:p w14:paraId="262775D1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52DFA5B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68E57908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4661050B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30B485F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193A6B" w:rsidRPr="00193A6B" w14:paraId="3E62933A" w14:textId="77777777" w:rsidTr="00CA1857">
        <w:tc>
          <w:tcPr>
            <w:tcW w:w="1296" w:type="pct"/>
            <w:hideMark/>
          </w:tcPr>
          <w:p w14:paraId="74FA4540" w14:textId="77777777" w:rsidR="007C26D1" w:rsidRPr="00193A6B" w:rsidRDefault="007C26D1" w:rsidP="00193A6B">
            <w:r w:rsidRPr="00193A6B">
              <w:t>I am pressured to work long hours</w:t>
            </w:r>
          </w:p>
        </w:tc>
        <w:tc>
          <w:tcPr>
            <w:tcW w:w="700" w:type="pct"/>
            <w:hideMark/>
          </w:tcPr>
          <w:p w14:paraId="403F98DE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62D856C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20864A91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5AE76594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7A30D4D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CA1857" w:rsidRPr="00193A6B" w14:paraId="3137CFD8" w14:textId="77777777" w:rsidTr="00CA1857">
        <w:tc>
          <w:tcPr>
            <w:tcW w:w="1296" w:type="pct"/>
            <w:hideMark/>
          </w:tcPr>
          <w:p w14:paraId="66B6DE6D" w14:textId="77777777" w:rsidR="007C26D1" w:rsidRPr="00193A6B" w:rsidRDefault="007C26D1" w:rsidP="00193A6B">
            <w:r w:rsidRPr="00193A6B">
              <w:t>I have to work very fast</w:t>
            </w:r>
          </w:p>
        </w:tc>
        <w:tc>
          <w:tcPr>
            <w:tcW w:w="700" w:type="pct"/>
            <w:hideMark/>
          </w:tcPr>
          <w:p w14:paraId="107FEAF2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1664F63F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3A47886F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6549D0FB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5BE31209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  <w:tr w:rsidR="00193A6B" w:rsidRPr="00193A6B" w14:paraId="74C5D3E2" w14:textId="77777777" w:rsidTr="00CA1857">
        <w:tc>
          <w:tcPr>
            <w:tcW w:w="1296" w:type="pct"/>
            <w:hideMark/>
          </w:tcPr>
          <w:p w14:paraId="452D4C83" w14:textId="77777777" w:rsidR="007C26D1" w:rsidRPr="00193A6B" w:rsidRDefault="007C26D1" w:rsidP="00193A6B">
            <w:r w:rsidRPr="00193A6B">
              <w:t>I have unrealistic time pressures</w:t>
            </w:r>
          </w:p>
        </w:tc>
        <w:tc>
          <w:tcPr>
            <w:tcW w:w="700" w:type="pct"/>
            <w:hideMark/>
          </w:tcPr>
          <w:p w14:paraId="75DD1C85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3E9C1FD7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067E48F6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35C1AE47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  <w:tc>
          <w:tcPr>
            <w:tcW w:w="700" w:type="pct"/>
            <w:hideMark/>
          </w:tcPr>
          <w:p w14:paraId="6247BA60" w14:textId="77777777" w:rsidR="007C26D1" w:rsidRPr="00193A6B" w:rsidRDefault="007C26D1" w:rsidP="00CA1857">
            <w:pPr>
              <w:jc w:val="center"/>
            </w:pPr>
            <w:r w:rsidRPr="00193A6B">
              <w:t>( )</w:t>
            </w:r>
          </w:p>
        </w:tc>
      </w:tr>
    </w:tbl>
    <w:p w14:paraId="645E6B3A" w14:textId="77777777" w:rsidR="007C26D1" w:rsidRPr="004F6A73" w:rsidRDefault="007C26D1" w:rsidP="007C26D1"/>
    <w:p w14:paraId="15448017" w14:textId="77777777" w:rsidR="007C26D1" w:rsidRPr="007C26D1" w:rsidRDefault="007C26D1" w:rsidP="007C26D1">
      <w:pPr>
        <w:pStyle w:val="Heading2"/>
      </w:pPr>
      <w:r w:rsidRPr="004F6A73">
        <w:lastRenderedPageBreak/>
        <w:t>2</w:t>
      </w:r>
      <w:r>
        <w:t>.</w:t>
      </w:r>
      <w:r w:rsidRPr="004F6A73">
        <w:t xml:space="preserve"> Control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7"/>
        <w:gridCol w:w="1421"/>
        <w:gridCol w:w="1421"/>
        <w:gridCol w:w="1421"/>
        <w:gridCol w:w="1422"/>
        <w:gridCol w:w="1422"/>
      </w:tblGrid>
      <w:tr w:rsidR="00CA1857" w:rsidRPr="004F6A73" w14:paraId="4B7C8D20" w14:textId="77777777" w:rsidTr="00CA1857">
        <w:tc>
          <w:tcPr>
            <w:tcW w:w="1270" w:type="pct"/>
            <w:hideMark/>
          </w:tcPr>
          <w:p w14:paraId="7FF2BB08" w14:textId="77777777" w:rsidR="00CA1857" w:rsidRPr="00CA1857" w:rsidRDefault="00CA1857" w:rsidP="00CA1857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14:paraId="1DFE2974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00" w:type="pct"/>
            <w:hideMark/>
          </w:tcPr>
          <w:p w14:paraId="3A89113F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00" w:type="pct"/>
            <w:hideMark/>
          </w:tcPr>
          <w:p w14:paraId="37676A04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00" w:type="pct"/>
            <w:hideMark/>
          </w:tcPr>
          <w:p w14:paraId="155AE3E9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00" w:type="pct"/>
            <w:hideMark/>
          </w:tcPr>
          <w:p w14:paraId="5AE62DEC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193A6B" w:rsidRPr="004F6A73" w14:paraId="5A0CF468" w14:textId="77777777" w:rsidTr="00CA1857">
        <w:tc>
          <w:tcPr>
            <w:tcW w:w="1270" w:type="pct"/>
            <w:hideMark/>
          </w:tcPr>
          <w:p w14:paraId="043EEF07" w14:textId="77777777" w:rsidR="007C26D1" w:rsidRPr="004F6A73" w:rsidRDefault="007C26D1" w:rsidP="00506F78">
            <w:r w:rsidRPr="004F6A73">
              <w:t>I can decide when to take a break</w:t>
            </w:r>
          </w:p>
        </w:tc>
        <w:tc>
          <w:tcPr>
            <w:tcW w:w="700" w:type="pct"/>
            <w:hideMark/>
          </w:tcPr>
          <w:p w14:paraId="7D649051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6017D2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22AC8E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E697B24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FA5E34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219B8621" w14:textId="77777777" w:rsidTr="00CA1857">
        <w:tc>
          <w:tcPr>
            <w:tcW w:w="1270" w:type="pct"/>
            <w:hideMark/>
          </w:tcPr>
          <w:p w14:paraId="3E091CE9" w14:textId="77777777" w:rsidR="007C26D1" w:rsidRPr="004F6A73" w:rsidRDefault="007C26D1" w:rsidP="00506F78">
            <w:r w:rsidRPr="004F6A73">
              <w:t>I have a say in my own work speed</w:t>
            </w:r>
          </w:p>
        </w:tc>
        <w:tc>
          <w:tcPr>
            <w:tcW w:w="700" w:type="pct"/>
            <w:hideMark/>
          </w:tcPr>
          <w:p w14:paraId="7EA6FC6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72DA22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CB2AEE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DED7E2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B0CB57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476CB986" w14:textId="77777777" w:rsidTr="00CA1857">
        <w:tc>
          <w:tcPr>
            <w:tcW w:w="1270" w:type="pct"/>
            <w:hideMark/>
          </w:tcPr>
          <w:p w14:paraId="66757448" w14:textId="77777777" w:rsidR="007C26D1" w:rsidRPr="004F6A73" w:rsidRDefault="007C26D1" w:rsidP="00506F78">
            <w:r w:rsidRPr="004F6A73">
              <w:t>I have a choice in deciding how I do my work</w:t>
            </w:r>
          </w:p>
        </w:tc>
        <w:tc>
          <w:tcPr>
            <w:tcW w:w="700" w:type="pct"/>
            <w:hideMark/>
          </w:tcPr>
          <w:p w14:paraId="42FAD54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BD41C6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3530DB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442CF7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21E173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6CEBEFCC" w14:textId="77777777" w:rsidTr="00CA1857">
        <w:tc>
          <w:tcPr>
            <w:tcW w:w="1270" w:type="pct"/>
            <w:hideMark/>
          </w:tcPr>
          <w:p w14:paraId="311613C9" w14:textId="77777777" w:rsidR="007C26D1" w:rsidRPr="004F6A73" w:rsidRDefault="007C26D1" w:rsidP="00506F78">
            <w:r w:rsidRPr="004F6A73">
              <w:t>I have a choice in deciding what I do at work</w:t>
            </w:r>
          </w:p>
        </w:tc>
        <w:tc>
          <w:tcPr>
            <w:tcW w:w="700" w:type="pct"/>
            <w:hideMark/>
          </w:tcPr>
          <w:p w14:paraId="3701D22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BE7C44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5610A9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6E125C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673A0C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38D117D0" w14:textId="77777777" w:rsidTr="00CA1857">
        <w:tc>
          <w:tcPr>
            <w:tcW w:w="1270" w:type="pct"/>
            <w:hideMark/>
          </w:tcPr>
          <w:p w14:paraId="325B4877" w14:textId="77777777" w:rsidR="007C26D1" w:rsidRPr="004F6A73" w:rsidRDefault="007C26D1" w:rsidP="00506F78">
            <w:r w:rsidRPr="004F6A73">
              <w:t>I have some say over the way I work</w:t>
            </w:r>
          </w:p>
        </w:tc>
        <w:tc>
          <w:tcPr>
            <w:tcW w:w="700" w:type="pct"/>
            <w:hideMark/>
          </w:tcPr>
          <w:p w14:paraId="72F7D1A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833A88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0D4EC0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36FB01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EC3639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3BDFF988" w14:textId="77777777" w:rsidTr="00CA1857">
        <w:tc>
          <w:tcPr>
            <w:tcW w:w="1270" w:type="pct"/>
            <w:hideMark/>
          </w:tcPr>
          <w:p w14:paraId="488B4C9F" w14:textId="77777777" w:rsidR="007C26D1" w:rsidRPr="004F6A73" w:rsidRDefault="007C26D1" w:rsidP="00506F78">
            <w:r w:rsidRPr="004F6A73">
              <w:t>My working time can be flexible</w:t>
            </w:r>
          </w:p>
        </w:tc>
        <w:tc>
          <w:tcPr>
            <w:tcW w:w="700" w:type="pct"/>
            <w:hideMark/>
          </w:tcPr>
          <w:p w14:paraId="2307433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8AB159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668E01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0695A61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4BCD90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</w:tbl>
    <w:p w14:paraId="1A74998B" w14:textId="77777777" w:rsidR="007C26D1" w:rsidRPr="004F6A73" w:rsidRDefault="007C26D1" w:rsidP="007C26D1">
      <w:pPr>
        <w:pStyle w:val="normaltext"/>
        <w:rPr>
          <w:rFonts w:ascii="Verdana" w:hAnsi="Verdana"/>
        </w:rPr>
      </w:pPr>
    </w:p>
    <w:p w14:paraId="063339C0" w14:textId="77777777" w:rsidR="007C26D1" w:rsidRPr="007C26D1" w:rsidRDefault="007C26D1" w:rsidP="007C26D1">
      <w:pPr>
        <w:pStyle w:val="Heading2"/>
      </w:pPr>
      <w:r w:rsidRPr="004F6A73">
        <w:t>3</w:t>
      </w:r>
      <w:r>
        <w:t>.</w:t>
      </w:r>
      <w:r w:rsidRPr="004F6A73">
        <w:t xml:space="preserve"> Role 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4"/>
        <w:gridCol w:w="1416"/>
        <w:gridCol w:w="1416"/>
        <w:gridCol w:w="1416"/>
        <w:gridCol w:w="1416"/>
        <w:gridCol w:w="1416"/>
      </w:tblGrid>
      <w:tr w:rsidR="00CA1857" w:rsidRPr="004F6A73" w14:paraId="1DB69EAD" w14:textId="77777777" w:rsidTr="00CA1857">
        <w:tc>
          <w:tcPr>
            <w:tcW w:w="1286" w:type="pct"/>
            <w:hideMark/>
          </w:tcPr>
          <w:p w14:paraId="763B1C77" w14:textId="77777777" w:rsidR="00CA1857" w:rsidRPr="00CA1857" w:rsidRDefault="00CA1857" w:rsidP="00CA1857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14:paraId="54BFF764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00" w:type="pct"/>
            <w:hideMark/>
          </w:tcPr>
          <w:p w14:paraId="6382A266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00" w:type="pct"/>
            <w:hideMark/>
          </w:tcPr>
          <w:p w14:paraId="259D128D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00" w:type="pct"/>
            <w:hideMark/>
          </w:tcPr>
          <w:p w14:paraId="15DD697E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00" w:type="pct"/>
            <w:hideMark/>
          </w:tcPr>
          <w:p w14:paraId="6A24B813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193A6B" w:rsidRPr="004F6A73" w14:paraId="5E880CC9" w14:textId="77777777" w:rsidTr="00CA1857">
        <w:tc>
          <w:tcPr>
            <w:tcW w:w="1286" w:type="pct"/>
            <w:hideMark/>
          </w:tcPr>
          <w:p w14:paraId="01F20A4C" w14:textId="77777777" w:rsidR="007C26D1" w:rsidRPr="004F6A73" w:rsidRDefault="007C26D1" w:rsidP="00506F78">
            <w:r w:rsidRPr="004F6A73">
              <w:t>I am clear what is expected of me at work</w:t>
            </w:r>
          </w:p>
        </w:tc>
        <w:tc>
          <w:tcPr>
            <w:tcW w:w="700" w:type="pct"/>
            <w:hideMark/>
          </w:tcPr>
          <w:p w14:paraId="3D81C8F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707B74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E0DE4F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615EC5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2179A5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6FFB7A3D" w14:textId="77777777" w:rsidTr="00CA1857">
        <w:tc>
          <w:tcPr>
            <w:tcW w:w="1286" w:type="pct"/>
            <w:hideMark/>
          </w:tcPr>
          <w:p w14:paraId="245F626D" w14:textId="77777777" w:rsidR="007C26D1" w:rsidRPr="004F6A73" w:rsidRDefault="007C26D1" w:rsidP="00506F78">
            <w:r w:rsidRPr="004F6A73">
              <w:t>I know how to go about getting my job done</w:t>
            </w:r>
          </w:p>
        </w:tc>
        <w:tc>
          <w:tcPr>
            <w:tcW w:w="700" w:type="pct"/>
            <w:hideMark/>
          </w:tcPr>
          <w:p w14:paraId="7A4FAD2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DB3F01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B0F751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B0C6E3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6ED12E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7D54E27B" w14:textId="77777777" w:rsidTr="00CA1857">
        <w:tc>
          <w:tcPr>
            <w:tcW w:w="1286" w:type="pct"/>
            <w:hideMark/>
          </w:tcPr>
          <w:p w14:paraId="1D8D7132" w14:textId="77777777" w:rsidR="007C26D1" w:rsidRPr="004F6A73" w:rsidRDefault="007C26D1" w:rsidP="00506F78">
            <w:r w:rsidRPr="004F6A73">
              <w:t>I am clear what my duties and responsibilities are</w:t>
            </w:r>
          </w:p>
        </w:tc>
        <w:tc>
          <w:tcPr>
            <w:tcW w:w="700" w:type="pct"/>
            <w:hideMark/>
          </w:tcPr>
          <w:p w14:paraId="563C488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1B75A2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20B693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ACFEF9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6267B4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44A07BF9" w14:textId="77777777" w:rsidTr="00CA1857">
        <w:tc>
          <w:tcPr>
            <w:tcW w:w="1286" w:type="pct"/>
            <w:hideMark/>
          </w:tcPr>
          <w:p w14:paraId="3C817AA6" w14:textId="77777777" w:rsidR="007C26D1" w:rsidRPr="004F6A73" w:rsidRDefault="007C26D1" w:rsidP="00506F78">
            <w:r w:rsidRPr="004F6A73">
              <w:t>I am clear about the goals and objectives for my department</w:t>
            </w:r>
          </w:p>
        </w:tc>
        <w:tc>
          <w:tcPr>
            <w:tcW w:w="700" w:type="pct"/>
            <w:hideMark/>
          </w:tcPr>
          <w:p w14:paraId="4E4B16C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1B5E6C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A62236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1F4DD1E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9D3924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193A6B" w:rsidRPr="004F6A73" w14:paraId="1F8F09F0" w14:textId="77777777" w:rsidTr="00CA1857">
        <w:tc>
          <w:tcPr>
            <w:tcW w:w="1286" w:type="pct"/>
            <w:hideMark/>
          </w:tcPr>
          <w:p w14:paraId="5BC0DDCA" w14:textId="77777777" w:rsidR="007C26D1" w:rsidRPr="004F6A73" w:rsidRDefault="007C26D1" w:rsidP="00506F78">
            <w:r w:rsidRPr="004F6A73">
              <w:t xml:space="preserve">I understand how my work fits into the overall aim of the organisation </w:t>
            </w:r>
          </w:p>
        </w:tc>
        <w:tc>
          <w:tcPr>
            <w:tcW w:w="700" w:type="pct"/>
            <w:hideMark/>
          </w:tcPr>
          <w:p w14:paraId="1109828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4E116F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A3BA64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D65C3E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4189EC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</w:tbl>
    <w:p w14:paraId="4D7CFC07" w14:textId="77777777" w:rsidR="007C26D1" w:rsidRPr="004F6A73" w:rsidRDefault="007C26D1" w:rsidP="007C26D1"/>
    <w:p w14:paraId="4EDD6917" w14:textId="77777777" w:rsidR="007C26D1" w:rsidRPr="004F6A73" w:rsidRDefault="007C26D1" w:rsidP="007C26D1">
      <w:pPr>
        <w:pStyle w:val="Heading2"/>
      </w:pPr>
      <w:r w:rsidRPr="004F6A73">
        <w:lastRenderedPageBreak/>
        <w:t>4</w:t>
      </w:r>
      <w:r>
        <w:t>.</w:t>
      </w:r>
      <w:r w:rsidRPr="004F6A73">
        <w:t xml:space="preserve"> Managers' support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5"/>
        <w:gridCol w:w="1399"/>
        <w:gridCol w:w="1400"/>
        <w:gridCol w:w="1400"/>
        <w:gridCol w:w="1400"/>
        <w:gridCol w:w="1400"/>
      </w:tblGrid>
      <w:tr w:rsidR="00CA1857" w:rsidRPr="004F6A73" w14:paraId="2FCF0AFB" w14:textId="77777777" w:rsidTr="00CA1857">
        <w:tc>
          <w:tcPr>
            <w:tcW w:w="1344" w:type="pct"/>
            <w:hideMark/>
          </w:tcPr>
          <w:p w14:paraId="1F157B50" w14:textId="77777777" w:rsidR="00CA1857" w:rsidRPr="00CA1857" w:rsidRDefault="00CA1857" w:rsidP="00CA1857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14:paraId="16286B61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00" w:type="pct"/>
            <w:hideMark/>
          </w:tcPr>
          <w:p w14:paraId="27AC2E5F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00" w:type="pct"/>
            <w:hideMark/>
          </w:tcPr>
          <w:p w14:paraId="137BCCF4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00" w:type="pct"/>
            <w:hideMark/>
          </w:tcPr>
          <w:p w14:paraId="0F726956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00" w:type="pct"/>
            <w:hideMark/>
          </w:tcPr>
          <w:p w14:paraId="333FC0AA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CA1857" w:rsidRPr="004F6A73" w14:paraId="426E51CD" w14:textId="77777777" w:rsidTr="00CA1857">
        <w:tc>
          <w:tcPr>
            <w:tcW w:w="1344" w:type="pct"/>
            <w:hideMark/>
          </w:tcPr>
          <w:p w14:paraId="34E51521" w14:textId="77777777" w:rsidR="007C26D1" w:rsidRPr="004F6A73" w:rsidRDefault="007C26D1" w:rsidP="00506F78">
            <w:r w:rsidRPr="004F6A73">
              <w:t>I am given supportive feedback on the work I do</w:t>
            </w:r>
          </w:p>
        </w:tc>
        <w:tc>
          <w:tcPr>
            <w:tcW w:w="700" w:type="pct"/>
            <w:hideMark/>
          </w:tcPr>
          <w:p w14:paraId="5368539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45B1E4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6A51E2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783676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722F06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1C2BABE3" w14:textId="77777777" w:rsidTr="00CA1857">
        <w:tc>
          <w:tcPr>
            <w:tcW w:w="1344" w:type="pct"/>
            <w:hideMark/>
          </w:tcPr>
          <w:p w14:paraId="1D44F4E6" w14:textId="77777777" w:rsidR="007C26D1" w:rsidRPr="004F6A73" w:rsidRDefault="007C26D1" w:rsidP="00506F78">
            <w:r w:rsidRPr="004F6A73">
              <w:t>I can rely on my line manager to help me out with a work problem</w:t>
            </w:r>
          </w:p>
        </w:tc>
        <w:tc>
          <w:tcPr>
            <w:tcW w:w="700" w:type="pct"/>
            <w:hideMark/>
          </w:tcPr>
          <w:p w14:paraId="7973E3B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DF393E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47D2C21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112BE8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72471B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53DE0613" w14:textId="77777777" w:rsidTr="00CA1857">
        <w:tc>
          <w:tcPr>
            <w:tcW w:w="1344" w:type="pct"/>
            <w:hideMark/>
          </w:tcPr>
          <w:p w14:paraId="526DE999" w14:textId="77777777" w:rsidR="007C26D1" w:rsidRPr="004F6A73" w:rsidRDefault="007C26D1" w:rsidP="00506F78">
            <w:r w:rsidRPr="004F6A73">
              <w:t>I can talk to my line manager about something that has upset or annoyed me about work</w:t>
            </w:r>
          </w:p>
        </w:tc>
        <w:tc>
          <w:tcPr>
            <w:tcW w:w="700" w:type="pct"/>
            <w:hideMark/>
          </w:tcPr>
          <w:p w14:paraId="5DA76D0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B0E3BDE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C1BB8C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E8D3B6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B2CE1C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2FF3B8BF" w14:textId="77777777" w:rsidTr="00CA1857">
        <w:tc>
          <w:tcPr>
            <w:tcW w:w="1344" w:type="pct"/>
            <w:hideMark/>
          </w:tcPr>
          <w:p w14:paraId="079BF9FF" w14:textId="77777777" w:rsidR="007C26D1" w:rsidRPr="004F6A73" w:rsidRDefault="007C26D1" w:rsidP="00506F78">
            <w:r w:rsidRPr="004F6A73">
              <w:t>I am supported through emotionally demanding work</w:t>
            </w:r>
          </w:p>
        </w:tc>
        <w:tc>
          <w:tcPr>
            <w:tcW w:w="700" w:type="pct"/>
            <w:hideMark/>
          </w:tcPr>
          <w:p w14:paraId="05D25F1E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297AD34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FDCA3A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E7EBF3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F7B803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3B138129" w14:textId="77777777" w:rsidTr="00CA1857">
        <w:tc>
          <w:tcPr>
            <w:tcW w:w="1344" w:type="pct"/>
            <w:hideMark/>
          </w:tcPr>
          <w:p w14:paraId="34033248" w14:textId="77777777" w:rsidR="007C26D1" w:rsidRPr="004F6A73" w:rsidRDefault="007C26D1" w:rsidP="00506F78">
            <w:r w:rsidRPr="004F6A73">
              <w:t>My line manager encourages me at work</w:t>
            </w:r>
          </w:p>
        </w:tc>
        <w:tc>
          <w:tcPr>
            <w:tcW w:w="700" w:type="pct"/>
            <w:hideMark/>
          </w:tcPr>
          <w:p w14:paraId="79ACC52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4145091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A63BDF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F7C81B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689AF3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</w:tbl>
    <w:p w14:paraId="764ED3DD" w14:textId="77777777" w:rsidR="007C26D1" w:rsidRPr="004F6A73" w:rsidRDefault="007C26D1" w:rsidP="007C26D1">
      <w:pPr>
        <w:pStyle w:val="normaltext"/>
        <w:rPr>
          <w:rFonts w:ascii="Verdana" w:hAnsi="Verdana"/>
        </w:rPr>
      </w:pPr>
    </w:p>
    <w:p w14:paraId="4922BA8C" w14:textId="77777777" w:rsidR="007C26D1" w:rsidRPr="004F6A73" w:rsidRDefault="007C26D1" w:rsidP="007C26D1">
      <w:pPr>
        <w:pStyle w:val="Heading2"/>
      </w:pPr>
      <w:r w:rsidRPr="004F6A73">
        <w:t>5</w:t>
      </w:r>
      <w:r>
        <w:t>.</w:t>
      </w:r>
      <w:r w:rsidRPr="004F6A73">
        <w:t xml:space="preserve"> Peer support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3"/>
        <w:gridCol w:w="1386"/>
        <w:gridCol w:w="1386"/>
        <w:gridCol w:w="1386"/>
        <w:gridCol w:w="1386"/>
        <w:gridCol w:w="1387"/>
      </w:tblGrid>
      <w:tr w:rsidR="00CA1857" w:rsidRPr="004F6A73" w14:paraId="0460150C" w14:textId="77777777" w:rsidTr="00CA1857">
        <w:tc>
          <w:tcPr>
            <w:tcW w:w="1391" w:type="pct"/>
            <w:hideMark/>
          </w:tcPr>
          <w:p w14:paraId="545B710A" w14:textId="77777777" w:rsidR="00CA1857" w:rsidRPr="00CA1857" w:rsidRDefault="00CA1857" w:rsidP="00CA1857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14:paraId="530C60DA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00" w:type="pct"/>
            <w:hideMark/>
          </w:tcPr>
          <w:p w14:paraId="1CEC6B55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00" w:type="pct"/>
            <w:hideMark/>
          </w:tcPr>
          <w:p w14:paraId="34DE5114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00" w:type="pct"/>
            <w:hideMark/>
          </w:tcPr>
          <w:p w14:paraId="4FD944C1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00" w:type="pct"/>
            <w:hideMark/>
          </w:tcPr>
          <w:p w14:paraId="5D2F8DCF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CA1857" w:rsidRPr="004F6A73" w14:paraId="486B0ED2" w14:textId="77777777" w:rsidTr="00CA1857">
        <w:tc>
          <w:tcPr>
            <w:tcW w:w="1391" w:type="pct"/>
            <w:hideMark/>
          </w:tcPr>
          <w:p w14:paraId="75140E7A" w14:textId="77777777" w:rsidR="007C26D1" w:rsidRPr="004F6A73" w:rsidRDefault="007C26D1" w:rsidP="00506F78">
            <w:r w:rsidRPr="004F6A73">
              <w:t>If work gets difficult, my colleagues will help me</w:t>
            </w:r>
          </w:p>
        </w:tc>
        <w:tc>
          <w:tcPr>
            <w:tcW w:w="700" w:type="pct"/>
            <w:hideMark/>
          </w:tcPr>
          <w:p w14:paraId="1D7C431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326FBC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9952DF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B1183E4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9FDCB3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5828B853" w14:textId="77777777" w:rsidTr="00CA1857">
        <w:tc>
          <w:tcPr>
            <w:tcW w:w="1391" w:type="pct"/>
            <w:hideMark/>
          </w:tcPr>
          <w:p w14:paraId="4E246D73" w14:textId="77777777" w:rsidR="007C26D1" w:rsidRPr="004F6A73" w:rsidRDefault="007C26D1" w:rsidP="00506F78">
            <w:r w:rsidRPr="004F6A73">
              <w:t>I get help and support I need from colleagues</w:t>
            </w:r>
          </w:p>
        </w:tc>
        <w:tc>
          <w:tcPr>
            <w:tcW w:w="700" w:type="pct"/>
            <w:hideMark/>
          </w:tcPr>
          <w:p w14:paraId="6687A27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C710A0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79A4AA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52E53E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D5605C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393F9073" w14:textId="77777777" w:rsidTr="00CA1857">
        <w:tc>
          <w:tcPr>
            <w:tcW w:w="1391" w:type="pct"/>
            <w:hideMark/>
          </w:tcPr>
          <w:p w14:paraId="2D342CDC" w14:textId="77777777" w:rsidR="007C26D1" w:rsidRPr="004F6A73" w:rsidRDefault="007C26D1" w:rsidP="00506F78">
            <w:r w:rsidRPr="004F6A73">
              <w:t>I receive the respect at work I deserve from my colleagues</w:t>
            </w:r>
          </w:p>
        </w:tc>
        <w:tc>
          <w:tcPr>
            <w:tcW w:w="700" w:type="pct"/>
            <w:hideMark/>
          </w:tcPr>
          <w:p w14:paraId="45A9AC31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93FBD74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D53C2F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16B3D9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A25DA9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035E9E00" w14:textId="77777777" w:rsidTr="00CA1857">
        <w:tc>
          <w:tcPr>
            <w:tcW w:w="1391" w:type="pct"/>
            <w:hideMark/>
          </w:tcPr>
          <w:p w14:paraId="56954B17" w14:textId="77777777" w:rsidR="007C26D1" w:rsidRPr="004F6A73" w:rsidRDefault="007C26D1" w:rsidP="00506F78">
            <w:r w:rsidRPr="004F6A73">
              <w:t>My colleagues are willing to listen to my work-related problems</w:t>
            </w:r>
          </w:p>
        </w:tc>
        <w:tc>
          <w:tcPr>
            <w:tcW w:w="700" w:type="pct"/>
            <w:hideMark/>
          </w:tcPr>
          <w:p w14:paraId="386E9DD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6AA8EA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582EBFE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1485061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E468B66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</w:tbl>
    <w:p w14:paraId="5FE02696" w14:textId="77777777" w:rsidR="007C26D1" w:rsidRPr="004F6A73" w:rsidRDefault="007C26D1" w:rsidP="007C26D1">
      <w:pPr>
        <w:pStyle w:val="normaltext"/>
        <w:rPr>
          <w:rFonts w:ascii="Verdana" w:hAnsi="Verdana"/>
        </w:rPr>
      </w:pPr>
    </w:p>
    <w:p w14:paraId="3535385C" w14:textId="77777777" w:rsidR="004F3537" w:rsidRDefault="004F3537">
      <w:pPr>
        <w:spacing w:after="0" w:afterAutospacing="0" w:line="240" w:lineRule="auto"/>
        <w:rPr>
          <w:b/>
          <w:color w:val="330066"/>
          <w:sz w:val="28"/>
        </w:rPr>
      </w:pPr>
      <w:r>
        <w:br w:type="page"/>
      </w:r>
    </w:p>
    <w:p w14:paraId="55C00287" w14:textId="77777777" w:rsidR="007C26D1" w:rsidRPr="004F6A73" w:rsidRDefault="007C26D1" w:rsidP="007C26D1">
      <w:pPr>
        <w:pStyle w:val="Heading2"/>
      </w:pPr>
      <w:r w:rsidRPr="004F6A73">
        <w:lastRenderedPageBreak/>
        <w:t>6</w:t>
      </w:r>
      <w:r>
        <w:t>.</w:t>
      </w:r>
      <w:r w:rsidRPr="004F6A73">
        <w:t xml:space="preserve"> Relationships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387"/>
        <w:gridCol w:w="1387"/>
        <w:gridCol w:w="1387"/>
        <w:gridCol w:w="1387"/>
        <w:gridCol w:w="1385"/>
      </w:tblGrid>
      <w:tr w:rsidR="00CA1857" w:rsidRPr="004F6A73" w14:paraId="603CB689" w14:textId="77777777" w:rsidTr="004F3537">
        <w:tc>
          <w:tcPr>
            <w:tcW w:w="1421" w:type="pct"/>
            <w:hideMark/>
          </w:tcPr>
          <w:p w14:paraId="422DDE78" w14:textId="77777777" w:rsidR="007C26D1" w:rsidRPr="00CA1857" w:rsidRDefault="007C26D1" w:rsidP="00506F78">
            <w:pPr>
              <w:rPr>
                <w:sz w:val="20"/>
              </w:rPr>
            </w:pPr>
          </w:p>
        </w:tc>
        <w:tc>
          <w:tcPr>
            <w:tcW w:w="716" w:type="pct"/>
            <w:hideMark/>
          </w:tcPr>
          <w:p w14:paraId="74BC6ADF" w14:textId="77777777" w:rsidR="007C26D1" w:rsidRPr="00CA1857" w:rsidRDefault="007C26D1" w:rsidP="00506F78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16" w:type="pct"/>
            <w:hideMark/>
          </w:tcPr>
          <w:p w14:paraId="7B5CDF93" w14:textId="77777777" w:rsidR="007C26D1" w:rsidRPr="00CA1857" w:rsidRDefault="007C26D1" w:rsidP="00506F78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16" w:type="pct"/>
            <w:hideMark/>
          </w:tcPr>
          <w:p w14:paraId="34FA0044" w14:textId="77777777" w:rsidR="007C26D1" w:rsidRPr="00CA1857" w:rsidRDefault="007C26D1" w:rsidP="00506F78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16" w:type="pct"/>
            <w:hideMark/>
          </w:tcPr>
          <w:p w14:paraId="75E8FFE6" w14:textId="77777777" w:rsidR="007C26D1" w:rsidRPr="00CA1857" w:rsidRDefault="007C26D1" w:rsidP="00506F78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16" w:type="pct"/>
            <w:hideMark/>
          </w:tcPr>
          <w:p w14:paraId="06AE1A89" w14:textId="77777777" w:rsidR="007C26D1" w:rsidRPr="00CA1857" w:rsidRDefault="007C26D1" w:rsidP="00506F78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CA1857" w:rsidRPr="004F6A73" w14:paraId="78BF0C64" w14:textId="77777777" w:rsidTr="004F3537">
        <w:tc>
          <w:tcPr>
            <w:tcW w:w="1421" w:type="pct"/>
            <w:hideMark/>
          </w:tcPr>
          <w:p w14:paraId="14338B86" w14:textId="77777777" w:rsidR="007C26D1" w:rsidRPr="004F6A73" w:rsidRDefault="007C26D1" w:rsidP="00506F78">
            <w:r w:rsidRPr="004F6A73">
              <w:t>I am subject to personal harassment in the form of unkind words or behaviour</w:t>
            </w:r>
          </w:p>
        </w:tc>
        <w:tc>
          <w:tcPr>
            <w:tcW w:w="716" w:type="pct"/>
            <w:hideMark/>
          </w:tcPr>
          <w:p w14:paraId="187C60C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7699AEF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00DA69E4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561D04C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324E166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6309D769" w14:textId="77777777" w:rsidTr="004F3537">
        <w:tc>
          <w:tcPr>
            <w:tcW w:w="1421" w:type="pct"/>
            <w:hideMark/>
          </w:tcPr>
          <w:p w14:paraId="544B4C64" w14:textId="77777777" w:rsidR="007C26D1" w:rsidRPr="004F6A73" w:rsidRDefault="007C26D1" w:rsidP="00506F78">
            <w:r w:rsidRPr="004F6A73">
              <w:t>There is friction or anger between colleagues</w:t>
            </w:r>
          </w:p>
        </w:tc>
        <w:tc>
          <w:tcPr>
            <w:tcW w:w="716" w:type="pct"/>
            <w:hideMark/>
          </w:tcPr>
          <w:p w14:paraId="67BE801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1245553E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08E3DF4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28FA542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267B4B7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539425DC" w14:textId="77777777" w:rsidTr="004F3537">
        <w:tc>
          <w:tcPr>
            <w:tcW w:w="1421" w:type="pct"/>
            <w:hideMark/>
          </w:tcPr>
          <w:p w14:paraId="0B99BB2D" w14:textId="77777777" w:rsidR="007C26D1" w:rsidRPr="004F6A73" w:rsidRDefault="007C26D1" w:rsidP="00506F78">
            <w:r w:rsidRPr="004F6A73">
              <w:t>I am subject to bullying at work</w:t>
            </w:r>
          </w:p>
        </w:tc>
        <w:tc>
          <w:tcPr>
            <w:tcW w:w="716" w:type="pct"/>
            <w:hideMark/>
          </w:tcPr>
          <w:p w14:paraId="23AE73A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7696CFDC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12B12C1A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31F59A9E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36396994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CA1857" w:rsidRPr="004F6A73" w14:paraId="3279B769" w14:textId="77777777" w:rsidTr="004F3537">
        <w:tc>
          <w:tcPr>
            <w:tcW w:w="1421" w:type="pct"/>
            <w:hideMark/>
          </w:tcPr>
          <w:p w14:paraId="757D539E" w14:textId="77777777" w:rsidR="007C26D1" w:rsidRPr="004F6A73" w:rsidRDefault="007C26D1" w:rsidP="00506F78">
            <w:r w:rsidRPr="004F6A73">
              <w:t>Relationships at work are strained</w:t>
            </w:r>
          </w:p>
        </w:tc>
        <w:tc>
          <w:tcPr>
            <w:tcW w:w="716" w:type="pct"/>
            <w:hideMark/>
          </w:tcPr>
          <w:p w14:paraId="63FDC76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19D8007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0E963EE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34F7F8D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16" w:type="pct"/>
            <w:hideMark/>
          </w:tcPr>
          <w:p w14:paraId="281115B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</w:tbl>
    <w:p w14:paraId="027E1303" w14:textId="77777777" w:rsidR="007C26D1" w:rsidRPr="004F6A73" w:rsidRDefault="007C26D1" w:rsidP="007C26D1">
      <w:pPr>
        <w:pStyle w:val="normaltext"/>
        <w:rPr>
          <w:rFonts w:ascii="Verdana" w:hAnsi="Verdana"/>
        </w:rPr>
      </w:pPr>
    </w:p>
    <w:p w14:paraId="39AC01BA" w14:textId="77777777" w:rsidR="007C26D1" w:rsidRPr="007C26D1" w:rsidRDefault="007C26D1" w:rsidP="007C26D1">
      <w:pPr>
        <w:pStyle w:val="Heading2"/>
      </w:pPr>
      <w:r w:rsidRPr="004F6A73">
        <w:t>7</w:t>
      </w:r>
      <w:r>
        <w:t>.</w:t>
      </w:r>
      <w:r w:rsidRPr="004F6A73">
        <w:t xml:space="preserve"> </w:t>
      </w:r>
      <w:r w:rsidRPr="007C26D1">
        <w:t>Change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50"/>
        <w:gridCol w:w="1366"/>
        <w:gridCol w:w="1367"/>
        <w:gridCol w:w="1367"/>
        <w:gridCol w:w="1367"/>
        <w:gridCol w:w="1367"/>
      </w:tblGrid>
      <w:tr w:rsidR="004F3537" w:rsidRPr="004F6A73" w14:paraId="2DB28BBB" w14:textId="77777777" w:rsidTr="004F3537">
        <w:tc>
          <w:tcPr>
            <w:tcW w:w="1461" w:type="pct"/>
            <w:hideMark/>
          </w:tcPr>
          <w:p w14:paraId="16CB19C9" w14:textId="77777777" w:rsidR="00CA1857" w:rsidRPr="00CA1857" w:rsidRDefault="00CA1857" w:rsidP="00CA1857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14:paraId="08A8FD01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Never</w:t>
            </w:r>
          </w:p>
        </w:tc>
        <w:tc>
          <w:tcPr>
            <w:tcW w:w="700" w:type="pct"/>
            <w:hideMark/>
          </w:tcPr>
          <w:p w14:paraId="55FEBFB1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Seldom</w:t>
            </w:r>
          </w:p>
        </w:tc>
        <w:tc>
          <w:tcPr>
            <w:tcW w:w="700" w:type="pct"/>
            <w:hideMark/>
          </w:tcPr>
          <w:p w14:paraId="290CC936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Sometimes</w:t>
            </w:r>
          </w:p>
        </w:tc>
        <w:tc>
          <w:tcPr>
            <w:tcW w:w="700" w:type="pct"/>
            <w:hideMark/>
          </w:tcPr>
          <w:p w14:paraId="6A8FE346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Often</w:t>
            </w:r>
          </w:p>
        </w:tc>
        <w:tc>
          <w:tcPr>
            <w:tcW w:w="700" w:type="pct"/>
            <w:hideMark/>
          </w:tcPr>
          <w:p w14:paraId="2D0ED949" w14:textId="77777777" w:rsidR="00CA1857" w:rsidRPr="00CA1857" w:rsidRDefault="00CA1857" w:rsidP="00CA1857">
            <w:pPr>
              <w:jc w:val="center"/>
              <w:rPr>
                <w:b/>
                <w:bCs/>
                <w:sz w:val="20"/>
              </w:rPr>
            </w:pPr>
            <w:r w:rsidRPr="00CA1857">
              <w:rPr>
                <w:b/>
                <w:bCs/>
                <w:sz w:val="20"/>
              </w:rPr>
              <w:t>Always</w:t>
            </w:r>
          </w:p>
        </w:tc>
      </w:tr>
      <w:tr w:rsidR="004F3537" w:rsidRPr="004F6A73" w14:paraId="57524A94" w14:textId="77777777" w:rsidTr="004F3537">
        <w:tc>
          <w:tcPr>
            <w:tcW w:w="1461" w:type="pct"/>
            <w:hideMark/>
          </w:tcPr>
          <w:p w14:paraId="35A73FFA" w14:textId="77777777" w:rsidR="007C26D1" w:rsidRPr="004F6A73" w:rsidRDefault="007C26D1" w:rsidP="00506F78">
            <w:r w:rsidRPr="004F6A73">
              <w:t>I have sufficient opportunities to question managers about change at work</w:t>
            </w:r>
          </w:p>
        </w:tc>
        <w:tc>
          <w:tcPr>
            <w:tcW w:w="700" w:type="pct"/>
            <w:hideMark/>
          </w:tcPr>
          <w:p w14:paraId="6C4E38C1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FE42347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E2A0248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CA6536E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3DB838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4F3537" w:rsidRPr="004F6A73" w14:paraId="5E5EB014" w14:textId="77777777" w:rsidTr="004F3537">
        <w:tc>
          <w:tcPr>
            <w:tcW w:w="1461" w:type="pct"/>
            <w:hideMark/>
          </w:tcPr>
          <w:p w14:paraId="0B03FCDD" w14:textId="77777777" w:rsidR="007C26D1" w:rsidRPr="004F6A73" w:rsidRDefault="007C26D1" w:rsidP="00506F78">
            <w:r w:rsidRPr="004F6A73">
              <w:t>Staff are always consulted about change at work</w:t>
            </w:r>
          </w:p>
        </w:tc>
        <w:tc>
          <w:tcPr>
            <w:tcW w:w="700" w:type="pct"/>
            <w:hideMark/>
          </w:tcPr>
          <w:p w14:paraId="33086FBF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5B3B479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3A1F67B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1DB9912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408C3875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  <w:tr w:rsidR="004F3537" w:rsidRPr="004F6A73" w14:paraId="6BD5F407" w14:textId="77777777" w:rsidTr="004F3537">
        <w:tc>
          <w:tcPr>
            <w:tcW w:w="1461" w:type="pct"/>
            <w:hideMark/>
          </w:tcPr>
          <w:p w14:paraId="7195C55B" w14:textId="77777777" w:rsidR="007C26D1" w:rsidRPr="004F6A73" w:rsidRDefault="007C26D1" w:rsidP="00506F78">
            <w:r w:rsidRPr="004F6A73">
              <w:t>When changes are made at work, I am clear how they will work out in practice</w:t>
            </w:r>
          </w:p>
        </w:tc>
        <w:tc>
          <w:tcPr>
            <w:tcW w:w="700" w:type="pct"/>
            <w:hideMark/>
          </w:tcPr>
          <w:p w14:paraId="19C128F3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224CB38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739096FD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0CFD4A4B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  <w:tc>
          <w:tcPr>
            <w:tcW w:w="700" w:type="pct"/>
            <w:hideMark/>
          </w:tcPr>
          <w:p w14:paraId="6C17E5C0" w14:textId="77777777" w:rsidR="007C26D1" w:rsidRPr="004F6A73" w:rsidRDefault="007C26D1" w:rsidP="00506F78">
            <w:pPr>
              <w:jc w:val="center"/>
            </w:pPr>
            <w:r w:rsidRPr="004F6A73">
              <w:t xml:space="preserve">( ) </w:t>
            </w:r>
          </w:p>
        </w:tc>
      </w:tr>
    </w:tbl>
    <w:p w14:paraId="09FFA55C" w14:textId="77777777" w:rsidR="004F3537" w:rsidRDefault="004F3537" w:rsidP="007C26D1">
      <w:pPr>
        <w:pStyle w:val="Heading2"/>
      </w:pPr>
    </w:p>
    <w:p w14:paraId="2F7774CB" w14:textId="77777777" w:rsidR="007C26D1" w:rsidRPr="004F6A73" w:rsidRDefault="007C26D1" w:rsidP="007C26D1">
      <w:pPr>
        <w:pStyle w:val="Heading2"/>
      </w:pPr>
      <w:r w:rsidRPr="004F6A73">
        <w:t>8</w:t>
      </w:r>
      <w:r>
        <w:t>.</w:t>
      </w:r>
      <w:r w:rsidRPr="004F6A73">
        <w:t xml:space="preserve"> Please enter any other comments that are relevant to workload and stress at your institution, department or school.</w:t>
      </w:r>
      <w:r w:rsidR="004F3537">
        <w:t xml:space="preserve"> </w:t>
      </w:r>
    </w:p>
    <w:p w14:paraId="14C85655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64A4B266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1D5CE3C0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0F99F76C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20B5A654" w14:textId="77777777" w:rsidR="007C26D1" w:rsidRPr="004F6A73" w:rsidRDefault="007C26D1" w:rsidP="007C26D1">
      <w:pPr>
        <w:pStyle w:val="Heading1"/>
      </w:pPr>
      <w:r w:rsidRPr="004F6A73">
        <w:lastRenderedPageBreak/>
        <w:t>About you</w:t>
      </w:r>
    </w:p>
    <w:p w14:paraId="73BAB1EA" w14:textId="77777777" w:rsidR="007C26D1" w:rsidRPr="004F6A73" w:rsidRDefault="007C26D1" w:rsidP="007C26D1">
      <w:pPr>
        <w:pStyle w:val="Heading2"/>
      </w:pPr>
      <w:r w:rsidRPr="004F6A73">
        <w:t>9</w:t>
      </w:r>
      <w:r>
        <w:t>.</w:t>
      </w:r>
      <w:r w:rsidRPr="004F6A73">
        <w:t xml:space="preserve"> Please select your gender </w:t>
      </w:r>
    </w:p>
    <w:p w14:paraId="5C485032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Female</w:t>
      </w:r>
    </w:p>
    <w:p w14:paraId="5D398779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Male</w:t>
      </w:r>
    </w:p>
    <w:p w14:paraId="030F09B9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Other (please specify): __________________________________</w:t>
      </w:r>
    </w:p>
    <w:p w14:paraId="72F4ACBC" w14:textId="77777777" w:rsidR="007C26D1" w:rsidRPr="004F6A73" w:rsidRDefault="007C26D1" w:rsidP="007C26D1">
      <w:pPr>
        <w:pStyle w:val="NormalWeb"/>
        <w:spacing w:after="240" w:afterAutospacing="0"/>
      </w:pPr>
    </w:p>
    <w:p w14:paraId="2F93A0C9" w14:textId="77777777" w:rsidR="007C26D1" w:rsidRPr="004F6A73" w:rsidRDefault="007C26D1" w:rsidP="004F3537">
      <w:pPr>
        <w:pStyle w:val="Heading2"/>
      </w:pPr>
      <w:r w:rsidRPr="004F6A73">
        <w:t>10) Is your gender the same as you were assigned at birth?</w:t>
      </w:r>
    </w:p>
    <w:p w14:paraId="4D8C0C92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Yes</w:t>
      </w:r>
    </w:p>
    <w:p w14:paraId="10CB16CE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No</w:t>
      </w:r>
    </w:p>
    <w:p w14:paraId="5A36A78A" w14:textId="77777777" w:rsidR="007C26D1" w:rsidRPr="004F6A73" w:rsidRDefault="007C26D1" w:rsidP="007C26D1">
      <w:pPr>
        <w:pStyle w:val="NormalWeb"/>
        <w:spacing w:after="240" w:afterAutospacing="0"/>
      </w:pPr>
    </w:p>
    <w:p w14:paraId="7DC636A4" w14:textId="77777777" w:rsidR="007C26D1" w:rsidRPr="004F6A73" w:rsidRDefault="007C26D1" w:rsidP="004F3537">
      <w:pPr>
        <w:pStyle w:val="Heading2"/>
      </w:pPr>
      <w:r w:rsidRPr="004F6A73">
        <w:t>11) Please select your ethnicity</w:t>
      </w:r>
    </w:p>
    <w:p w14:paraId="382B25CB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White British</w:t>
      </w:r>
    </w:p>
    <w:p w14:paraId="6A55AC18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White Irish</w:t>
      </w:r>
    </w:p>
    <w:p w14:paraId="73B7FC44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White other</w:t>
      </w:r>
    </w:p>
    <w:p w14:paraId="7455BDF4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Black or British Black - African</w:t>
      </w:r>
    </w:p>
    <w:p w14:paraId="18652038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Black or British Black - Caribbean</w:t>
      </w:r>
    </w:p>
    <w:p w14:paraId="7A91D171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Black or British Black - Other</w:t>
      </w:r>
    </w:p>
    <w:p w14:paraId="471CD8BB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Asian or British Asian - Bangladeshi</w:t>
      </w:r>
    </w:p>
    <w:p w14:paraId="38B3615D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Asian or British Asian - Indian</w:t>
      </w:r>
    </w:p>
    <w:p w14:paraId="54AB080C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Asian or British Asian - Pakistani</w:t>
      </w:r>
    </w:p>
    <w:p w14:paraId="40609757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Asian or British Asian - Other</w:t>
      </w:r>
    </w:p>
    <w:p w14:paraId="549ABC6C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Chinese</w:t>
      </w:r>
    </w:p>
    <w:p w14:paraId="4F3B5094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Other ethnic group</w:t>
      </w:r>
    </w:p>
    <w:p w14:paraId="318F1356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Mixed - White and Asian</w:t>
      </w:r>
    </w:p>
    <w:p w14:paraId="58E58E5A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Mixed - White and Black African</w:t>
      </w:r>
    </w:p>
    <w:p w14:paraId="7992F0CD" w14:textId="77777777" w:rsidR="004F3537" w:rsidRPr="004F6A73" w:rsidRDefault="007C26D1" w:rsidP="004F3537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Mixed - White and Black Caribbean</w:t>
      </w:r>
    </w:p>
    <w:p w14:paraId="152CEE13" w14:textId="77777777" w:rsidR="004F3537" w:rsidRDefault="004F3537" w:rsidP="004F3537">
      <w:pPr>
        <w:pStyle w:val="NormalWeb"/>
        <w:spacing w:after="240" w:afterAutospacing="0"/>
      </w:pPr>
    </w:p>
    <w:p w14:paraId="77B5FD48" w14:textId="77777777" w:rsidR="004F3537" w:rsidRPr="004F6A73" w:rsidRDefault="004F3537" w:rsidP="004F3537">
      <w:pPr>
        <w:pStyle w:val="NormalWeb"/>
        <w:spacing w:after="240" w:afterAutospacing="0"/>
      </w:pPr>
    </w:p>
    <w:p w14:paraId="1BC29DB5" w14:textId="77777777" w:rsidR="007C26D1" w:rsidRPr="004F3537" w:rsidRDefault="007C26D1" w:rsidP="004F3537">
      <w:pPr>
        <w:pStyle w:val="Heading2"/>
      </w:pPr>
      <w:r w:rsidRPr="004F6A73">
        <w:lastRenderedPageBreak/>
        <w:t>12) Do you consider yourself to have a disability?</w:t>
      </w:r>
    </w:p>
    <w:p w14:paraId="1428E79F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Yes</w:t>
      </w:r>
    </w:p>
    <w:p w14:paraId="004A8174" w14:textId="77777777" w:rsidR="004F3537" w:rsidRPr="004F6A73" w:rsidRDefault="007C26D1" w:rsidP="004F3537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No</w:t>
      </w:r>
    </w:p>
    <w:p w14:paraId="4554E594" w14:textId="77777777" w:rsidR="004F3537" w:rsidRPr="004F6A73" w:rsidRDefault="004F3537" w:rsidP="004F3537">
      <w:pPr>
        <w:pStyle w:val="NormalWeb"/>
        <w:spacing w:after="240" w:afterAutospacing="0"/>
      </w:pPr>
    </w:p>
    <w:p w14:paraId="64F83F93" w14:textId="77777777" w:rsidR="007C26D1" w:rsidRPr="004F6A73" w:rsidRDefault="007C26D1" w:rsidP="004F3537">
      <w:pPr>
        <w:pStyle w:val="Heading2"/>
      </w:pPr>
      <w:r w:rsidRPr="004F6A73">
        <w:t>13) Would you like to specify the nature of your disability?</w:t>
      </w:r>
      <w:r w:rsidR="004F3537">
        <w:t xml:space="preserve"> </w:t>
      </w:r>
      <w:r w:rsidRPr="004F6A73">
        <w:t>If yes,</w:t>
      </w:r>
      <w:r w:rsidR="004F3537">
        <w:t xml:space="preserve"> </w:t>
      </w:r>
      <w:r w:rsidRPr="004F6A73">
        <w:t xml:space="preserve">please provide </w:t>
      </w:r>
      <w:r w:rsidRPr="004F3537">
        <w:t>details</w:t>
      </w:r>
      <w:r w:rsidRPr="004F6A73">
        <w:t xml:space="preserve"> below.</w:t>
      </w:r>
      <w:r w:rsidR="004F3537">
        <w:t xml:space="preserve"> </w:t>
      </w:r>
      <w:r w:rsidRPr="004F6A73">
        <w:t>If not, please leave blank.</w:t>
      </w:r>
    </w:p>
    <w:p w14:paraId="22ABC657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32E4CC93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0E88FC7F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384B467D" w14:textId="77777777" w:rsidR="007C26D1" w:rsidRPr="004F6A73" w:rsidRDefault="007C26D1" w:rsidP="007C26D1">
      <w:pPr>
        <w:pStyle w:val="normaltext"/>
        <w:rPr>
          <w:rFonts w:ascii="Verdana" w:hAnsi="Verdana"/>
        </w:rPr>
      </w:pPr>
      <w:r w:rsidRPr="004F6A73">
        <w:rPr>
          <w:rFonts w:ascii="Verdana" w:hAnsi="Verdana"/>
        </w:rPr>
        <w:t xml:space="preserve">____________________________________________ </w:t>
      </w:r>
    </w:p>
    <w:p w14:paraId="3ADC05A6" w14:textId="77777777" w:rsidR="007C26D1" w:rsidRPr="004F6A73" w:rsidRDefault="007C26D1" w:rsidP="007C26D1">
      <w:pPr>
        <w:pStyle w:val="NormalWeb"/>
        <w:spacing w:after="240" w:afterAutospacing="0"/>
      </w:pPr>
    </w:p>
    <w:p w14:paraId="25D17BC9" w14:textId="77777777" w:rsidR="007C26D1" w:rsidRPr="004F6A73" w:rsidRDefault="007C26D1" w:rsidP="004F3537">
      <w:pPr>
        <w:pStyle w:val="Heading2"/>
      </w:pPr>
      <w:r w:rsidRPr="004F6A73">
        <w:t>14) Please select your age group</w:t>
      </w:r>
    </w:p>
    <w:p w14:paraId="7086969F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18-25</w:t>
      </w:r>
    </w:p>
    <w:p w14:paraId="764D5256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26-30</w:t>
      </w:r>
    </w:p>
    <w:p w14:paraId="0F5CA1C2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31-35</w:t>
      </w:r>
    </w:p>
    <w:p w14:paraId="6FB65455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36-40</w:t>
      </w:r>
    </w:p>
    <w:p w14:paraId="40CE3E4F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41-45</w:t>
      </w:r>
    </w:p>
    <w:p w14:paraId="4339393C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46-50</w:t>
      </w:r>
    </w:p>
    <w:p w14:paraId="05559927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51-55</w:t>
      </w:r>
    </w:p>
    <w:p w14:paraId="3FE1254A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56-60</w:t>
      </w:r>
    </w:p>
    <w:p w14:paraId="3B606398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61-65</w:t>
      </w:r>
    </w:p>
    <w:p w14:paraId="7BD9A4A4" w14:textId="77777777" w:rsidR="007C26D1" w:rsidRPr="004F6A73" w:rsidRDefault="007C26D1" w:rsidP="007C26D1">
      <w:pPr>
        <w:pStyle w:val="normaltext"/>
        <w:rPr>
          <w:rFonts w:ascii="Verdana" w:hAnsi="Verdana"/>
        </w:rPr>
      </w:pPr>
      <w:proofErr w:type="gramStart"/>
      <w:r w:rsidRPr="004F6A73">
        <w:rPr>
          <w:rFonts w:ascii="Verdana" w:hAnsi="Verdana"/>
        </w:rPr>
        <w:t>( )</w:t>
      </w:r>
      <w:proofErr w:type="gramEnd"/>
      <w:r w:rsidRPr="004F6A73">
        <w:rPr>
          <w:rFonts w:ascii="Verdana" w:hAnsi="Verdana"/>
        </w:rPr>
        <w:t xml:space="preserve"> 65+</w:t>
      </w:r>
    </w:p>
    <w:p w14:paraId="678E3364" w14:textId="77777777" w:rsidR="007C26D1" w:rsidRPr="004F6A73" w:rsidRDefault="007C26D1" w:rsidP="007C26D1">
      <w:pPr>
        <w:pStyle w:val="NormalWeb"/>
        <w:spacing w:after="240" w:afterAutospacing="0"/>
      </w:pPr>
    </w:p>
    <w:p w14:paraId="5556816E" w14:textId="77777777" w:rsidR="007C26D1" w:rsidRPr="004F6A73" w:rsidRDefault="00570AF3" w:rsidP="007C26D1">
      <w:r>
        <w:pict w14:anchorId="7D1A164B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72B04DB2" w14:textId="77777777" w:rsidR="007C26D1" w:rsidRPr="004F6A73" w:rsidRDefault="007C26D1" w:rsidP="007C26D1">
      <w:pPr>
        <w:pStyle w:val="Heading2"/>
        <w:rPr>
          <w:sz w:val="24"/>
          <w:szCs w:val="24"/>
        </w:rPr>
      </w:pPr>
      <w:r w:rsidRPr="004F6A73">
        <w:rPr>
          <w:sz w:val="24"/>
          <w:szCs w:val="24"/>
        </w:rPr>
        <w:t xml:space="preserve">Thank </w:t>
      </w:r>
      <w:r w:rsidR="004F3537">
        <w:rPr>
          <w:sz w:val="24"/>
          <w:szCs w:val="24"/>
        </w:rPr>
        <w:t>y</w:t>
      </w:r>
      <w:r w:rsidRPr="004F6A73">
        <w:rPr>
          <w:sz w:val="24"/>
          <w:szCs w:val="24"/>
        </w:rPr>
        <w:t>ou!</w:t>
      </w:r>
    </w:p>
    <w:p w14:paraId="70A1A5B7" w14:textId="77777777" w:rsidR="007C26D1" w:rsidRDefault="00570AF3" w:rsidP="007C26D1">
      <w:r>
        <w:pict w14:anchorId="6F94350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45F47A8" w14:textId="77777777" w:rsidR="00EA15A4" w:rsidRPr="00437547" w:rsidRDefault="00EA15A4" w:rsidP="00B5058D">
      <w:pPr>
        <w:pStyle w:val="BodyText"/>
      </w:pPr>
    </w:p>
    <w:sectPr w:rsidR="00EA15A4" w:rsidRPr="00437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1418" w:left="119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0045" w14:textId="77777777" w:rsidR="00570AF3" w:rsidRDefault="00570AF3">
      <w:pPr>
        <w:spacing w:after="0" w:line="240" w:lineRule="auto"/>
      </w:pPr>
      <w:r>
        <w:separator/>
      </w:r>
    </w:p>
  </w:endnote>
  <w:endnote w:type="continuationSeparator" w:id="0">
    <w:p w14:paraId="4DEDC05A" w14:textId="77777777" w:rsidR="00570AF3" w:rsidRDefault="0057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3A43" w14:textId="77777777" w:rsidR="000028A4" w:rsidRDefault="0000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673D" w14:textId="77777777" w:rsidR="00437547" w:rsidRPr="00DB2E3F" w:rsidRDefault="00DB2E3F" w:rsidP="00DB2E3F">
    <w:pPr>
      <w:pBdr>
        <w:top w:val="single" w:sz="2" w:space="4" w:color="A6A6A6"/>
      </w:pBdr>
      <w:spacing w:line="240" w:lineRule="auto"/>
      <w:ind w:left="425" w:right="3317" w:hanging="425"/>
      <w:contextualSpacing/>
      <w:rPr>
        <w:b/>
      </w:rPr>
    </w:pPr>
    <w:r>
      <w:rPr>
        <w:lang w:val="en-US"/>
      </w:rPr>
      <mc:AlternateContent>
        <mc:Choice Requires="wps">
          <w:drawing>
            <wp:anchor distT="180340" distB="0" distL="114300" distR="114300" simplePos="0" relativeHeight="251661312" behindDoc="0" locked="0" layoutInCell="1" allowOverlap="0" wp14:anchorId="0BE24484" wp14:editId="026B33A1">
              <wp:simplePos x="0" y="0"/>
              <wp:positionH relativeFrom="column">
                <wp:posOffset>4284345</wp:posOffset>
              </wp:positionH>
              <wp:positionV relativeFrom="page">
                <wp:posOffset>9973310</wp:posOffset>
              </wp:positionV>
              <wp:extent cx="1143000" cy="4572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F450A" w14:textId="77777777" w:rsidR="00DB2E3F" w:rsidRDefault="00570AF3" w:rsidP="00DB2E3F">
                          <w:pPr>
                            <w:spacing w:line="240" w:lineRule="exact"/>
                          </w:pPr>
                          <w:hyperlink r:id="rId1" w:history="1">
                            <w:r w:rsidR="00DB2E3F" w:rsidRPr="003E217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www.ucu.org.uk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C07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7.35pt;margin-top:785.3pt;width:90pt;height:36pt;z-index:251661312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" o:allowoverlap="f" filled="f" stroked="f">
              <v:textbox inset=",7.2pt,,7.2pt">
                <w:txbxContent>
                  <w:p w:rsidR="00DB2E3F" w:rsidRDefault="0026013F" w:rsidP="00DB2E3F">
                    <w:pPr>
                      <w:spacing w:line="240" w:lineRule="exact"/>
                    </w:pPr>
                    <w:hyperlink r:id="rId2" w:history="1">
                      <w:r w:rsidR="00DB2E3F" w:rsidRPr="003E217F">
                        <w:rPr>
                          <w:rStyle w:val="Hyperlink"/>
                          <w:sz w:val="16"/>
                          <w:szCs w:val="16"/>
                        </w:rPr>
                        <w:t>www.ucu.org.uk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1" locked="1" layoutInCell="1" allowOverlap="1" wp14:anchorId="65A85963" wp14:editId="067A2A20">
          <wp:simplePos x="0" y="0"/>
          <wp:positionH relativeFrom="column">
            <wp:posOffset>5438775</wp:posOffset>
          </wp:positionH>
          <wp:positionV relativeFrom="page">
            <wp:posOffset>9973310</wp:posOffset>
          </wp:positionV>
          <wp:extent cx="714375" cy="238125"/>
          <wp:effectExtent l="0" t="0" r="0" b="0"/>
          <wp:wrapNone/>
          <wp:docPr id="3" name="Picture 2" descr="Description: Description: ucu_col_no-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ucu_col_no-d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5DC">
      <w:rPr>
        <w:rStyle w:val="PageNumber"/>
        <w:bCs/>
        <w:szCs w:val="21"/>
      </w:rPr>
      <w:fldChar w:fldCharType="begin"/>
    </w:r>
    <w:r w:rsidRPr="00C475DC">
      <w:rPr>
        <w:rStyle w:val="PageNumber"/>
        <w:bCs/>
        <w:szCs w:val="21"/>
      </w:rPr>
      <w:instrText xml:space="preserve"> PAGE </w:instrText>
    </w:r>
    <w:r w:rsidRPr="00C475DC">
      <w:rPr>
        <w:rStyle w:val="PageNumber"/>
        <w:bCs/>
        <w:szCs w:val="21"/>
      </w:rPr>
      <w:fldChar w:fldCharType="separate"/>
    </w:r>
    <w:r>
      <w:rPr>
        <w:rStyle w:val="PageNumber"/>
        <w:bCs/>
        <w:szCs w:val="21"/>
      </w:rPr>
      <w:t>2</w:t>
    </w:r>
    <w:r w:rsidRPr="00C475DC">
      <w:rPr>
        <w:rStyle w:val="PageNumber"/>
        <w:bCs/>
        <w:szCs w:val="21"/>
      </w:rPr>
      <w:fldChar w:fldCharType="end"/>
    </w:r>
    <w:r w:rsidRPr="00C475DC"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F441" w14:textId="77777777" w:rsidR="000028A4" w:rsidRDefault="0000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DA70" w14:textId="77777777" w:rsidR="00570AF3" w:rsidRDefault="00570AF3">
      <w:pPr>
        <w:spacing w:after="0" w:line="240" w:lineRule="auto"/>
      </w:pPr>
      <w:r>
        <w:separator/>
      </w:r>
    </w:p>
  </w:footnote>
  <w:footnote w:type="continuationSeparator" w:id="0">
    <w:p w14:paraId="33BB0B7D" w14:textId="77777777" w:rsidR="00570AF3" w:rsidRDefault="0057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EA1F" w14:textId="77777777" w:rsidR="000028A4" w:rsidRDefault="0000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6BD8" w14:textId="77777777" w:rsidR="000028A4" w:rsidRDefault="0000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D03A" w14:textId="0EE63BA0" w:rsidR="00437547" w:rsidRDefault="009B279C"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318A2166" wp14:editId="34475BBA">
              <wp:simplePos x="0" y="0"/>
              <wp:positionH relativeFrom="column">
                <wp:posOffset>4646154</wp:posOffset>
              </wp:positionH>
              <wp:positionV relativeFrom="paragraph">
                <wp:posOffset>-69215</wp:posOffset>
              </wp:positionV>
              <wp:extent cx="1546578" cy="349956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6578" cy="3499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3B06C" w14:textId="77777777" w:rsidR="009B279C" w:rsidRDefault="009B279C" w:rsidP="009B279C">
                          <w:pPr>
                            <w:pStyle w:val="Heading2"/>
                          </w:pPr>
                          <w:r>
                            <w:t>Stress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A21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5.85pt;margin-top:-5.45pt;width:121.8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" fillcolor="white [3201]" stroked="f" strokeweight=".5pt">
              <v:textbox>
                <w:txbxContent>
                  <w:p w14:paraId="5C03B06C" w14:textId="77777777" w:rsidR="009B279C" w:rsidRDefault="009B279C" w:rsidP="009B279C">
                    <w:pPr>
                      <w:pStyle w:val="Heading2"/>
                    </w:pPr>
                    <w:r>
                      <w:t>Stress toolkit</w:t>
                    </w:r>
                  </w:p>
                </w:txbxContent>
              </v:textbox>
            </v:shape>
          </w:pict>
        </mc:Fallback>
      </mc:AlternateContent>
    </w:r>
    <w:r w:rsidR="00437547">
      <w:rPr>
        <w:lang w:val="en-US"/>
      </w:rPr>
      <w:drawing>
        <wp:anchor distT="0" distB="0" distL="114300" distR="114300" simplePos="0" relativeHeight="251658240" behindDoc="0" locked="0" layoutInCell="1" allowOverlap="1" wp14:anchorId="17AEBB1C" wp14:editId="254CDE77">
          <wp:simplePos x="0" y="0"/>
          <wp:positionH relativeFrom="column">
            <wp:posOffset>-170815</wp:posOffset>
          </wp:positionH>
          <wp:positionV relativeFrom="paragraph">
            <wp:posOffset>34925</wp:posOffset>
          </wp:positionV>
          <wp:extent cx="2209800" cy="774700"/>
          <wp:effectExtent l="0" t="0" r="0" b="12700"/>
          <wp:wrapTopAndBottom/>
          <wp:docPr id="2" name="Picture 3" descr="uc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6EA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A24D3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48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B3658"/>
    <w:multiLevelType w:val="hybridMultilevel"/>
    <w:tmpl w:val="73085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12D"/>
    <w:multiLevelType w:val="hybridMultilevel"/>
    <w:tmpl w:val="D7B4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7AE5"/>
    <w:multiLevelType w:val="hybridMultilevel"/>
    <w:tmpl w:val="C78A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75F4"/>
    <w:multiLevelType w:val="hybridMultilevel"/>
    <w:tmpl w:val="9758A856"/>
    <w:lvl w:ilvl="0" w:tplc="775C5ED4">
      <w:start w:val="1"/>
      <w:numFmt w:val="bullet"/>
      <w:pStyle w:val="List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0EB3"/>
    <w:multiLevelType w:val="hybridMultilevel"/>
    <w:tmpl w:val="36548710"/>
    <w:lvl w:ilvl="0" w:tplc="88EEBC0C">
      <w:start w:val="1"/>
      <w:numFmt w:val="bullet"/>
      <w:pStyle w:val="ListBulletspaced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22AC9"/>
    <w:multiLevelType w:val="hybridMultilevel"/>
    <w:tmpl w:val="462441EA"/>
    <w:lvl w:ilvl="0" w:tplc="1994A002">
      <w:start w:val="1"/>
      <w:numFmt w:val="bullet"/>
      <w:pStyle w:val="Listbulletindent"/>
      <w:lvlText w:val="o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D1"/>
    <w:rsid w:val="000028A4"/>
    <w:rsid w:val="00130DDC"/>
    <w:rsid w:val="00193A6B"/>
    <w:rsid w:val="0026013F"/>
    <w:rsid w:val="003359F5"/>
    <w:rsid w:val="004072AD"/>
    <w:rsid w:val="00437547"/>
    <w:rsid w:val="004F3537"/>
    <w:rsid w:val="00570AF3"/>
    <w:rsid w:val="006C2178"/>
    <w:rsid w:val="007C26D1"/>
    <w:rsid w:val="0082361B"/>
    <w:rsid w:val="00850506"/>
    <w:rsid w:val="009B279C"/>
    <w:rsid w:val="00A8319D"/>
    <w:rsid w:val="00B5058D"/>
    <w:rsid w:val="00CA1857"/>
    <w:rsid w:val="00DB2E3F"/>
    <w:rsid w:val="00E43EEF"/>
    <w:rsid w:val="00E82ED3"/>
    <w:rsid w:val="00EA15A4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EF76E"/>
  <w14:defaultImageDpi w14:val="300"/>
  <w15:docId w15:val="{E8DB281D-EECA-ED46-8A7C-5F039F7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00" w:afterAutospacing="1" w:line="300" w:lineRule="auto"/>
    </w:pPr>
    <w:rPr>
      <w:rFonts w:ascii="Verdana" w:hAnsi="Verdana"/>
      <w:noProof/>
      <w:sz w:val="2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82ED3"/>
    <w:pPr>
      <w:keepNext/>
      <w:spacing w:before="120" w:line="264" w:lineRule="auto"/>
      <w:outlineLvl w:val="0"/>
    </w:pPr>
    <w:rPr>
      <w:b/>
      <w:color w:val="330066"/>
      <w:sz w:val="34"/>
    </w:rPr>
  </w:style>
  <w:style w:type="paragraph" w:styleId="Heading2">
    <w:name w:val="heading 2"/>
    <w:basedOn w:val="Normal"/>
    <w:next w:val="BodyText"/>
    <w:link w:val="Heading2Char"/>
    <w:qFormat/>
    <w:rsid w:val="004F3537"/>
    <w:pPr>
      <w:keepNext/>
      <w:spacing w:line="264" w:lineRule="auto"/>
      <w:outlineLvl w:val="1"/>
    </w:pPr>
    <w:rPr>
      <w:b/>
      <w:color w:val="330066"/>
      <w:sz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37547"/>
    <w:pPr>
      <w:keepNext/>
      <w:spacing w:line="264" w:lineRule="auto"/>
      <w:outlineLvl w:val="2"/>
    </w:pPr>
    <w:rPr>
      <w:b/>
      <w:color w:val="330066"/>
      <w:sz w:val="23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spacing w:line="264" w:lineRule="auto"/>
      <w:outlineLvl w:val="3"/>
    </w:pPr>
    <w:rPr>
      <w:b/>
      <w:color w:val="330066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outlineLvl w:val="5"/>
    </w:pPr>
    <w:rPr>
      <w:sz w:val="18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437547"/>
    <w:pPr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qFormat/>
  </w:style>
  <w:style w:type="paragraph" w:customStyle="1" w:styleId="BodyTextIndent1">
    <w:name w:val="Body Text Indent1"/>
    <w:basedOn w:val="BodyText"/>
    <w:pPr>
      <w:ind w:left="737"/>
    </w:pPr>
  </w:style>
  <w:style w:type="paragraph" w:customStyle="1" w:styleId="ccenc">
    <w:name w:val="cc/enc"/>
    <w:basedOn w:val="Normal"/>
    <w:pPr>
      <w:overflowPunct w:val="0"/>
      <w:autoSpaceDE w:val="0"/>
      <w:autoSpaceDN w:val="0"/>
      <w:adjustRightInd w:val="0"/>
      <w:spacing w:before="120" w:after="60" w:line="288" w:lineRule="auto"/>
      <w:ind w:left="576" w:hanging="576"/>
      <w:textAlignment w:val="baseline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37547"/>
    <w:rPr>
      <w:rFonts w:asciiTheme="majorHAnsi" w:eastAsiaTheme="majorEastAsia" w:hAnsiTheme="majorHAnsi" w:cstheme="majorBidi"/>
      <w:b/>
      <w:iCs/>
      <w:noProof/>
      <w:sz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Date">
    <w:name w:val="Date"/>
    <w:basedOn w:val="Normal"/>
    <w:next w:val="Normal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line="288" w:lineRule="auto"/>
      <w:textAlignment w:val="baseline"/>
    </w:pPr>
  </w:style>
  <w:style w:type="character" w:styleId="EndnoteReference">
    <w:name w:val="endnote reference"/>
    <w:basedOn w:val="DefaultParagraphFont"/>
    <w:rPr>
      <w:rFonts w:ascii="Verdana" w:hAnsi="Verdana"/>
      <w:b/>
      <w:color w:val="330066"/>
      <w:sz w:val="21"/>
      <w:vertAlign w:val="superscript"/>
    </w:rPr>
  </w:style>
  <w:style w:type="paragraph" w:styleId="EndnoteText">
    <w:name w:val="endnote text"/>
    <w:basedOn w:val="Normal"/>
    <w:rPr>
      <w:sz w:val="18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oterWWW">
    <w:name w:val="FooterWWW"/>
    <w:basedOn w:val="Footer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color w:val="FF1F99"/>
      <w:sz w:val="12"/>
    </w:rPr>
  </w:style>
  <w:style w:type="character" w:styleId="FootnoteReference">
    <w:name w:val="footnote reference"/>
    <w:basedOn w:val="DefaultParagraphFont"/>
    <w:rPr>
      <w:rFonts w:ascii="Verdana" w:hAnsi="Verdana"/>
      <w:b/>
      <w:sz w:val="21"/>
      <w:vertAlign w:val="superscript"/>
    </w:rPr>
  </w:style>
  <w:style w:type="paragraph" w:styleId="FootnoteText">
    <w:name w:val="footnote text"/>
    <w:basedOn w:val="Normal"/>
    <w:pPr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qFormat/>
    <w:rPr>
      <w:rFonts w:ascii="Verdana" w:hAnsi="Verdana"/>
      <w:b/>
      <w:color w:val="FF1F8F"/>
      <w:sz w:val="21"/>
      <w:u w:val="none"/>
    </w:rPr>
  </w:style>
  <w:style w:type="paragraph" w:styleId="ListBullet">
    <w:name w:val="List Bullet"/>
    <w:basedOn w:val="BodyText"/>
    <w:autoRedefine/>
    <w:qFormat/>
    <w:pPr>
      <w:numPr>
        <w:numId w:val="2"/>
      </w:numPr>
      <w:tabs>
        <w:tab w:val="clear" w:pos="510"/>
        <w:tab w:val="left" w:pos="340"/>
      </w:tabs>
      <w:ind w:left="340" w:hanging="34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customStyle="1" w:styleId="ListBulletspaced">
    <w:name w:val="List Bullet spaced"/>
    <w:basedOn w:val="ListBullet"/>
    <w:qFormat/>
    <w:pPr>
      <w:numPr>
        <w:numId w:val="4"/>
      </w:numPr>
      <w:spacing w:after="200"/>
    </w:pPr>
  </w:style>
  <w:style w:type="paragraph" w:styleId="ListNumber">
    <w:name w:val="List Number"/>
    <w:basedOn w:val="BodyText"/>
    <w:qFormat/>
    <w:pPr>
      <w:numPr>
        <w:numId w:val="6"/>
      </w:numPr>
      <w:tabs>
        <w:tab w:val="clear" w:pos="360"/>
        <w:tab w:val="left" w:pos="737"/>
      </w:tabs>
      <w:ind w:left="737" w:hanging="737"/>
    </w:pPr>
  </w:style>
  <w:style w:type="paragraph" w:customStyle="1" w:styleId="ListNumberspaced">
    <w:name w:val="List Number spaced"/>
    <w:basedOn w:val="ListNumber"/>
    <w:pPr>
      <w:numPr>
        <w:numId w:val="0"/>
      </w:numPr>
      <w:spacing w:after="240" w:afterAutospacing="0"/>
      <w:ind w:left="737" w:hanging="737"/>
    </w:pPr>
  </w:style>
  <w:style w:type="paragraph" w:styleId="NormalWeb">
    <w:name w:val="Normal (Web)"/>
    <w:basedOn w:val="Normal"/>
    <w:uiPriority w:val="99"/>
    <w:pPr>
      <w:spacing w:before="100" w:beforeAutospacing="1" w:line="240" w:lineRule="auto"/>
    </w:pPr>
    <w:rPr>
      <w:color w:val="000000"/>
      <w:sz w:val="18"/>
      <w:lang w:val="en-US"/>
    </w:rPr>
  </w:style>
  <w:style w:type="character" w:styleId="PageNumber">
    <w:name w:val="page number"/>
    <w:basedOn w:val="DefaultParagraphFont"/>
    <w:rPr>
      <w:rFonts w:ascii="Verdana" w:hAnsi="Verdana"/>
      <w:b/>
      <w:sz w:val="21"/>
    </w:rPr>
  </w:style>
  <w:style w:type="paragraph" w:styleId="Salutation">
    <w:name w:val="Salutation"/>
    <w:basedOn w:val="Normal"/>
    <w:next w:val="Normal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/>
      <w:textAlignment w:val="baseline"/>
    </w:pPr>
  </w:style>
  <w:style w:type="paragraph" w:customStyle="1" w:styleId="Subject">
    <w:name w:val="Subject"/>
    <w:basedOn w:val="Normal"/>
    <w:pPr>
      <w:overflowPunct w:val="0"/>
      <w:autoSpaceDE w:val="0"/>
      <w:autoSpaceDN w:val="0"/>
      <w:adjustRightInd w:val="0"/>
      <w:spacing w:before="120" w:after="240" w:afterAutospacing="0"/>
      <w:textAlignment w:val="baseline"/>
    </w:pPr>
    <w:rPr>
      <w:b/>
      <w:color w:val="330066"/>
      <w:sz w:val="24"/>
    </w:rPr>
  </w:style>
  <w:style w:type="paragraph" w:styleId="Title">
    <w:name w:val="Title"/>
    <w:basedOn w:val="Normal"/>
    <w:next w:val="BodyText"/>
    <w:qFormat/>
    <w:pPr>
      <w:spacing w:line="264" w:lineRule="auto"/>
      <w:outlineLvl w:val="0"/>
    </w:pPr>
    <w:rPr>
      <w:b/>
      <w:color w:val="330066"/>
      <w:kern w:val="28"/>
      <w:sz w:val="40"/>
    </w:rPr>
  </w:style>
  <w:style w:type="paragraph" w:styleId="TOC1">
    <w:name w:val="toc 1"/>
    <w:basedOn w:val="BodyText"/>
    <w:next w:val="Normal"/>
    <w:autoRedefine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</w:rPr>
  </w:style>
  <w:style w:type="paragraph" w:styleId="Subtitle">
    <w:name w:val="Subtitle"/>
    <w:basedOn w:val="Heading4"/>
    <w:next w:val="Normal"/>
    <w:link w:val="SubtitleChar"/>
    <w:uiPriority w:val="11"/>
    <w:rsid w:val="00437547"/>
    <w:pPr>
      <w:numPr>
        <w:ilvl w:val="1"/>
      </w:numPr>
    </w:pPr>
    <w:rPr>
      <w:rFonts w:eastAsiaTheme="majorEastAsia" w:cstheme="majorBidi"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547"/>
    <w:rPr>
      <w:rFonts w:ascii="Verdana" w:eastAsiaTheme="majorEastAsia" w:hAnsi="Verdana" w:cstheme="majorBidi"/>
      <w:b/>
      <w:iCs/>
      <w:noProof/>
      <w:spacing w:val="15"/>
      <w:sz w:val="24"/>
      <w:szCs w:val="24"/>
    </w:rPr>
  </w:style>
  <w:style w:type="paragraph" w:customStyle="1" w:styleId="Listbulletindent">
    <w:name w:val="List bullet indent"/>
    <w:basedOn w:val="ListBulletspaced"/>
    <w:rsid w:val="00F914C5"/>
    <w:pPr>
      <w:numPr>
        <w:numId w:val="10"/>
      </w:numPr>
      <w:spacing w:after="100"/>
    </w:pPr>
  </w:style>
  <w:style w:type="paragraph" w:customStyle="1" w:styleId="normaltext">
    <w:name w:val="normaltext"/>
    <w:rsid w:val="007C26D1"/>
    <w:pPr>
      <w:spacing w:after="120"/>
    </w:pPr>
    <w:rPr>
      <w:rFonts w:eastAsiaTheme="minorEastAsia"/>
      <w:sz w:val="24"/>
      <w:szCs w:val="24"/>
      <w:lang w:eastAsia="en-GB"/>
    </w:rPr>
  </w:style>
  <w:style w:type="table" w:customStyle="1" w:styleId="Tabelacomgrade">
    <w:name w:val="Tabela com grade"/>
    <w:basedOn w:val="TableNormal"/>
    <w:rsid w:val="007C26D1"/>
    <w:rPr>
      <w:sz w:val="24"/>
      <w:szCs w:val="24"/>
      <w:lang w:eastAsia="en-GB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26D1"/>
    <w:rPr>
      <w:rFonts w:ascii="Verdana" w:hAnsi="Verdana"/>
      <w:b/>
      <w:noProof/>
      <w:color w:val="330066"/>
      <w:sz w:val="34"/>
    </w:rPr>
  </w:style>
  <w:style w:type="character" w:customStyle="1" w:styleId="Heading2Char">
    <w:name w:val="Heading 2 Char"/>
    <w:basedOn w:val="DefaultParagraphFont"/>
    <w:link w:val="Heading2"/>
    <w:rsid w:val="004F3537"/>
    <w:rPr>
      <w:rFonts w:ascii="Verdana" w:hAnsi="Verdana"/>
      <w:b/>
      <w:noProof/>
      <w:color w:val="33006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26D1"/>
    <w:rPr>
      <w:rFonts w:ascii="Verdana" w:hAnsi="Verdana"/>
      <w:b/>
      <w:noProof/>
      <w:color w:val="330066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7C26D1"/>
    <w:rPr>
      <w:rFonts w:ascii="Verdana" w:hAnsi="Verdana"/>
      <w:b/>
      <w:noProof/>
      <w:color w:val="330066"/>
      <w:sz w:val="21"/>
    </w:rPr>
  </w:style>
  <w:style w:type="table" w:styleId="TableGrid">
    <w:name w:val="Table Grid"/>
    <w:basedOn w:val="TableNormal"/>
    <w:uiPriority w:val="59"/>
    <w:rsid w:val="0019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193A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93A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193A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193A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193A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193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93A6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A6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.org.uk/article/2486/HS-advice-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se.gov.uk/stress/standards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cu.org.uk" TargetMode="External"/><Relationship Id="rId1" Type="http://schemas.openxmlformats.org/officeDocument/2006/relationships/hyperlink" Target="http://www.ucu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s_p/Library/Group%20Containers/UBF8T346G9.Office/User%20Content.localized/Templates.localized/ucu_main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ucu_main_v4.dotx</Template>
  <TotalTime>42</TotalTime>
  <Pages>6</Pages>
  <Words>798</Words>
  <Characters>4175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UCU</Company>
  <LinksUpToDate>false</LinksUpToDate>
  <CharactersWithSpaces>4937</CharactersWithSpaces>
  <SharedDoc>false</SharedDoc>
  <HyperlinkBase/>
  <HLinks>
    <vt:vector size="6" baseType="variant"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http://education.gov.uk/aboutdfe/departmentalinformation/consultations/a00216058/teachers-pension-scheme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UCU</cp:lastModifiedBy>
  <cp:revision>3</cp:revision>
  <cp:lastPrinted>2009-04-01T14:57:00Z</cp:lastPrinted>
  <dcterms:created xsi:type="dcterms:W3CDTF">2021-02-10T11:48:00Z</dcterms:created>
  <dcterms:modified xsi:type="dcterms:W3CDTF">2021-02-10T13:12:00Z</dcterms:modified>
  <cp:category/>
</cp:coreProperties>
</file>