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5A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Dear </w:t>
      </w:r>
      <w:proofErr w:type="spellStart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xxxxx</w:t>
      </w:r>
      <w:proofErr w:type="spellEnd"/>
    </w:p>
    <w:p w:rsidR="005A3E5A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</w:p>
    <w:p w:rsidR="005A3E5A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As you may be aware there has been intense discussions between UCU and 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[insert employer]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over the last 2 weeks. 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Whilst it has since been agreed that attendance on site is voluntary</w:t>
      </w:r>
      <w:r w:rsidR="0062304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I/we have concerns over elements of home working. </w:t>
      </w:r>
    </w:p>
    <w:p w:rsidR="00623048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As part of those discussions UCU has set out a number of principles</w:t>
      </w:r>
      <w:r w:rsidR="0062304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relating to the current extraordinary working arrangements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. The underlying principles are:</w:t>
      </w:r>
    </w:p>
    <w:p w:rsidR="00623048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* </w:t>
      </w:r>
      <w:proofErr w:type="gramStart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understanding</w:t>
      </w:r>
      <w:proofErr w:type="gramEnd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that “business as usual” does not apply during the crisis</w:t>
      </w: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* recognising that any related changes to ways of working necessarily rely on the good will of all staff</w:t>
      </w:r>
    </w:p>
    <w:p w:rsidR="00623048" w:rsidRDefault="00623048" w:rsidP="005A3E5A">
      <w:pPr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t>*</w:t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acknowledging that a cooperative, collaborative and trust-based approach between managers and staff is required</w:t>
      </w:r>
    </w:p>
    <w:p w:rsidR="00623048" w:rsidRDefault="00623048" w:rsidP="005A3E5A">
      <w:pPr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t>*</w:t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addressing issues of isolation associated with online working and working from home and recognising they will affect all staff differently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* facilitating a supportive and non-coercive approach to new ways of working in all circumstances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* considering the needs of all staff in the implementation of any new processes and procedures, and making them subject to regular review and agreement between trade union representatives and management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* prioritising staff health, safety and welfare</w:t>
      </w:r>
    </w:p>
    <w:p w:rsidR="00623048" w:rsidRDefault="00623048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t>*</w:t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agreeing rapid escalation routes for the resolution of issues arising from changes to working methods between management and trade union representatives.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* scheduling regular meetings, at least weekly, between management and unions to review the situation generally and agree appropriate responses to any problems/issues that arise.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</w:p>
    <w:p w:rsidR="00623048" w:rsidRDefault="005A3E5A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Unfortunately I</w:t>
      </w:r>
      <w:r w:rsidR="0062304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/we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have been contacted by several UCU members at X who have expressed, what I believe, are legitimate concerns.</w:t>
      </w: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Namely:</w:t>
      </w:r>
    </w:p>
    <w:p w:rsidR="00623048" w:rsidRDefault="00623048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[Delete/Add as appropriate]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1. Receiving excessive and out of hours communication 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2. An expectation that they will be able to work their regular hours at home during this crisis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3. Equality in terms of the expectation on teaching vs none-teaching staff</w:t>
      </w:r>
      <w:r w:rsidR="005A3E5A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5A3E5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4. Micromanaging </w:t>
      </w:r>
    </w:p>
    <w:p w:rsidR="00623048" w:rsidRDefault="00623048" w:rsidP="005A3E5A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5. Expectation to work excessive hours</w:t>
      </w:r>
    </w:p>
    <w:p w:rsidR="005A3E5A" w:rsidRDefault="005A3E5A" w:rsidP="005A3E5A">
      <w:pPr>
        <w:rPr>
          <w:rFonts w:eastAsia="Times New Roman"/>
        </w:rPr>
      </w:pP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I am sharing these concerns in order to avoid any escalation which I, for one, am hoping to avoid.</w:t>
      </w:r>
      <w:r>
        <w:rPr>
          <w:rFonts w:ascii="Segoe UI" w:eastAsia="Times New Roman" w:hAnsi="Segoe UI" w:cs="Segoe UI"/>
          <w:color w:val="333333"/>
          <w:sz w:val="23"/>
          <w:szCs w:val="23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Regardless of where staff are working, their H&amp;S must still be paramount including their mental health. In my opinion we are not working from home, we are at home because of a crisis and trying to work. There is a difference.</w:t>
      </w:r>
    </w:p>
    <w:p w:rsidR="009E2620" w:rsidRDefault="009E2620"/>
    <w:sectPr w:rsidR="009E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A"/>
    <w:rsid w:val="005A3E5A"/>
    <w:rsid w:val="00623048"/>
    <w:rsid w:val="009E2620"/>
    <w:rsid w:val="00E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4760-74DB-4C93-ACF9-D1506A4B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2373ECCE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Quick</dc:creator>
  <cp:keywords/>
  <dc:description/>
  <cp:lastModifiedBy>Marianne Quick</cp:lastModifiedBy>
  <cp:revision>1</cp:revision>
  <dcterms:created xsi:type="dcterms:W3CDTF">2020-04-03T08:54:00Z</dcterms:created>
  <dcterms:modified xsi:type="dcterms:W3CDTF">2020-04-03T09:06:00Z</dcterms:modified>
</cp:coreProperties>
</file>