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A20D" w14:textId="77777777" w:rsidR="005F535E" w:rsidRPr="008A6A99" w:rsidRDefault="005F535E" w:rsidP="00C4472D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Date</w:t>
      </w:r>
    </w:p>
    <w:p w14:paraId="4360B7A5" w14:textId="77777777" w:rsidR="005F535E" w:rsidRPr="008A6A99" w:rsidRDefault="005F535E" w:rsidP="00C4472D">
      <w:pPr>
        <w:rPr>
          <w:rFonts w:ascii="Arial" w:hAnsi="Arial" w:cs="Arial"/>
          <w:sz w:val="24"/>
          <w:szCs w:val="24"/>
        </w:rPr>
      </w:pPr>
    </w:p>
    <w:p w14:paraId="7072167F" w14:textId="77777777" w:rsidR="00C4472D" w:rsidRPr="008A6A99" w:rsidRDefault="00C4472D" w:rsidP="00C4472D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Dear [</w:t>
      </w:r>
      <w:r w:rsidRPr="008A6A99">
        <w:rPr>
          <w:rFonts w:ascii="Arial" w:hAnsi="Arial" w:cs="Arial"/>
          <w:color w:val="FF0000"/>
          <w:sz w:val="24"/>
          <w:szCs w:val="24"/>
        </w:rPr>
        <w:t>Line manager/cc Human Resources/Head of Institution/UCU rep]</w:t>
      </w:r>
    </w:p>
    <w:p w14:paraId="63D5F301" w14:textId="77777777" w:rsidR="00586D97" w:rsidRPr="008A6A99" w:rsidRDefault="00586D97" w:rsidP="00C4472D">
      <w:pPr>
        <w:rPr>
          <w:rFonts w:ascii="Arial" w:hAnsi="Arial" w:cs="Arial"/>
          <w:sz w:val="24"/>
          <w:szCs w:val="24"/>
        </w:rPr>
      </w:pPr>
    </w:p>
    <w:p w14:paraId="21D86AB8" w14:textId="77777777" w:rsidR="005F535E" w:rsidRPr="008A6A99" w:rsidRDefault="005F535E" w:rsidP="00C4472D">
      <w:pPr>
        <w:rPr>
          <w:rFonts w:ascii="Arial" w:hAnsi="Arial" w:cs="Arial"/>
          <w:sz w:val="24"/>
          <w:szCs w:val="24"/>
        </w:rPr>
      </w:pPr>
    </w:p>
    <w:p w14:paraId="7F449B6D" w14:textId="08431F7B" w:rsidR="00047C51" w:rsidRPr="008A6A99" w:rsidRDefault="005F535E" w:rsidP="00C4472D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You have asked me to attend [</w:t>
      </w:r>
      <w:r w:rsidRPr="008A6A99">
        <w:rPr>
          <w:rFonts w:ascii="Arial" w:hAnsi="Arial" w:cs="Arial"/>
          <w:color w:val="FF0000"/>
          <w:sz w:val="24"/>
          <w:szCs w:val="24"/>
        </w:rPr>
        <w:t xml:space="preserve">site] </w:t>
      </w:r>
      <w:r w:rsidRPr="008A6A99">
        <w:rPr>
          <w:rFonts w:ascii="Arial" w:hAnsi="Arial" w:cs="Arial"/>
          <w:sz w:val="24"/>
          <w:szCs w:val="24"/>
        </w:rPr>
        <w:t xml:space="preserve">despite the prison being in lockdown. </w:t>
      </w:r>
    </w:p>
    <w:p w14:paraId="121B786B" w14:textId="42E76654" w:rsidR="00047C51" w:rsidRPr="008A6A99" w:rsidRDefault="00047C51" w:rsidP="00C4472D">
      <w:pPr>
        <w:rPr>
          <w:rFonts w:ascii="Arial" w:hAnsi="Arial" w:cs="Arial"/>
          <w:sz w:val="24"/>
          <w:szCs w:val="24"/>
        </w:rPr>
      </w:pPr>
    </w:p>
    <w:p w14:paraId="424D8CF7" w14:textId="6C6E1D91" w:rsidR="00047C51" w:rsidRPr="008A6A99" w:rsidRDefault="00047C51" w:rsidP="00C4472D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I believe that this request is contrary to the government advice on staying at home and puts myself, my family, my colleagues and my learners at risk.</w:t>
      </w:r>
    </w:p>
    <w:p w14:paraId="236AECAC" w14:textId="580647DE" w:rsidR="00047C51" w:rsidRPr="008A6A99" w:rsidRDefault="00047C51" w:rsidP="00C447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D264E5" w14:textId="77777777" w:rsidR="00047C51" w:rsidRPr="008A6A99" w:rsidRDefault="00047C51" w:rsidP="00047C51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The Government also has laid out guidance for employers that as my employer you appear to be ignoring which states the following:</w:t>
      </w:r>
    </w:p>
    <w:p w14:paraId="7E7559DD" w14:textId="77777777" w:rsidR="00047C51" w:rsidRPr="008A6A99" w:rsidRDefault="00047C51" w:rsidP="00047C51">
      <w:pPr>
        <w:rPr>
          <w:rFonts w:ascii="Arial" w:hAnsi="Arial" w:cs="Arial"/>
          <w:i/>
          <w:sz w:val="24"/>
          <w:szCs w:val="24"/>
        </w:rPr>
      </w:pPr>
    </w:p>
    <w:p w14:paraId="770567B8" w14:textId="77777777" w:rsidR="00047C51" w:rsidRPr="008A6A99" w:rsidRDefault="00047C51" w:rsidP="00047C51">
      <w:pPr>
        <w:rPr>
          <w:rFonts w:ascii="Arial" w:hAnsi="Arial" w:cs="Arial"/>
          <w:i/>
          <w:sz w:val="24"/>
          <w:szCs w:val="24"/>
        </w:rPr>
      </w:pPr>
      <w:r w:rsidRPr="008A6A99">
        <w:rPr>
          <w:rFonts w:ascii="Arial" w:hAnsi="Arial" w:cs="Arial"/>
          <w:i/>
          <w:sz w:val="24"/>
          <w:szCs w:val="24"/>
        </w:rPr>
        <w:t>“</w:t>
      </w:r>
      <w:proofErr w:type="gramStart"/>
      <w:r w:rsidRPr="008A6A99">
        <w:rPr>
          <w:rFonts w:ascii="Arial" w:hAnsi="Arial" w:cs="Arial"/>
          <w:i/>
          <w:sz w:val="24"/>
          <w:szCs w:val="24"/>
        </w:rPr>
        <w:t>businesses</w:t>
      </w:r>
      <w:proofErr w:type="gramEnd"/>
      <w:r w:rsidRPr="008A6A99">
        <w:rPr>
          <w:rFonts w:ascii="Arial" w:hAnsi="Arial" w:cs="Arial"/>
          <w:i/>
          <w:sz w:val="24"/>
          <w:szCs w:val="24"/>
        </w:rPr>
        <w:t xml:space="preserve"> and workplaces should encourage their employees to work at home, wherever possible”</w:t>
      </w:r>
    </w:p>
    <w:p w14:paraId="2569088A" w14:textId="77777777" w:rsidR="00047C51" w:rsidRPr="008A6A99" w:rsidRDefault="00047C51" w:rsidP="00047C51">
      <w:pPr>
        <w:rPr>
          <w:rFonts w:ascii="Arial" w:hAnsi="Arial" w:cs="Arial"/>
          <w:i/>
          <w:sz w:val="24"/>
          <w:szCs w:val="24"/>
        </w:rPr>
      </w:pPr>
      <w:r w:rsidRPr="008A6A99">
        <w:rPr>
          <w:rFonts w:ascii="Arial" w:hAnsi="Arial" w:cs="Arial"/>
          <w:i/>
          <w:sz w:val="24"/>
          <w:szCs w:val="24"/>
        </w:rPr>
        <w:t>“</w:t>
      </w:r>
      <w:proofErr w:type="gramStart"/>
      <w:r w:rsidRPr="008A6A99">
        <w:rPr>
          <w:rFonts w:ascii="Arial" w:hAnsi="Arial" w:cs="Arial"/>
          <w:i/>
          <w:sz w:val="24"/>
          <w:szCs w:val="24"/>
        </w:rPr>
        <w:t>employees</w:t>
      </w:r>
      <w:proofErr w:type="gramEnd"/>
      <w:r w:rsidRPr="008A6A99">
        <w:rPr>
          <w:rFonts w:ascii="Arial" w:hAnsi="Arial" w:cs="Arial"/>
          <w:i/>
          <w:sz w:val="24"/>
          <w:szCs w:val="24"/>
        </w:rPr>
        <w:t xml:space="preserve"> will need your support to adhere to the recommendation to stay at home to reduce the spread of coronavirus (COVID-19) to others”</w:t>
      </w:r>
    </w:p>
    <w:p w14:paraId="49795200" w14:textId="77777777" w:rsidR="00047C51" w:rsidRPr="008A6A99" w:rsidRDefault="00047C51" w:rsidP="00047C51">
      <w:pPr>
        <w:rPr>
          <w:rFonts w:ascii="Arial" w:hAnsi="Arial" w:cs="Arial"/>
          <w:i/>
          <w:sz w:val="24"/>
          <w:szCs w:val="24"/>
        </w:rPr>
      </w:pPr>
      <w:r w:rsidRPr="008A6A99">
        <w:rPr>
          <w:rFonts w:ascii="Arial" w:hAnsi="Arial" w:cs="Arial"/>
          <w:i/>
          <w:sz w:val="24"/>
          <w:szCs w:val="24"/>
        </w:rPr>
        <w:t>“</w:t>
      </w:r>
      <w:proofErr w:type="gramStart"/>
      <w:r w:rsidRPr="008A6A99">
        <w:rPr>
          <w:rFonts w:ascii="Arial" w:hAnsi="Arial" w:cs="Arial"/>
          <w:i/>
          <w:sz w:val="24"/>
          <w:szCs w:val="24"/>
        </w:rPr>
        <w:t>employees</w:t>
      </w:r>
      <w:proofErr w:type="gramEnd"/>
      <w:r w:rsidRPr="008A6A99">
        <w:rPr>
          <w:rFonts w:ascii="Arial" w:hAnsi="Arial" w:cs="Arial"/>
          <w:i/>
          <w:sz w:val="24"/>
          <w:szCs w:val="24"/>
        </w:rPr>
        <w:t xml:space="preserve"> from defined </w:t>
      </w:r>
      <w:hyperlink r:id="rId5" w:history="1">
        <w:r w:rsidRPr="008A6A99">
          <w:rPr>
            <w:rStyle w:val="Hyperlink"/>
            <w:rFonts w:ascii="Arial" w:hAnsi="Arial" w:cs="Arial"/>
            <w:i/>
            <w:sz w:val="24"/>
            <w:szCs w:val="24"/>
          </w:rPr>
          <w:t>vulnerable groups</w:t>
        </w:r>
      </w:hyperlink>
      <w:r w:rsidRPr="008A6A99">
        <w:rPr>
          <w:rFonts w:ascii="Arial" w:hAnsi="Arial" w:cs="Arial"/>
          <w:i/>
          <w:sz w:val="24"/>
          <w:szCs w:val="24"/>
        </w:rPr>
        <w:t xml:space="preserve"> should be strongly advised and supported to stay at home and work from there if possible”</w:t>
      </w:r>
    </w:p>
    <w:p w14:paraId="4E4BA8DC" w14:textId="77777777" w:rsidR="00047C51" w:rsidRPr="008A6A99" w:rsidRDefault="00047C51" w:rsidP="00047C51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(</w:t>
      </w:r>
      <w:hyperlink r:id="rId6" w:history="1">
        <w:r w:rsidRPr="008A6A99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https://www.gov.uk/government/publications/guidance-to-employers-and-businesses-about-covid-19/guidance-for-employers-and-businesses-on-coronavirus-covid-19</w:t>
        </w:r>
      </w:hyperlink>
      <w:r w:rsidRPr="008A6A99">
        <w:rPr>
          <w:rFonts w:ascii="Arial" w:hAnsi="Arial" w:cs="Arial"/>
          <w:sz w:val="24"/>
          <w:szCs w:val="24"/>
        </w:rPr>
        <w:t xml:space="preserve">) </w:t>
      </w:r>
    </w:p>
    <w:p w14:paraId="4799D81D" w14:textId="77777777" w:rsidR="00047C51" w:rsidRPr="008A6A99" w:rsidRDefault="00047C51" w:rsidP="00047C51">
      <w:pPr>
        <w:rPr>
          <w:rFonts w:ascii="Arial" w:hAnsi="Arial" w:cs="Arial"/>
          <w:sz w:val="24"/>
          <w:szCs w:val="24"/>
        </w:rPr>
      </w:pPr>
    </w:p>
    <w:p w14:paraId="7404A25B" w14:textId="77777777" w:rsidR="00047C51" w:rsidRPr="008A6A99" w:rsidRDefault="00047C51" w:rsidP="00047C51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 xml:space="preserve">Staff members are being made to put their job before their own health and that of their families by attending a high-risk site unnecessarily and being forced into work against all Government advice. </w:t>
      </w:r>
    </w:p>
    <w:p w14:paraId="03FFF122" w14:textId="70D56462" w:rsidR="00047C51" w:rsidRPr="008A6A99" w:rsidRDefault="00047C51" w:rsidP="00C4472D">
      <w:pPr>
        <w:rPr>
          <w:rFonts w:ascii="Arial" w:hAnsi="Arial" w:cs="Arial"/>
          <w:sz w:val="24"/>
          <w:szCs w:val="24"/>
        </w:rPr>
      </w:pPr>
    </w:p>
    <w:p w14:paraId="086A9677" w14:textId="77777777" w:rsidR="00047C51" w:rsidRPr="008A6A99" w:rsidRDefault="00047C51" w:rsidP="00C4472D">
      <w:pPr>
        <w:rPr>
          <w:rFonts w:ascii="Arial" w:hAnsi="Arial" w:cs="Arial"/>
          <w:sz w:val="24"/>
          <w:szCs w:val="24"/>
        </w:rPr>
      </w:pPr>
    </w:p>
    <w:p w14:paraId="3247D1A9" w14:textId="77777777" w:rsidR="00047C51" w:rsidRPr="008A6A99" w:rsidRDefault="00047C51" w:rsidP="00C4472D">
      <w:pPr>
        <w:rPr>
          <w:rFonts w:ascii="Arial" w:hAnsi="Arial" w:cs="Arial"/>
          <w:sz w:val="24"/>
          <w:szCs w:val="24"/>
        </w:rPr>
      </w:pPr>
    </w:p>
    <w:p w14:paraId="0682EA44" w14:textId="7C1AFC23" w:rsidR="005F535E" w:rsidRPr="008A6A99" w:rsidRDefault="00C4472D" w:rsidP="00C4472D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Prior to me report</w:t>
      </w:r>
      <w:r w:rsidR="005F535E" w:rsidRPr="008A6A99">
        <w:rPr>
          <w:rFonts w:ascii="Arial" w:hAnsi="Arial" w:cs="Arial"/>
          <w:sz w:val="24"/>
          <w:szCs w:val="24"/>
        </w:rPr>
        <w:t>ing for work and carrying out any</w:t>
      </w:r>
      <w:r w:rsidRPr="008A6A99">
        <w:rPr>
          <w:rFonts w:ascii="Arial" w:hAnsi="Arial" w:cs="Arial"/>
          <w:sz w:val="24"/>
          <w:szCs w:val="24"/>
        </w:rPr>
        <w:t xml:space="preserve"> duties as a [</w:t>
      </w:r>
      <w:r w:rsidRPr="008A6A99">
        <w:rPr>
          <w:rFonts w:ascii="Arial" w:hAnsi="Arial" w:cs="Arial"/>
          <w:color w:val="FF0000"/>
          <w:sz w:val="24"/>
          <w:szCs w:val="24"/>
        </w:rPr>
        <w:t xml:space="preserve">insert role] </w:t>
      </w:r>
      <w:r w:rsidRPr="008A6A99">
        <w:rPr>
          <w:rFonts w:ascii="Arial" w:hAnsi="Arial" w:cs="Arial"/>
          <w:sz w:val="24"/>
          <w:szCs w:val="24"/>
        </w:rPr>
        <w:t xml:space="preserve">I am requesting that </w:t>
      </w:r>
      <w:r w:rsidR="00586D97" w:rsidRPr="008A6A99">
        <w:rPr>
          <w:rFonts w:ascii="Arial" w:hAnsi="Arial" w:cs="Arial"/>
          <w:sz w:val="24"/>
          <w:szCs w:val="24"/>
        </w:rPr>
        <w:t>you</w:t>
      </w:r>
      <w:r w:rsidR="005F535E" w:rsidRPr="008A6A99">
        <w:rPr>
          <w:rFonts w:ascii="Arial" w:hAnsi="Arial" w:cs="Arial"/>
          <w:sz w:val="24"/>
          <w:szCs w:val="24"/>
        </w:rPr>
        <w:t>:</w:t>
      </w:r>
    </w:p>
    <w:p w14:paraId="6761E8E0" w14:textId="77777777" w:rsidR="005F535E" w:rsidRPr="008A6A99" w:rsidRDefault="005F535E" w:rsidP="00C4472D">
      <w:pPr>
        <w:rPr>
          <w:rFonts w:ascii="Arial" w:hAnsi="Arial" w:cs="Arial"/>
          <w:sz w:val="24"/>
          <w:szCs w:val="24"/>
        </w:rPr>
      </w:pPr>
    </w:p>
    <w:p w14:paraId="322FBFBA" w14:textId="4B9CE9B9" w:rsidR="005F535E" w:rsidRPr="008A6A99" w:rsidRDefault="005F535E" w:rsidP="005F53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Reach agreement with my trade union UCU on a remote delivery framework</w:t>
      </w:r>
    </w:p>
    <w:p w14:paraId="5DBF4C5A" w14:textId="11314DE2" w:rsidR="00047C51" w:rsidRPr="008A6A99" w:rsidRDefault="00047C51" w:rsidP="005F53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Provide evidence that the work cannot be undertaken at home (exceptional circumstances)</w:t>
      </w:r>
    </w:p>
    <w:p w14:paraId="6CDB210D" w14:textId="07144AB6" w:rsidR="00C4472D" w:rsidRPr="008A6A99" w:rsidRDefault="00CD4891" w:rsidP="005F535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>C</w:t>
      </w:r>
      <w:r w:rsidR="00586D97" w:rsidRPr="008A6A99">
        <w:rPr>
          <w:rFonts w:ascii="Arial" w:hAnsi="Arial" w:cs="Arial"/>
          <w:sz w:val="24"/>
          <w:szCs w:val="24"/>
        </w:rPr>
        <w:t xml:space="preserve">arry out an urgent risk assessment of </w:t>
      </w:r>
      <w:r w:rsidR="00C4472D" w:rsidRPr="008A6A99">
        <w:rPr>
          <w:rFonts w:ascii="Arial" w:hAnsi="Arial" w:cs="Arial"/>
          <w:sz w:val="24"/>
          <w:szCs w:val="24"/>
        </w:rPr>
        <w:t>my workplace</w:t>
      </w:r>
      <w:r w:rsidR="00047C51" w:rsidRPr="008A6A99">
        <w:rPr>
          <w:rFonts w:ascii="Arial" w:hAnsi="Arial" w:cs="Arial"/>
          <w:sz w:val="24"/>
          <w:szCs w:val="24"/>
        </w:rPr>
        <w:t xml:space="preserve"> and put in place the necessary safety measures to minimise risk to me, my family, colleagues and learners</w:t>
      </w:r>
      <w:r w:rsidR="00C4472D" w:rsidRPr="008A6A99">
        <w:rPr>
          <w:rFonts w:ascii="Arial" w:hAnsi="Arial" w:cs="Arial"/>
          <w:sz w:val="24"/>
          <w:szCs w:val="24"/>
        </w:rPr>
        <w:t>.</w:t>
      </w:r>
    </w:p>
    <w:p w14:paraId="2D8FF1CD" w14:textId="77777777" w:rsidR="00C4472D" w:rsidRPr="008A6A99" w:rsidRDefault="00C4472D" w:rsidP="00C4472D">
      <w:pPr>
        <w:rPr>
          <w:rFonts w:ascii="Arial" w:hAnsi="Arial" w:cs="Arial"/>
          <w:sz w:val="24"/>
          <w:szCs w:val="24"/>
        </w:rPr>
      </w:pPr>
    </w:p>
    <w:p w14:paraId="6A412B48" w14:textId="77777777" w:rsidR="00C4472D" w:rsidRPr="008A6A99" w:rsidRDefault="00C4472D" w:rsidP="00C4472D">
      <w:pPr>
        <w:rPr>
          <w:rFonts w:ascii="Arial" w:hAnsi="Arial" w:cs="Arial"/>
          <w:sz w:val="24"/>
          <w:szCs w:val="24"/>
        </w:rPr>
      </w:pPr>
    </w:p>
    <w:p w14:paraId="61265B32" w14:textId="08DB2813" w:rsidR="00C4472D" w:rsidRPr="008A6A99" w:rsidRDefault="00C4472D" w:rsidP="00C4472D">
      <w:pPr>
        <w:rPr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 xml:space="preserve">We currently work in an Establishment where safety is compromised; </w:t>
      </w:r>
    </w:p>
    <w:p w14:paraId="1785788A" w14:textId="77777777" w:rsidR="00BB6389" w:rsidRPr="008A6A99" w:rsidRDefault="00BB6389" w:rsidP="00C4472D">
      <w:pPr>
        <w:rPr>
          <w:rFonts w:ascii="Arial" w:hAnsi="Arial" w:cs="Arial"/>
          <w:sz w:val="24"/>
          <w:szCs w:val="24"/>
        </w:rPr>
      </w:pPr>
    </w:p>
    <w:p w14:paraId="766E04C5" w14:textId="577139B0" w:rsidR="008B237E" w:rsidRPr="008A6A99" w:rsidRDefault="008B237E" w:rsidP="008B237E">
      <w:pPr>
        <w:spacing w:before="240" w:after="240" w:line="360" w:lineRule="atLeast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A6A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Examples that could be cited include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[delete or add examples as appropriate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]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:</w:t>
      </w:r>
    </w:p>
    <w:p w14:paraId="75B9F412" w14:textId="56D60267" w:rsidR="008B237E" w:rsidRPr="008A6A99" w:rsidRDefault="00047C51" w:rsidP="008B237E">
      <w:pPr>
        <w:numPr>
          <w:ilvl w:val="0"/>
          <w:numId w:val="2"/>
        </w:numPr>
        <w:spacing w:before="100" w:beforeAutospacing="1" w:after="96" w:line="360" w:lineRule="atLeast"/>
        <w:ind w:left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Social distancing (of at least 2m) is not being observed (</w:t>
      </w:r>
      <w:r w:rsidR="008B237E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on entry to the prison, within staffing areas, classrooms, corridors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)</w:t>
      </w:r>
    </w:p>
    <w:p w14:paraId="79D55624" w14:textId="6B26FEFC" w:rsidR="008B237E" w:rsidRPr="008A6A99" w:rsidRDefault="00047C51" w:rsidP="008B237E">
      <w:pPr>
        <w:numPr>
          <w:ilvl w:val="0"/>
          <w:numId w:val="2"/>
        </w:numPr>
        <w:spacing w:before="100" w:beforeAutospacing="1" w:after="96" w:line="360" w:lineRule="atLeast"/>
        <w:ind w:left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lastRenderedPageBreak/>
        <w:t xml:space="preserve">We are being required to enter the wings to facilitate learning/outreach/enrichment despite these </w:t>
      </w:r>
      <w:r w:rsidR="008B237E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wings being classed as 'households' - 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and thus in breach of government advice</w:t>
      </w:r>
    </w:p>
    <w:p w14:paraId="085689CF" w14:textId="6F6E4200" w:rsidR="008B237E" w:rsidRPr="008A6A99" w:rsidRDefault="008B237E" w:rsidP="008B237E">
      <w:pPr>
        <w:numPr>
          <w:ilvl w:val="0"/>
          <w:numId w:val="2"/>
        </w:numPr>
        <w:spacing w:before="100" w:beforeAutospacing="1" w:after="96" w:line="360" w:lineRule="atLeast"/>
        <w:ind w:left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learners 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being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taken to education from a wing where there have been suspected or confirmed cases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of </w:t>
      </w:r>
      <w:proofErr w:type="spellStart"/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Covid</w:t>
      </w:r>
      <w:proofErr w:type="spellEnd"/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19</w:t>
      </w:r>
    </w:p>
    <w:p w14:paraId="7AF17EDF" w14:textId="3D96E834" w:rsidR="008B237E" w:rsidRPr="008A6A99" w:rsidRDefault="008B237E" w:rsidP="008B237E">
      <w:pPr>
        <w:numPr>
          <w:ilvl w:val="0"/>
          <w:numId w:val="2"/>
        </w:numPr>
        <w:spacing w:before="100" w:beforeAutospacing="1" w:after="96" w:line="360" w:lineRule="atLeast"/>
        <w:ind w:left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In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adequate hand-washing facilities upon entry and 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to allow 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regular </w:t>
      </w:r>
      <w:proofErr w:type="spellStart"/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handwashing</w:t>
      </w:r>
      <w:proofErr w:type="spellEnd"/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throughout the day; 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(for example lack of hot water, soap, hand drying 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facilities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)</w:t>
      </w:r>
    </w:p>
    <w:p w14:paraId="1D9D2574" w14:textId="42934F39" w:rsidR="008B237E" w:rsidRPr="008A6A99" w:rsidRDefault="008B237E" w:rsidP="008B237E">
      <w:pPr>
        <w:numPr>
          <w:ilvl w:val="0"/>
          <w:numId w:val="2"/>
        </w:numPr>
        <w:spacing w:before="100" w:beforeAutospacing="1" w:after="96" w:line="360" w:lineRule="atLeast"/>
        <w:ind w:left="0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classrooms</w:t>
      </w:r>
      <w:r w:rsidR="008A6A99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; staff and communal areas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are not being 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regularly and thoroughly cleaned</w:t>
      </w:r>
    </w:p>
    <w:p w14:paraId="4D759AF7" w14:textId="4A7C694C" w:rsidR="00BB6389" w:rsidRPr="008A6A99" w:rsidRDefault="008B237E" w:rsidP="008A6A99">
      <w:pPr>
        <w:numPr>
          <w:ilvl w:val="0"/>
          <w:numId w:val="2"/>
        </w:numPr>
        <w:spacing w:before="100" w:beforeAutospacing="1" w:after="96" w:line="360" w:lineRule="atLeast"/>
        <w:ind w:left="0"/>
        <w:rPr>
          <w:rFonts w:ascii="Arial" w:hAnsi="Arial" w:cs="Arial"/>
          <w:sz w:val="24"/>
          <w:szCs w:val="24"/>
        </w:rPr>
      </w:pP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equipment </w:t>
      </w:r>
      <w:r w:rsidR="00047C51"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is not being </w:t>
      </w:r>
      <w:r w:rsidRPr="008A6A99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cleaned between users</w:t>
      </w:r>
    </w:p>
    <w:p w14:paraId="33C6CD9F" w14:textId="77777777" w:rsidR="00C4472D" w:rsidRPr="008A6A99" w:rsidRDefault="00C4472D" w:rsidP="00C4472D">
      <w:pPr>
        <w:rPr>
          <w:rFonts w:ascii="Arial" w:hAnsi="Arial" w:cs="Arial"/>
          <w:sz w:val="24"/>
          <w:szCs w:val="24"/>
        </w:rPr>
      </w:pPr>
    </w:p>
    <w:p w14:paraId="6CCB2912" w14:textId="3B0D8658" w:rsidR="00586D97" w:rsidRPr="008A6A99" w:rsidRDefault="00586D97" w:rsidP="00C4472D">
      <w:pPr>
        <w:rPr>
          <w:rStyle w:val="e24kjd"/>
          <w:rFonts w:ascii="Arial" w:hAnsi="Arial" w:cs="Arial"/>
          <w:sz w:val="24"/>
          <w:szCs w:val="24"/>
        </w:rPr>
      </w:pPr>
      <w:r w:rsidRPr="008A6A99">
        <w:rPr>
          <w:rFonts w:ascii="Arial" w:hAnsi="Arial" w:cs="Arial"/>
          <w:sz w:val="24"/>
          <w:szCs w:val="24"/>
        </w:rPr>
        <w:t xml:space="preserve">Please confirm that </w:t>
      </w:r>
      <w:r w:rsidR="00047C51" w:rsidRPr="008A6A99">
        <w:rPr>
          <w:rFonts w:ascii="Arial" w:hAnsi="Arial" w:cs="Arial"/>
          <w:sz w:val="24"/>
          <w:szCs w:val="24"/>
        </w:rPr>
        <w:t xml:space="preserve">I can continue to work from home. If you require my attendance please provide the exceptional circumstances and a copy of the </w:t>
      </w:r>
      <w:r w:rsidRPr="008A6A99">
        <w:rPr>
          <w:rFonts w:ascii="Arial" w:hAnsi="Arial" w:cs="Arial"/>
          <w:sz w:val="24"/>
          <w:szCs w:val="24"/>
        </w:rPr>
        <w:t xml:space="preserve">risk assessment </w:t>
      </w:r>
      <w:r w:rsidR="00047C51" w:rsidRPr="008A6A99">
        <w:rPr>
          <w:rFonts w:ascii="Arial" w:hAnsi="Arial" w:cs="Arial"/>
          <w:sz w:val="24"/>
          <w:szCs w:val="24"/>
        </w:rPr>
        <w:t xml:space="preserve">of </w:t>
      </w:r>
      <w:r w:rsidRPr="008A6A99">
        <w:rPr>
          <w:rFonts w:ascii="Arial" w:hAnsi="Arial" w:cs="Arial"/>
          <w:sz w:val="24"/>
          <w:szCs w:val="24"/>
        </w:rPr>
        <w:t xml:space="preserve">my workplace. </w:t>
      </w:r>
      <w:r w:rsidR="00C4472D" w:rsidRPr="008A6A99">
        <w:rPr>
          <w:rStyle w:val="e24kjd"/>
          <w:rFonts w:ascii="Arial" w:hAnsi="Arial" w:cs="Arial"/>
          <w:sz w:val="24"/>
          <w:szCs w:val="24"/>
        </w:rPr>
        <w:t xml:space="preserve">Until such time as I am </w:t>
      </w:r>
      <w:r w:rsidRPr="008A6A99">
        <w:rPr>
          <w:rStyle w:val="e24kjd"/>
          <w:rFonts w:ascii="Arial" w:hAnsi="Arial" w:cs="Arial"/>
          <w:sz w:val="24"/>
          <w:szCs w:val="24"/>
        </w:rPr>
        <w:t xml:space="preserve">satisfied that you have taken all steps to follow the Government guidance and that </w:t>
      </w:r>
      <w:r w:rsidR="00C4472D" w:rsidRPr="008A6A99">
        <w:rPr>
          <w:rStyle w:val="e24kjd"/>
          <w:rFonts w:ascii="Arial" w:hAnsi="Arial" w:cs="Arial"/>
          <w:sz w:val="24"/>
          <w:szCs w:val="24"/>
        </w:rPr>
        <w:t xml:space="preserve">my workplace is safe, I will be not attending my regular workplace but available to carry out work from home. </w:t>
      </w:r>
    </w:p>
    <w:p w14:paraId="48F38F59" w14:textId="77777777" w:rsidR="00586D97" w:rsidRPr="008A6A99" w:rsidRDefault="00586D97" w:rsidP="00C4472D">
      <w:pPr>
        <w:rPr>
          <w:rStyle w:val="e24kjd"/>
          <w:rFonts w:ascii="Arial" w:hAnsi="Arial" w:cs="Arial"/>
          <w:sz w:val="24"/>
          <w:szCs w:val="24"/>
        </w:rPr>
      </w:pPr>
    </w:p>
    <w:p w14:paraId="42CF3441" w14:textId="77777777" w:rsidR="00C4472D" w:rsidRPr="008A6A99" w:rsidRDefault="00586D97" w:rsidP="00C4472D">
      <w:pPr>
        <w:rPr>
          <w:rStyle w:val="e24kjd"/>
          <w:rFonts w:ascii="Arial" w:hAnsi="Arial" w:cs="Arial"/>
          <w:sz w:val="24"/>
          <w:szCs w:val="24"/>
        </w:rPr>
      </w:pPr>
      <w:r w:rsidRPr="008A6A99">
        <w:rPr>
          <w:rStyle w:val="e24kjd"/>
          <w:rFonts w:ascii="Arial" w:hAnsi="Arial" w:cs="Arial"/>
          <w:sz w:val="24"/>
          <w:szCs w:val="24"/>
        </w:rPr>
        <w:t>I lo</w:t>
      </w:r>
      <w:r w:rsidR="005F535E" w:rsidRPr="008A6A99">
        <w:rPr>
          <w:rStyle w:val="e24kjd"/>
          <w:rFonts w:ascii="Arial" w:hAnsi="Arial" w:cs="Arial"/>
          <w:sz w:val="24"/>
          <w:szCs w:val="24"/>
        </w:rPr>
        <w:t xml:space="preserve">ok forward to hearing from you. </w:t>
      </w:r>
    </w:p>
    <w:p w14:paraId="2214832C" w14:textId="77777777" w:rsidR="00C4472D" w:rsidRDefault="00C4472D" w:rsidP="00C4472D"/>
    <w:p w14:paraId="07F8F57F" w14:textId="77777777" w:rsidR="005E7F68" w:rsidRDefault="005E7F68"/>
    <w:sectPr w:rsidR="005E7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5F3"/>
    <w:multiLevelType w:val="hybridMultilevel"/>
    <w:tmpl w:val="0F44E5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73B98"/>
    <w:multiLevelType w:val="multilevel"/>
    <w:tmpl w:val="FD9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2D"/>
    <w:rsid w:val="00003BFF"/>
    <w:rsid w:val="00047C51"/>
    <w:rsid w:val="003E14BC"/>
    <w:rsid w:val="00586D97"/>
    <w:rsid w:val="005E7F68"/>
    <w:rsid w:val="005F535E"/>
    <w:rsid w:val="008A6A99"/>
    <w:rsid w:val="008B237E"/>
    <w:rsid w:val="00BB6389"/>
    <w:rsid w:val="00C4472D"/>
    <w:rsid w:val="00CD4891"/>
    <w:rsid w:val="00D5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89C1"/>
  <w15:chartTrackingRefBased/>
  <w15:docId w15:val="{49854915-1B1B-4CFB-83A2-D9688186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72D"/>
    <w:rPr>
      <w:color w:val="0563C1"/>
      <w:u w:val="single"/>
    </w:rPr>
  </w:style>
  <w:style w:type="character" w:customStyle="1" w:styleId="e24kjd">
    <w:name w:val="e24kjd"/>
    <w:basedOn w:val="DefaultParagraphFont"/>
    <w:rsid w:val="00C4472D"/>
  </w:style>
  <w:style w:type="paragraph" w:styleId="ListParagraph">
    <w:name w:val="List Paragraph"/>
    <w:basedOn w:val="Normal"/>
    <w:uiPriority w:val="34"/>
    <w:qFormat/>
    <w:rsid w:val="005F5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37E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eu.mimecast.com/s/yF4rCBgLzcWGoMI6Dp5x?domain=gov.uk" TargetMode="External"/><Relationship Id="rId5" Type="http://schemas.openxmlformats.org/officeDocument/2006/relationships/hyperlink" Target="https://protect-eu.mimecast.com/s/QL9ZCAnPyfpQYnhGEGQY?domain=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279528CE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and College Union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Quick</dc:creator>
  <cp:keywords/>
  <dc:description/>
  <cp:lastModifiedBy>Marianne Quick</cp:lastModifiedBy>
  <cp:revision>2</cp:revision>
  <dcterms:created xsi:type="dcterms:W3CDTF">2020-03-25T16:00:00Z</dcterms:created>
  <dcterms:modified xsi:type="dcterms:W3CDTF">2020-03-25T16:00:00Z</dcterms:modified>
</cp:coreProperties>
</file>