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7FF5" w14:textId="68D3EBC7" w:rsidR="00343663" w:rsidRDefault="00857A11" w:rsidP="00343663">
      <w:pPr>
        <w:pStyle w:val="UCUCommitteeheaderlines"/>
        <w:jc w:val="right"/>
      </w:pPr>
      <w:r>
        <w:t>UCU/</w:t>
      </w:r>
      <w:r w:rsidR="5530F15D">
        <w:t>2101</w:t>
      </w:r>
    </w:p>
    <w:p w14:paraId="284DA05D" w14:textId="77777777" w:rsidR="00343663" w:rsidRPr="00EE36FD" w:rsidRDefault="00343663" w:rsidP="00343663">
      <w:pPr>
        <w:pStyle w:val="Heading1"/>
        <w:spacing w:after="0"/>
        <w:rPr>
          <w:b/>
          <w:bCs w:val="0"/>
        </w:rPr>
      </w:pPr>
      <w:r w:rsidRPr="00EE36FD">
        <w:rPr>
          <w:b/>
          <w:bCs w:val="0"/>
        </w:rPr>
        <w:t>University and College Union</w:t>
      </w:r>
    </w:p>
    <w:p w14:paraId="450DD8C4" w14:textId="77777777" w:rsidR="00343663" w:rsidRPr="00EE36FD" w:rsidRDefault="00343663" w:rsidP="00343663">
      <w:pPr>
        <w:rPr>
          <w:sz w:val="20"/>
          <w:szCs w:val="20"/>
        </w:rPr>
      </w:pPr>
      <w:r>
        <w:rPr>
          <w:sz w:val="20"/>
          <w:szCs w:val="20"/>
        </w:rPr>
        <w:t>Carlow Street, London</w:t>
      </w:r>
      <w:r w:rsidRPr="00EE36FD">
        <w:rPr>
          <w:sz w:val="20"/>
          <w:szCs w:val="20"/>
        </w:rPr>
        <w:t xml:space="preserve"> NW1 7LH, Tel. 020 7756 2500</w:t>
      </w:r>
      <w:r>
        <w:rPr>
          <w:sz w:val="20"/>
          <w:szCs w:val="20"/>
        </w:rPr>
        <w:t xml:space="preserve">, </w:t>
      </w:r>
      <w:r w:rsidRPr="00844B9C">
        <w:rPr>
          <w:rStyle w:val="Hyperlink"/>
          <w:color w:val="auto"/>
          <w:sz w:val="20"/>
          <w:szCs w:val="20"/>
        </w:rPr>
        <w:t>www.ucu.org.uk</w:t>
      </w:r>
    </w:p>
    <w:p w14:paraId="16AC7B7B" w14:textId="57B86C7B" w:rsidR="00343663" w:rsidRDefault="00343663" w:rsidP="00B15E07">
      <w:pPr>
        <w:pStyle w:val="UCUCommitteeheaderlines"/>
      </w:pPr>
      <w:r>
        <w:t>To</w:t>
      </w:r>
      <w:r>
        <w:tab/>
      </w:r>
      <w:r w:rsidR="00306FEB">
        <w:t>HE</w:t>
      </w:r>
      <w:r w:rsidR="47C0C61E">
        <w:t xml:space="preserve"> &amp; FE</w:t>
      </w:r>
      <w:r w:rsidR="00306FEB">
        <w:t xml:space="preserve"> </w:t>
      </w:r>
      <w:r>
        <w:t>Branch and local association secretaries</w:t>
      </w:r>
      <w:r w:rsidR="43001B48">
        <w:t xml:space="preserve"> </w:t>
      </w:r>
    </w:p>
    <w:p w14:paraId="36C54E1B" w14:textId="68B22D65" w:rsidR="00343663" w:rsidRDefault="00343663" w:rsidP="00B15E07">
      <w:pPr>
        <w:pStyle w:val="UCUCommitteeheaderlines"/>
      </w:pPr>
      <w:r>
        <w:t>Topic</w:t>
      </w:r>
      <w:r>
        <w:tab/>
      </w:r>
      <w:bookmarkStart w:id="0" w:name="Topic"/>
      <w:r w:rsidR="00A106B1" w:rsidRPr="00412493">
        <w:t xml:space="preserve">Calling notice </w:t>
      </w:r>
      <w:r w:rsidR="00A106B1" w:rsidRPr="00F805CC">
        <w:t xml:space="preserve">for </w:t>
      </w:r>
      <w:r w:rsidR="00F805CC">
        <w:rPr>
          <w:rStyle w:val="normaltextrun"/>
          <w:shd w:val="clear" w:color="auto" w:fill="FFFFFF"/>
        </w:rPr>
        <w:t>C</w:t>
      </w:r>
      <w:r w:rsidR="00F805CC" w:rsidRPr="00F805CC">
        <w:rPr>
          <w:rStyle w:val="normaltextrun"/>
          <w:shd w:val="clear" w:color="auto" w:fill="FFFFFF"/>
        </w:rPr>
        <w:t xml:space="preserve">limate and </w:t>
      </w:r>
      <w:r w:rsidR="00F805CC">
        <w:rPr>
          <w:rStyle w:val="normaltextrun"/>
          <w:shd w:val="clear" w:color="auto" w:fill="FFFFFF"/>
        </w:rPr>
        <w:t>E</w:t>
      </w:r>
      <w:r w:rsidR="00F805CC" w:rsidRPr="00F805CC">
        <w:rPr>
          <w:rStyle w:val="normaltextrun"/>
          <w:shd w:val="clear" w:color="auto" w:fill="FFFFFF"/>
        </w:rPr>
        <w:t xml:space="preserve">cological </w:t>
      </w:r>
      <w:r w:rsidR="00F805CC">
        <w:rPr>
          <w:rStyle w:val="normaltextrun"/>
          <w:shd w:val="clear" w:color="auto" w:fill="FFFFFF"/>
        </w:rPr>
        <w:t>E</w:t>
      </w:r>
      <w:r w:rsidR="00F805CC" w:rsidRPr="00F805CC">
        <w:rPr>
          <w:rStyle w:val="normaltextrun"/>
          <w:shd w:val="clear" w:color="auto" w:fill="FFFFFF"/>
        </w:rPr>
        <w:t xml:space="preserve">mergency </w:t>
      </w:r>
      <w:r w:rsidR="00F805CC">
        <w:rPr>
          <w:rStyle w:val="normaltextrun"/>
          <w:shd w:val="clear" w:color="auto" w:fill="FFFFFF"/>
        </w:rPr>
        <w:t>A</w:t>
      </w:r>
      <w:r w:rsidR="00F805CC" w:rsidRPr="00F805CC">
        <w:rPr>
          <w:rStyle w:val="normaltextrun"/>
          <w:shd w:val="clear" w:color="auto" w:fill="FFFFFF"/>
        </w:rPr>
        <w:t xml:space="preserve">nnual </w:t>
      </w:r>
      <w:r w:rsidR="00F805CC">
        <w:rPr>
          <w:rStyle w:val="normaltextrun"/>
          <w:shd w:val="clear" w:color="auto" w:fill="FFFFFF"/>
        </w:rPr>
        <w:t>M</w:t>
      </w:r>
      <w:r w:rsidR="00F805CC" w:rsidRPr="00F805CC">
        <w:rPr>
          <w:rStyle w:val="normaltextrun"/>
          <w:shd w:val="clear" w:color="auto" w:fill="FFFFFF"/>
        </w:rPr>
        <w:t>eeting</w:t>
      </w:r>
      <w:bookmarkEnd w:id="0"/>
      <w:r w:rsidR="00B15E07">
        <w:t xml:space="preserve"> </w:t>
      </w:r>
      <w:r w:rsidR="00E00F8F">
        <w:t xml:space="preserve">Thursday </w:t>
      </w:r>
      <w:r w:rsidR="007E5BF5">
        <w:t>7 December 2023</w:t>
      </w:r>
    </w:p>
    <w:p w14:paraId="4A52204C" w14:textId="773F70BB" w:rsidR="00343663" w:rsidRDefault="00343663" w:rsidP="00343663">
      <w:pPr>
        <w:pStyle w:val="UCUCommitteeheaderlines"/>
      </w:pPr>
      <w:r>
        <w:t>Action</w:t>
      </w:r>
      <w:r>
        <w:tab/>
      </w:r>
      <w:bookmarkStart w:id="1" w:name="Action"/>
      <w:r w:rsidR="00A106B1" w:rsidRPr="00412493">
        <w:t>To submit names of delegates for the</w:t>
      </w:r>
      <w:r w:rsidR="00A106B1">
        <w:t xml:space="preserve"> </w:t>
      </w:r>
      <w:r w:rsidR="009173AD">
        <w:t>Climate &amp; Ecological Emergency</w:t>
      </w:r>
      <w:r w:rsidR="00B15E07">
        <w:t xml:space="preserve"> Annual Meeting</w:t>
      </w:r>
      <w:r w:rsidR="009173AD">
        <w:t>,</w:t>
      </w:r>
      <w:r w:rsidR="00A106B1" w:rsidRPr="00412493">
        <w:t xml:space="preserve"> motions for the meeting and nominations for the </w:t>
      </w:r>
      <w:r w:rsidR="009173AD">
        <w:t>Climate &amp; Ecological Committee</w:t>
      </w:r>
      <w:r w:rsidR="00A106B1">
        <w:t xml:space="preserve"> </w:t>
      </w:r>
      <w:bookmarkEnd w:id="1"/>
    </w:p>
    <w:p w14:paraId="4BADF02E" w14:textId="38CA1D2E" w:rsidR="00343663" w:rsidRPr="00844B9C" w:rsidRDefault="00343663" w:rsidP="2DBBAF94">
      <w:pPr>
        <w:pStyle w:val="BodyText"/>
        <w:spacing w:after="0" w:afterAutospacing="0"/>
        <w:ind w:left="1701" w:hanging="1701"/>
      </w:pPr>
      <w:r>
        <w:t>Contact</w:t>
      </w:r>
      <w:r>
        <w:tab/>
      </w:r>
      <w:r w:rsidR="00844B9C" w:rsidRPr="2DBBAF94">
        <w:rPr>
          <w:b/>
          <w:bCs/>
          <w:color w:val="000000" w:themeColor="text1"/>
        </w:rPr>
        <w:t>Sue Bajwa,</w:t>
      </w:r>
      <w:r w:rsidR="60A7F50C" w:rsidRPr="2DBBAF94">
        <w:rPr>
          <w:b/>
          <w:bCs/>
          <w:color w:val="000000" w:themeColor="text1"/>
        </w:rPr>
        <w:t xml:space="preserve"> </w:t>
      </w:r>
      <w:r w:rsidR="00844B9C" w:rsidRPr="2DBBAF94">
        <w:rPr>
          <w:b/>
          <w:bCs/>
          <w:color w:val="000000" w:themeColor="text1"/>
        </w:rPr>
        <w:t xml:space="preserve"> </w:t>
      </w:r>
      <w:hyperlink r:id="rId12">
        <w:r w:rsidR="00E17A6D" w:rsidRPr="2DBBAF94">
          <w:rPr>
            <w:rStyle w:val="Hyperlink"/>
            <w:b/>
            <w:bCs/>
          </w:rPr>
          <w:t>sbajwa@ucu.org.uk</w:t>
        </w:r>
      </w:hyperlink>
      <w:r w:rsidR="00E17A6D" w:rsidRPr="2DBBAF94">
        <w:rPr>
          <w:b/>
          <w:bCs/>
        </w:rPr>
        <w:t xml:space="preserve"> </w:t>
      </w:r>
      <w:r w:rsidR="008110CE" w:rsidRPr="2DBBAF94">
        <w:rPr>
          <w:b/>
          <w:bCs/>
        </w:rPr>
        <w:t xml:space="preserve">or </w:t>
      </w:r>
      <w:r w:rsidR="009173AD" w:rsidRPr="2DBBAF94">
        <w:rPr>
          <w:b/>
          <w:bCs/>
        </w:rPr>
        <w:t>Marianne Quick</w:t>
      </w:r>
      <w:r w:rsidR="71A69CBC" w:rsidRPr="2DBBAF94">
        <w:rPr>
          <w:b/>
          <w:bCs/>
        </w:rPr>
        <w:t xml:space="preserve"> </w:t>
      </w:r>
      <w:r w:rsidR="009173AD" w:rsidRPr="2DBBAF94">
        <w:rPr>
          <w:b/>
          <w:bCs/>
        </w:rPr>
        <w:t xml:space="preserve"> </w:t>
      </w:r>
      <w:hyperlink r:id="rId13">
        <w:r w:rsidR="009173AD" w:rsidRPr="2DBBAF94">
          <w:rPr>
            <w:rStyle w:val="Hyperlink"/>
            <w:b/>
            <w:bCs/>
          </w:rPr>
          <w:t>mquick@ucu.org.uk</w:t>
        </w:r>
      </w:hyperlink>
    </w:p>
    <w:p w14:paraId="6AE3F61E" w14:textId="77777777" w:rsidR="003E7B47" w:rsidRDefault="003E7B47" w:rsidP="00343663">
      <w:pPr>
        <w:pStyle w:val="UCUCommitteeheaderlines"/>
        <w:pBdr>
          <w:bottom w:val="single" w:sz="4" w:space="1" w:color="auto"/>
        </w:pBdr>
        <w:spacing w:after="0"/>
        <w:rPr>
          <w:b w:val="0"/>
        </w:rPr>
      </w:pPr>
    </w:p>
    <w:p w14:paraId="4665BBD5" w14:textId="77777777" w:rsidR="008C7FD7" w:rsidRPr="00BF5004" w:rsidRDefault="008C7FD7" w:rsidP="00480048"/>
    <w:p w14:paraId="47E3B99D" w14:textId="17A02B1D" w:rsidR="008E61D3" w:rsidRPr="00BF5004" w:rsidRDefault="008E61D3" w:rsidP="008E61D3">
      <w:pPr>
        <w:pStyle w:val="BodyText"/>
        <w:rPr>
          <w:color w:val="000000"/>
          <w:sz w:val="22"/>
          <w:szCs w:val="22"/>
        </w:rPr>
      </w:pPr>
      <w:r w:rsidRPr="1085C89E">
        <w:rPr>
          <w:color w:val="000000" w:themeColor="text1"/>
          <w:sz w:val="22"/>
          <w:szCs w:val="22"/>
        </w:rPr>
        <w:t>Dear Colleague</w:t>
      </w:r>
      <w:r w:rsidR="00844B9C" w:rsidRPr="1085C89E">
        <w:rPr>
          <w:color w:val="000000" w:themeColor="text1"/>
          <w:sz w:val="22"/>
          <w:szCs w:val="22"/>
        </w:rPr>
        <w:t>s,</w:t>
      </w:r>
    </w:p>
    <w:p w14:paraId="526A2078" w14:textId="46EE0428" w:rsidR="1085C89E" w:rsidRDefault="1085C89E" w:rsidP="1085C89E">
      <w:pPr>
        <w:pStyle w:val="BodyText"/>
      </w:pPr>
    </w:p>
    <w:p w14:paraId="228F53BE" w14:textId="2FBC8918" w:rsidR="00A106B1" w:rsidRPr="00487AD3" w:rsidRDefault="7E39643B" w:rsidP="3388F7E0">
      <w:pPr>
        <w:rPr>
          <w:rFonts w:eastAsia="Verdana" w:cs="Verdana"/>
          <w:color w:val="000000" w:themeColor="text1"/>
        </w:rPr>
      </w:pPr>
      <w:r w:rsidRPr="6F57566C">
        <w:rPr>
          <w:b/>
          <w:bCs/>
        </w:rPr>
        <w:t xml:space="preserve"> </w:t>
      </w:r>
      <w:r w:rsidR="4CC55E32" w:rsidRPr="6F57566C">
        <w:rPr>
          <w:rFonts w:eastAsia="Verdana" w:cs="Verdana"/>
          <w:color w:val="000000" w:themeColor="text1"/>
        </w:rPr>
        <w:t xml:space="preserve">The UCU Annual Meeting for Climate and Ecological Emergency will be held on </w:t>
      </w:r>
      <w:r w:rsidR="4CC55E32" w:rsidRPr="6F57566C">
        <w:rPr>
          <w:rFonts w:eastAsia="Verdana" w:cs="Verdana"/>
          <w:b/>
          <w:bCs/>
          <w:color w:val="000000" w:themeColor="text1"/>
        </w:rPr>
        <w:t xml:space="preserve">Thursday 7 December 2023 </w:t>
      </w:r>
      <w:r w:rsidR="4CC55E32" w:rsidRPr="6F57566C">
        <w:rPr>
          <w:rFonts w:eastAsia="Verdana" w:cs="Verdana"/>
          <w:color w:val="000000" w:themeColor="text1"/>
        </w:rPr>
        <w:t>online via Zoom from 11.00am to 4.00pm.</w:t>
      </w:r>
    </w:p>
    <w:p w14:paraId="3629637D" w14:textId="6A96ECED" w:rsidR="00A106B1" w:rsidRPr="00487AD3" w:rsidRDefault="00A106B1" w:rsidP="3388F7E0">
      <w:pPr>
        <w:rPr>
          <w:b/>
          <w:bCs/>
        </w:rPr>
      </w:pPr>
    </w:p>
    <w:p w14:paraId="52502914" w14:textId="3BCEAC2B" w:rsidR="00A106B1" w:rsidRPr="00487AD3" w:rsidRDefault="00487AD3" w:rsidP="00A106B1">
      <w:pPr>
        <w:rPr>
          <w:highlight w:val="yellow"/>
        </w:rPr>
      </w:pPr>
      <w:r w:rsidRPr="00487AD3">
        <w:rPr>
          <w:rStyle w:val="normaltextrun"/>
          <w:shd w:val="clear" w:color="auto" w:fill="FFFFFF"/>
        </w:rPr>
        <w:t xml:space="preserve">The annual meeting will advise and make recommendations to the </w:t>
      </w:r>
      <w:r w:rsidRPr="00487AD3">
        <w:rPr>
          <w:rStyle w:val="normaltextrun"/>
          <w:shd w:val="clear" w:color="auto" w:fill="FFFFFF"/>
          <w:lang w:val="en-US"/>
        </w:rPr>
        <w:t>climate and ecological emergency committee</w:t>
      </w:r>
      <w:r w:rsidRPr="00487AD3">
        <w:rPr>
          <w:rStyle w:val="normaltextrun"/>
          <w:shd w:val="clear" w:color="auto" w:fill="FFFFFF"/>
        </w:rPr>
        <w:t xml:space="preserve"> and National Executive Committee on matters relating to climate and ecological emergency and environmental sustainability. </w:t>
      </w:r>
      <w:r w:rsidRPr="00487AD3">
        <w:rPr>
          <w:rStyle w:val="eop"/>
          <w:shd w:val="clear" w:color="auto" w:fill="FFFFFF"/>
        </w:rPr>
        <w:t> </w:t>
      </w:r>
    </w:p>
    <w:p w14:paraId="3A0A0F4B" w14:textId="5D85B318" w:rsidR="00A106B1" w:rsidRPr="00BF5004" w:rsidRDefault="00A106B1" w:rsidP="00A106B1">
      <w:pPr>
        <w:pStyle w:val="BodyText"/>
        <w:rPr>
          <w:sz w:val="22"/>
          <w:szCs w:val="22"/>
        </w:rPr>
      </w:pPr>
      <w:r w:rsidRPr="7749E937">
        <w:rPr>
          <w:sz w:val="22"/>
          <w:szCs w:val="22"/>
        </w:rPr>
        <w:t xml:space="preserve">The meeting will hear reports on the work of UCU in relation to </w:t>
      </w:r>
      <w:r w:rsidR="00487AD3" w:rsidRPr="7749E937">
        <w:rPr>
          <w:sz w:val="22"/>
          <w:szCs w:val="22"/>
        </w:rPr>
        <w:t xml:space="preserve">the climate </w:t>
      </w:r>
      <w:r w:rsidRPr="7749E937">
        <w:rPr>
          <w:sz w:val="22"/>
          <w:szCs w:val="22"/>
        </w:rPr>
        <w:t>and</w:t>
      </w:r>
      <w:r w:rsidR="151130D4" w:rsidRPr="7749E937">
        <w:rPr>
          <w:sz w:val="22"/>
          <w:szCs w:val="22"/>
        </w:rPr>
        <w:t xml:space="preserve"> ecological</w:t>
      </w:r>
      <w:r w:rsidR="00487AD3" w:rsidRPr="7749E937">
        <w:rPr>
          <w:sz w:val="22"/>
          <w:szCs w:val="22"/>
        </w:rPr>
        <w:t xml:space="preserve"> emergency,</w:t>
      </w:r>
      <w:r w:rsidRPr="7749E937">
        <w:rPr>
          <w:sz w:val="22"/>
          <w:szCs w:val="22"/>
        </w:rPr>
        <w:t xml:space="preserve"> discuss motions submitted by branches and local associations. </w:t>
      </w:r>
      <w:r w:rsidR="00487AD3" w:rsidRPr="7749E937">
        <w:rPr>
          <w:sz w:val="22"/>
          <w:szCs w:val="22"/>
        </w:rPr>
        <w:t xml:space="preserve">There </w:t>
      </w:r>
      <w:r w:rsidRPr="7749E937">
        <w:rPr>
          <w:sz w:val="22"/>
          <w:szCs w:val="22"/>
        </w:rPr>
        <w:t xml:space="preserve">will also be plenty of opportunity to network with colleagues.  </w:t>
      </w:r>
    </w:p>
    <w:p w14:paraId="2EF98AFC" w14:textId="1AF83140" w:rsidR="00A106B1" w:rsidRPr="00BF5004" w:rsidRDefault="00A106B1" w:rsidP="708F04DB">
      <w:pPr>
        <w:rPr>
          <w:b/>
          <w:bCs/>
        </w:rPr>
      </w:pPr>
      <w:r w:rsidRPr="3388F7E0">
        <w:rPr>
          <w:b/>
          <w:bCs/>
        </w:rPr>
        <w:t>Registration</w:t>
      </w:r>
      <w:r w:rsidR="00E005E7" w:rsidRPr="3388F7E0">
        <w:rPr>
          <w:b/>
          <w:bCs/>
        </w:rPr>
        <w:t xml:space="preserve"> – deadline </w:t>
      </w:r>
      <w:r w:rsidR="007E5BF5" w:rsidRPr="3388F7E0">
        <w:rPr>
          <w:b/>
          <w:bCs/>
        </w:rPr>
        <w:t xml:space="preserve">Thursday </w:t>
      </w:r>
      <w:r w:rsidR="327E672F" w:rsidRPr="3388F7E0">
        <w:rPr>
          <w:b/>
          <w:bCs/>
        </w:rPr>
        <w:t>30 November</w:t>
      </w:r>
      <w:r w:rsidR="470D6FA6" w:rsidRPr="3388F7E0">
        <w:rPr>
          <w:b/>
          <w:bCs/>
        </w:rPr>
        <w:t xml:space="preserve">, </w:t>
      </w:r>
      <w:r w:rsidR="007E5BF5" w:rsidRPr="3388F7E0">
        <w:rPr>
          <w:b/>
          <w:bCs/>
        </w:rPr>
        <w:t>5pm</w:t>
      </w:r>
    </w:p>
    <w:p w14:paraId="126B2CD7" w14:textId="593E525E" w:rsidR="00F67E13" w:rsidRDefault="00386120" w:rsidP="00A106B1">
      <w:pPr>
        <w:pStyle w:val="BodyText"/>
        <w:rPr>
          <w:rFonts w:eastAsia="Calibri"/>
          <w:color w:val="000000"/>
          <w:sz w:val="22"/>
          <w:szCs w:val="22"/>
        </w:rPr>
      </w:pPr>
      <w:r>
        <w:rPr>
          <w:rStyle w:val="normaltextrun"/>
          <w:rFonts w:eastAsia="Calibri"/>
          <w:color w:val="000000"/>
          <w:sz w:val="22"/>
          <w:szCs w:val="22"/>
          <w:shd w:val="clear" w:color="auto" w:fill="FFFFFF"/>
        </w:rPr>
        <w:t>Members with an interest in furthering the union’s work on climate and ecological emergency may register to attend the meeting</w:t>
      </w:r>
      <w:r w:rsidR="007E5BF5">
        <w:rPr>
          <w:rStyle w:val="normaltextrun"/>
          <w:rFonts w:eastAsia="Calibri"/>
          <w:color w:val="000000"/>
          <w:sz w:val="22"/>
          <w:szCs w:val="22"/>
          <w:shd w:val="clear" w:color="auto" w:fill="FFFFFF"/>
        </w:rPr>
        <w:t>.</w:t>
      </w:r>
    </w:p>
    <w:p w14:paraId="50270BE7" w14:textId="4F1C24B6" w:rsidR="00C96469" w:rsidRDefault="00A93DC2" w:rsidP="00A106B1">
      <w:pPr>
        <w:pStyle w:val="BodyText"/>
        <w:rPr>
          <w:rFonts w:eastAsia="Calibri"/>
          <w:color w:val="000000"/>
          <w:sz w:val="22"/>
          <w:szCs w:val="22"/>
        </w:rPr>
      </w:pPr>
      <w:r>
        <w:rPr>
          <w:rFonts w:eastAsia="Calibri"/>
          <w:color w:val="000000"/>
          <w:sz w:val="22"/>
          <w:szCs w:val="22"/>
        </w:rPr>
        <w:t>To register</w:t>
      </w:r>
      <w:r w:rsidR="00C96469">
        <w:rPr>
          <w:rFonts w:eastAsia="Calibri"/>
          <w:color w:val="000000"/>
          <w:sz w:val="22"/>
          <w:szCs w:val="22"/>
        </w:rPr>
        <w:t>,</w:t>
      </w:r>
      <w:r>
        <w:rPr>
          <w:rFonts w:eastAsia="Calibri"/>
          <w:color w:val="000000"/>
          <w:sz w:val="22"/>
          <w:szCs w:val="22"/>
        </w:rPr>
        <w:t xml:space="preserve"> click on the below link:</w:t>
      </w:r>
      <w:r w:rsidR="00C96469">
        <w:rPr>
          <w:rFonts w:eastAsia="Calibri"/>
          <w:color w:val="000000"/>
          <w:sz w:val="22"/>
          <w:szCs w:val="22"/>
        </w:rPr>
        <w:t xml:space="preserve"> </w:t>
      </w:r>
      <w:hyperlink r:id="rId14" w:history="1">
        <w:r w:rsidR="00C96469" w:rsidRPr="00007D73">
          <w:rPr>
            <w:rStyle w:val="Hyperlink"/>
            <w:rFonts w:eastAsia="Calibri"/>
            <w:sz w:val="22"/>
            <w:szCs w:val="22"/>
          </w:rPr>
          <w:t>https://ucu.wufoo.com/forms/climate-ecological-emergency-annual-meeting-23/</w:t>
        </w:r>
      </w:hyperlink>
    </w:p>
    <w:p w14:paraId="0CCA6640" w14:textId="0D518450" w:rsidR="00A106B1" w:rsidRPr="00BF5004" w:rsidRDefault="00A106B1" w:rsidP="00A106B1">
      <w:pPr>
        <w:pStyle w:val="BodyText"/>
        <w:rPr>
          <w:sz w:val="22"/>
          <w:szCs w:val="22"/>
        </w:rPr>
      </w:pPr>
      <w:r w:rsidRPr="00BF5004">
        <w:rPr>
          <w:sz w:val="22"/>
          <w:szCs w:val="22"/>
        </w:rPr>
        <w:t>There will be an e-mail confirmation automatically sent out after registration is complete.</w:t>
      </w:r>
    </w:p>
    <w:p w14:paraId="4BC1665D" w14:textId="582C93E2" w:rsidR="00A106B1" w:rsidRPr="00BF5004" w:rsidRDefault="00A106B1" w:rsidP="00A106B1">
      <w:pPr>
        <w:pStyle w:val="BodyText"/>
        <w:rPr>
          <w:sz w:val="22"/>
          <w:szCs w:val="22"/>
        </w:rPr>
      </w:pPr>
      <w:r w:rsidRPr="3388F7E0">
        <w:rPr>
          <w:sz w:val="22"/>
          <w:szCs w:val="22"/>
        </w:rPr>
        <w:t xml:space="preserve">The deadline for registration is </w:t>
      </w:r>
      <w:r w:rsidR="007E5BF5" w:rsidRPr="3388F7E0">
        <w:rPr>
          <w:sz w:val="22"/>
          <w:szCs w:val="22"/>
        </w:rPr>
        <w:t xml:space="preserve">Thursday </w:t>
      </w:r>
      <w:r w:rsidR="2C9C02ED" w:rsidRPr="3388F7E0">
        <w:rPr>
          <w:sz w:val="22"/>
          <w:szCs w:val="22"/>
        </w:rPr>
        <w:t>30</w:t>
      </w:r>
      <w:r w:rsidR="007E5BF5" w:rsidRPr="3388F7E0">
        <w:rPr>
          <w:sz w:val="22"/>
          <w:szCs w:val="22"/>
        </w:rPr>
        <w:t xml:space="preserve"> November.</w:t>
      </w:r>
    </w:p>
    <w:p w14:paraId="0D6818BE" w14:textId="3617B6EC" w:rsidR="1085C89E" w:rsidRPr="00C96469" w:rsidRDefault="00A106B1" w:rsidP="1085C89E">
      <w:pPr>
        <w:pStyle w:val="BodyText"/>
        <w:rPr>
          <w:sz w:val="22"/>
          <w:szCs w:val="22"/>
        </w:rPr>
      </w:pPr>
      <w:r w:rsidRPr="1085C89E">
        <w:rPr>
          <w:sz w:val="22"/>
          <w:szCs w:val="22"/>
        </w:rPr>
        <w:lastRenderedPageBreak/>
        <w:t xml:space="preserve">Once registered, if delegates are unable to attend, individuals or Branch secretaries / LA presidents are asked to </w:t>
      </w:r>
      <w:r w:rsidRPr="1085C89E">
        <w:rPr>
          <w:b/>
          <w:bCs/>
          <w:sz w:val="22"/>
          <w:szCs w:val="22"/>
        </w:rPr>
        <w:t>cancel registration</w:t>
      </w:r>
      <w:r w:rsidRPr="1085C89E">
        <w:rPr>
          <w:sz w:val="22"/>
          <w:szCs w:val="22"/>
        </w:rPr>
        <w:t>, by notifying the Conference Office</w:t>
      </w:r>
      <w:r w:rsidR="00925E4F" w:rsidRPr="1085C89E">
        <w:rPr>
          <w:sz w:val="22"/>
          <w:szCs w:val="22"/>
        </w:rPr>
        <w:t>r</w:t>
      </w:r>
      <w:r w:rsidRPr="1085C89E">
        <w:rPr>
          <w:sz w:val="22"/>
          <w:szCs w:val="22"/>
        </w:rPr>
        <w:t xml:space="preserve"> as soon as possible.</w:t>
      </w:r>
    </w:p>
    <w:p w14:paraId="7BC63009" w14:textId="0B637D85" w:rsidR="1085C89E" w:rsidRDefault="1085C89E" w:rsidP="1085C89E">
      <w:pPr>
        <w:pStyle w:val="BodyText"/>
      </w:pPr>
    </w:p>
    <w:p w14:paraId="7B2E6E84" w14:textId="77777777" w:rsidR="00A106B1" w:rsidRPr="00BF5004" w:rsidRDefault="00A106B1" w:rsidP="00A106B1">
      <w:pPr>
        <w:pStyle w:val="BodyText"/>
        <w:rPr>
          <w:b/>
          <w:sz w:val="22"/>
          <w:szCs w:val="22"/>
        </w:rPr>
      </w:pPr>
      <w:r w:rsidRPr="00BF5004">
        <w:rPr>
          <w:b/>
          <w:sz w:val="22"/>
          <w:szCs w:val="22"/>
        </w:rPr>
        <w:t xml:space="preserve">Access Requirements </w:t>
      </w:r>
    </w:p>
    <w:p w14:paraId="3F52CABE" w14:textId="08FCD263" w:rsidR="00A106B1" w:rsidRPr="00BF5004" w:rsidRDefault="00A106B1" w:rsidP="00A106B1">
      <w:pPr>
        <w:pStyle w:val="BodyText"/>
        <w:rPr>
          <w:sz w:val="22"/>
          <w:szCs w:val="22"/>
        </w:rPr>
      </w:pPr>
      <w:r w:rsidRPr="6F57566C">
        <w:rPr>
          <w:sz w:val="22"/>
          <w:szCs w:val="22"/>
        </w:rPr>
        <w:t>If members have any specific access requirements (</w:t>
      </w:r>
      <w:r w:rsidR="00D26B87" w:rsidRPr="6F57566C">
        <w:rPr>
          <w:sz w:val="22"/>
          <w:szCs w:val="22"/>
        </w:rPr>
        <w:t>e.g</w:t>
      </w:r>
      <w:r w:rsidR="1FA66E94" w:rsidRPr="6F57566C">
        <w:rPr>
          <w:sz w:val="22"/>
          <w:szCs w:val="22"/>
        </w:rPr>
        <w:t>.</w:t>
      </w:r>
      <w:r w:rsidR="00D26B87" w:rsidRPr="6F57566C">
        <w:rPr>
          <w:sz w:val="22"/>
          <w:szCs w:val="22"/>
        </w:rPr>
        <w:t>,</w:t>
      </w:r>
      <w:r w:rsidRPr="6F57566C">
        <w:rPr>
          <w:sz w:val="22"/>
          <w:szCs w:val="22"/>
        </w:rPr>
        <w:t xml:space="preserve"> </w:t>
      </w:r>
      <w:r w:rsidR="14348357" w:rsidRPr="6F57566C">
        <w:rPr>
          <w:sz w:val="22"/>
          <w:szCs w:val="22"/>
        </w:rPr>
        <w:t xml:space="preserve">large print </w:t>
      </w:r>
      <w:r w:rsidRPr="6F57566C">
        <w:rPr>
          <w:sz w:val="22"/>
          <w:szCs w:val="22"/>
        </w:rPr>
        <w:t>document</w:t>
      </w:r>
      <w:r w:rsidR="00677A0A" w:rsidRPr="6F57566C">
        <w:rPr>
          <w:sz w:val="22"/>
          <w:szCs w:val="22"/>
        </w:rPr>
        <w:t xml:space="preserve">s, </w:t>
      </w:r>
      <w:r w:rsidR="7B4CA6B0" w:rsidRPr="6F57566C">
        <w:rPr>
          <w:sz w:val="22"/>
          <w:szCs w:val="22"/>
        </w:rPr>
        <w:t>captions</w:t>
      </w:r>
      <w:r w:rsidR="00677A0A" w:rsidRPr="6F57566C">
        <w:rPr>
          <w:sz w:val="22"/>
          <w:szCs w:val="22"/>
        </w:rPr>
        <w:t>,</w:t>
      </w:r>
      <w:r w:rsidRPr="6F57566C">
        <w:rPr>
          <w:sz w:val="22"/>
          <w:szCs w:val="22"/>
        </w:rPr>
        <w:t xml:space="preserve"> </w:t>
      </w:r>
      <w:r w:rsidR="00677A0A" w:rsidRPr="6F57566C">
        <w:rPr>
          <w:sz w:val="22"/>
          <w:szCs w:val="22"/>
        </w:rPr>
        <w:t>etc.</w:t>
      </w:r>
      <w:r w:rsidRPr="6F57566C">
        <w:rPr>
          <w:sz w:val="22"/>
          <w:szCs w:val="22"/>
        </w:rPr>
        <w:t>) please provide us with full details on the relevant section of the registration form to ensure that we can make suitable arrangements to accom</w:t>
      </w:r>
      <w:r w:rsidR="002639E5" w:rsidRPr="6F57566C">
        <w:rPr>
          <w:sz w:val="22"/>
          <w:szCs w:val="22"/>
        </w:rPr>
        <w:t xml:space="preserve">modate members’ requirements. </w:t>
      </w:r>
      <w:r w:rsidR="00D26B87" w:rsidRPr="6F57566C">
        <w:rPr>
          <w:sz w:val="22"/>
          <w:szCs w:val="22"/>
        </w:rPr>
        <w:t>Alternatively,</w:t>
      </w:r>
      <w:r w:rsidRPr="6F57566C">
        <w:rPr>
          <w:sz w:val="22"/>
          <w:szCs w:val="22"/>
        </w:rPr>
        <w:t xml:space="preserve"> please contact </w:t>
      </w:r>
      <w:r w:rsidR="00677A0A" w:rsidRPr="6F57566C">
        <w:rPr>
          <w:sz w:val="22"/>
          <w:szCs w:val="22"/>
        </w:rPr>
        <w:t xml:space="preserve">Sue Bajwa </w:t>
      </w:r>
      <w:r w:rsidRPr="6F57566C">
        <w:rPr>
          <w:sz w:val="22"/>
          <w:szCs w:val="22"/>
        </w:rPr>
        <w:t>directly.</w:t>
      </w:r>
    </w:p>
    <w:p w14:paraId="6638C08D" w14:textId="77777777" w:rsidR="00925E4F" w:rsidRDefault="00925E4F" w:rsidP="00A106B1">
      <w:pPr>
        <w:pStyle w:val="BodyText"/>
        <w:rPr>
          <w:b/>
          <w:sz w:val="22"/>
          <w:szCs w:val="22"/>
        </w:rPr>
      </w:pPr>
    </w:p>
    <w:p w14:paraId="4D74968A" w14:textId="77777777" w:rsidR="00A106B1" w:rsidRPr="00BF5004" w:rsidRDefault="00A106B1" w:rsidP="00A106B1">
      <w:pPr>
        <w:pStyle w:val="BodyText"/>
        <w:rPr>
          <w:b/>
          <w:sz w:val="22"/>
          <w:szCs w:val="22"/>
        </w:rPr>
      </w:pPr>
      <w:r w:rsidRPr="00BF5004">
        <w:rPr>
          <w:b/>
          <w:sz w:val="22"/>
          <w:szCs w:val="22"/>
        </w:rPr>
        <w:t>Delegate Mailing</w:t>
      </w:r>
    </w:p>
    <w:p w14:paraId="57AE9EBD" w14:textId="54735839" w:rsidR="00A106B1" w:rsidRPr="00BF5004" w:rsidRDefault="00A106B1" w:rsidP="2DBBAF94">
      <w:pPr>
        <w:pStyle w:val="BodyText"/>
        <w:snapToGrid w:val="0"/>
        <w:spacing w:after="120"/>
        <w:rPr>
          <w:sz w:val="22"/>
          <w:szCs w:val="22"/>
        </w:rPr>
      </w:pPr>
      <w:r w:rsidRPr="3388F7E0">
        <w:rPr>
          <w:sz w:val="22"/>
          <w:szCs w:val="22"/>
        </w:rPr>
        <w:t xml:space="preserve">All relevant papers will be e-mailed </w:t>
      </w:r>
      <w:r w:rsidR="25834F6F" w:rsidRPr="3388F7E0">
        <w:rPr>
          <w:sz w:val="22"/>
          <w:szCs w:val="22"/>
        </w:rPr>
        <w:t xml:space="preserve">no later than </w:t>
      </w:r>
      <w:r w:rsidR="7C5FEA84" w:rsidRPr="3388F7E0">
        <w:rPr>
          <w:sz w:val="22"/>
          <w:szCs w:val="22"/>
        </w:rPr>
        <w:t>Friday</w:t>
      </w:r>
      <w:r w:rsidR="00677A0A">
        <w:rPr>
          <w:sz w:val="22"/>
          <w:szCs w:val="22"/>
        </w:rPr>
        <w:t>,</w:t>
      </w:r>
      <w:r w:rsidR="7C5FEA84" w:rsidRPr="3388F7E0">
        <w:rPr>
          <w:sz w:val="22"/>
          <w:szCs w:val="22"/>
        </w:rPr>
        <w:t xml:space="preserve"> 1 December</w:t>
      </w:r>
      <w:r w:rsidR="25834F6F" w:rsidRPr="3388F7E0">
        <w:rPr>
          <w:sz w:val="22"/>
          <w:szCs w:val="22"/>
        </w:rPr>
        <w:t xml:space="preserve"> </w:t>
      </w:r>
      <w:r w:rsidRPr="3388F7E0">
        <w:rPr>
          <w:sz w:val="22"/>
          <w:szCs w:val="22"/>
        </w:rPr>
        <w:t xml:space="preserve">to </w:t>
      </w:r>
      <w:r w:rsidR="4333EE79" w:rsidRPr="3388F7E0">
        <w:rPr>
          <w:sz w:val="22"/>
          <w:szCs w:val="22"/>
        </w:rPr>
        <w:t>all delegates.</w:t>
      </w:r>
      <w:r w:rsidRPr="3388F7E0">
        <w:rPr>
          <w:sz w:val="22"/>
          <w:szCs w:val="22"/>
        </w:rPr>
        <w:t xml:space="preserve"> </w:t>
      </w:r>
      <w:r w:rsidR="063686FA" w:rsidRPr="3388F7E0">
        <w:rPr>
          <w:sz w:val="22"/>
          <w:szCs w:val="22"/>
        </w:rPr>
        <w:t xml:space="preserve"> The zoom link to join the meeting will be emailed separately the day before the conference.</w:t>
      </w:r>
    </w:p>
    <w:p w14:paraId="50D7A596" w14:textId="73CF01EA" w:rsidR="00A106B1" w:rsidRPr="00BF5004" w:rsidRDefault="00A106B1" w:rsidP="2DBBAF94">
      <w:pPr>
        <w:pStyle w:val="BodyText"/>
        <w:snapToGrid w:val="0"/>
        <w:spacing w:after="120"/>
      </w:pPr>
    </w:p>
    <w:p w14:paraId="3D6176C0" w14:textId="680C5F9E" w:rsidR="00A106B1" w:rsidRPr="00BF5004" w:rsidRDefault="00A106B1" w:rsidP="2DBBAF94">
      <w:pPr>
        <w:pStyle w:val="BodyText"/>
        <w:snapToGrid w:val="0"/>
        <w:spacing w:after="120"/>
        <w:rPr>
          <w:sz w:val="22"/>
          <w:szCs w:val="22"/>
        </w:rPr>
      </w:pPr>
      <w:r w:rsidRPr="2DBBAF94">
        <w:rPr>
          <w:b/>
          <w:bCs/>
        </w:rPr>
        <w:t>IF YOU HAVE ANY ENQUIRIES REGARDING REGISTRATION</w:t>
      </w:r>
      <w:r w:rsidR="00677A0A">
        <w:rPr>
          <w:b/>
          <w:bCs/>
        </w:rPr>
        <w:t>,</w:t>
      </w:r>
      <w:r w:rsidRPr="2DBBAF94">
        <w:rPr>
          <w:b/>
          <w:bCs/>
        </w:rPr>
        <w:t xml:space="preserve"> PLEASE CONTACT:</w:t>
      </w:r>
    </w:p>
    <w:p w14:paraId="5F157D70" w14:textId="51F2F16B" w:rsidR="00A106B1" w:rsidRPr="00BF5004" w:rsidRDefault="00A106B1" w:rsidP="00A106B1">
      <w:r>
        <w:t xml:space="preserve">Sue Bajwa - Conference Officer </w:t>
      </w:r>
      <w:hyperlink r:id="rId15">
        <w:r w:rsidRPr="1085C89E">
          <w:rPr>
            <w:rStyle w:val="Hyperlink"/>
          </w:rPr>
          <w:t>sbajwa@ucu.org.uk</w:t>
        </w:r>
      </w:hyperlink>
    </w:p>
    <w:p w14:paraId="567A1BC9" w14:textId="77777777" w:rsidR="00A106B1" w:rsidRPr="00BF5004" w:rsidRDefault="00A106B1" w:rsidP="00A106B1">
      <w:pPr>
        <w:pStyle w:val="BodyText"/>
        <w:spacing w:after="0" w:afterAutospacing="0" w:line="240" w:lineRule="auto"/>
        <w:rPr>
          <w:color w:val="000000"/>
          <w:sz w:val="22"/>
          <w:szCs w:val="22"/>
        </w:rPr>
      </w:pPr>
    </w:p>
    <w:p w14:paraId="2588CFA7" w14:textId="0CBD60B5" w:rsidR="00A106B1" w:rsidRPr="00BF5004" w:rsidRDefault="00A106B1" w:rsidP="2DBBAF94">
      <w:pPr>
        <w:pStyle w:val="BodyText"/>
        <w:rPr>
          <w:b/>
          <w:bCs/>
          <w:sz w:val="22"/>
          <w:szCs w:val="22"/>
        </w:rPr>
      </w:pPr>
      <w:r w:rsidRPr="774DBEB2">
        <w:rPr>
          <w:b/>
          <w:bCs/>
          <w:sz w:val="22"/>
          <w:szCs w:val="22"/>
        </w:rPr>
        <w:t>Nomination</w:t>
      </w:r>
      <w:r w:rsidR="00BF5004" w:rsidRPr="774DBEB2">
        <w:rPr>
          <w:b/>
          <w:bCs/>
          <w:sz w:val="22"/>
          <w:szCs w:val="22"/>
        </w:rPr>
        <w:t>s</w:t>
      </w:r>
      <w:r w:rsidRPr="774DBEB2">
        <w:rPr>
          <w:b/>
          <w:bCs/>
          <w:sz w:val="22"/>
          <w:szCs w:val="22"/>
        </w:rPr>
        <w:t xml:space="preserve"> to </w:t>
      </w:r>
      <w:r w:rsidR="00386120" w:rsidRPr="774DBEB2">
        <w:rPr>
          <w:b/>
          <w:bCs/>
          <w:sz w:val="22"/>
          <w:szCs w:val="22"/>
        </w:rPr>
        <w:t>the Climate &amp; Ecological Emergency Committee</w:t>
      </w:r>
      <w:r w:rsidR="0079776F" w:rsidRPr="774DBEB2">
        <w:rPr>
          <w:b/>
          <w:bCs/>
          <w:sz w:val="22"/>
          <w:szCs w:val="22"/>
        </w:rPr>
        <w:t xml:space="preserve"> -</w:t>
      </w:r>
      <w:r w:rsidRPr="774DBEB2">
        <w:rPr>
          <w:b/>
          <w:bCs/>
          <w:sz w:val="22"/>
          <w:szCs w:val="22"/>
        </w:rPr>
        <w:t xml:space="preserve"> deadline </w:t>
      </w:r>
      <w:r w:rsidR="00AC353A" w:rsidRPr="774DBEB2">
        <w:rPr>
          <w:b/>
          <w:bCs/>
          <w:sz w:val="22"/>
          <w:szCs w:val="22"/>
        </w:rPr>
        <w:t>Thursday</w:t>
      </w:r>
      <w:r w:rsidR="00925E4F" w:rsidRPr="774DBEB2">
        <w:rPr>
          <w:b/>
          <w:bCs/>
          <w:sz w:val="22"/>
          <w:szCs w:val="22"/>
        </w:rPr>
        <w:t xml:space="preserve"> 2</w:t>
      </w:r>
      <w:r w:rsidR="6A0A98E2" w:rsidRPr="774DBEB2">
        <w:rPr>
          <w:b/>
          <w:bCs/>
          <w:sz w:val="22"/>
          <w:szCs w:val="22"/>
        </w:rPr>
        <w:t>3</w:t>
      </w:r>
      <w:r w:rsidR="00925E4F" w:rsidRPr="774DBEB2">
        <w:rPr>
          <w:b/>
          <w:bCs/>
          <w:sz w:val="22"/>
          <w:szCs w:val="22"/>
        </w:rPr>
        <w:t xml:space="preserve"> </w:t>
      </w:r>
      <w:r w:rsidR="232756CC" w:rsidRPr="774DBEB2">
        <w:rPr>
          <w:b/>
          <w:bCs/>
          <w:sz w:val="22"/>
          <w:szCs w:val="22"/>
        </w:rPr>
        <w:t>November</w:t>
      </w:r>
      <w:r w:rsidR="00386120" w:rsidRPr="774DBEB2">
        <w:rPr>
          <w:b/>
          <w:bCs/>
          <w:sz w:val="22"/>
          <w:szCs w:val="22"/>
        </w:rPr>
        <w:t xml:space="preserve"> 202</w:t>
      </w:r>
      <w:r w:rsidR="7387DA22" w:rsidRPr="774DBEB2">
        <w:rPr>
          <w:b/>
          <w:bCs/>
          <w:sz w:val="22"/>
          <w:szCs w:val="22"/>
        </w:rPr>
        <w:t>3.</w:t>
      </w:r>
    </w:p>
    <w:p w14:paraId="39B1C698" w14:textId="29A09A0B" w:rsidR="2DBBAF94" w:rsidRDefault="2DBBAF94" w:rsidP="2DBBAF94">
      <w:pPr>
        <w:pStyle w:val="BodyText"/>
        <w:rPr>
          <w:b/>
          <w:bCs/>
        </w:rPr>
      </w:pPr>
    </w:p>
    <w:p w14:paraId="0C930726" w14:textId="4AD09C89" w:rsidR="002F0993" w:rsidRPr="002F0993" w:rsidRDefault="002F0993" w:rsidP="00A106B1">
      <w:pPr>
        <w:pStyle w:val="BodyText"/>
        <w:rPr>
          <w:rStyle w:val="p5"/>
          <w:rFonts w:ascii="Verdana" w:hAnsi="Verdana"/>
          <w:sz w:val="22"/>
          <w:szCs w:val="22"/>
        </w:rPr>
      </w:pPr>
      <w:r w:rsidRPr="3388F7E0">
        <w:rPr>
          <w:rStyle w:val="p5"/>
          <w:rFonts w:ascii="Verdana" w:hAnsi="Verdana"/>
          <w:sz w:val="22"/>
          <w:szCs w:val="22"/>
        </w:rPr>
        <w:t xml:space="preserve">Each year, representatives attending the </w:t>
      </w:r>
      <w:r w:rsidR="00C15450" w:rsidRPr="3388F7E0">
        <w:rPr>
          <w:rStyle w:val="p5"/>
          <w:rFonts w:ascii="Verdana" w:hAnsi="Verdana"/>
          <w:sz w:val="22"/>
          <w:szCs w:val="22"/>
        </w:rPr>
        <w:t>Climate &amp; Ecological</w:t>
      </w:r>
      <w:r w:rsidRPr="3388F7E0">
        <w:rPr>
          <w:rStyle w:val="p5"/>
          <w:rFonts w:ascii="Verdana" w:hAnsi="Verdana"/>
          <w:sz w:val="22"/>
          <w:szCs w:val="22"/>
        </w:rPr>
        <w:t xml:space="preserve"> Annual Meeting will elect four members to serve for a period of two years immediately following the annual meeting. </w:t>
      </w:r>
    </w:p>
    <w:p w14:paraId="7F85E93C" w14:textId="1755D0D9" w:rsidR="00A106B1" w:rsidRPr="00BF5004" w:rsidRDefault="00A106B1" w:rsidP="00A106B1">
      <w:pPr>
        <w:pStyle w:val="BodyText"/>
        <w:rPr>
          <w:sz w:val="22"/>
          <w:szCs w:val="22"/>
        </w:rPr>
      </w:pPr>
      <w:r w:rsidRPr="00BF5004">
        <w:rPr>
          <w:sz w:val="22"/>
          <w:szCs w:val="22"/>
        </w:rPr>
        <w:t xml:space="preserve">The </w:t>
      </w:r>
      <w:r w:rsidR="00466881">
        <w:rPr>
          <w:sz w:val="22"/>
          <w:szCs w:val="22"/>
        </w:rPr>
        <w:t>Climate &amp; Ecological Emergency Committee</w:t>
      </w:r>
      <w:r w:rsidR="00DF5245">
        <w:rPr>
          <w:sz w:val="22"/>
          <w:szCs w:val="22"/>
        </w:rPr>
        <w:t xml:space="preserve"> </w:t>
      </w:r>
      <w:r w:rsidRPr="00BF5004">
        <w:rPr>
          <w:sz w:val="22"/>
          <w:szCs w:val="22"/>
        </w:rPr>
        <w:t xml:space="preserve">will advise and make recommendations </w:t>
      </w:r>
      <w:r w:rsidR="00466881">
        <w:rPr>
          <w:rStyle w:val="normaltextrun"/>
          <w:rFonts w:eastAsia="Calibri"/>
          <w:color w:val="000000"/>
          <w:sz w:val="22"/>
          <w:szCs w:val="22"/>
          <w:shd w:val="clear" w:color="auto" w:fill="FFFFFF"/>
        </w:rPr>
        <w:t>to the National Executive Committee on any issues specifically related to the climate and ecological emergency and environmental sustainability.</w:t>
      </w:r>
    </w:p>
    <w:p w14:paraId="4F5197FC" w14:textId="77777777" w:rsidR="00A106B1" w:rsidRDefault="008110CE" w:rsidP="00A106B1">
      <w:pPr>
        <w:pStyle w:val="BodyText"/>
        <w:rPr>
          <w:sz w:val="22"/>
          <w:szCs w:val="22"/>
        </w:rPr>
      </w:pPr>
      <w:r w:rsidRPr="00BF5004">
        <w:rPr>
          <w:sz w:val="22"/>
          <w:szCs w:val="22"/>
        </w:rPr>
        <w:t>The committee will meet t</w:t>
      </w:r>
      <w:r w:rsidR="00F17724">
        <w:rPr>
          <w:sz w:val="22"/>
          <w:szCs w:val="22"/>
        </w:rPr>
        <w:t>hree times</w:t>
      </w:r>
      <w:r w:rsidR="00A106B1" w:rsidRPr="00BF5004">
        <w:rPr>
          <w:sz w:val="22"/>
          <w:szCs w:val="22"/>
        </w:rPr>
        <w:t xml:space="preserve"> a year and committee members will have their expenses paid. </w:t>
      </w:r>
    </w:p>
    <w:p w14:paraId="08407BB0" w14:textId="6156EE70" w:rsidR="002F0993" w:rsidRPr="00BF5004" w:rsidRDefault="002F0993" w:rsidP="00A106B1">
      <w:pPr>
        <w:pStyle w:val="BodyText"/>
        <w:rPr>
          <w:sz w:val="22"/>
          <w:szCs w:val="22"/>
        </w:rPr>
      </w:pPr>
      <w:r w:rsidRPr="00BF5004">
        <w:rPr>
          <w:sz w:val="22"/>
          <w:szCs w:val="22"/>
        </w:rPr>
        <w:t xml:space="preserve">Each </w:t>
      </w:r>
      <w:r>
        <w:rPr>
          <w:sz w:val="22"/>
          <w:szCs w:val="22"/>
        </w:rPr>
        <w:t>branch/</w:t>
      </w:r>
      <w:r w:rsidRPr="00BF5004">
        <w:rPr>
          <w:sz w:val="22"/>
          <w:szCs w:val="22"/>
        </w:rPr>
        <w:t xml:space="preserve">local association can nominate </w:t>
      </w:r>
      <w:r w:rsidR="00566734">
        <w:rPr>
          <w:sz w:val="22"/>
          <w:szCs w:val="22"/>
        </w:rPr>
        <w:t>one person</w:t>
      </w:r>
      <w:r w:rsidRPr="00BF5004">
        <w:rPr>
          <w:sz w:val="22"/>
          <w:szCs w:val="22"/>
        </w:rPr>
        <w:t xml:space="preserve"> to the committee.  Nominees to this committee must be in good membership standing </w:t>
      </w:r>
      <w:r w:rsidR="00566734">
        <w:rPr>
          <w:sz w:val="22"/>
          <w:szCs w:val="22"/>
        </w:rPr>
        <w:t xml:space="preserve">and in qualifying employment within the preceding 6 months, </w:t>
      </w:r>
      <w:r w:rsidR="00566734">
        <w:rPr>
          <w:rStyle w:val="normaltextrun"/>
          <w:rFonts w:eastAsia="Calibri"/>
          <w:color w:val="000000"/>
          <w:sz w:val="22"/>
          <w:szCs w:val="22"/>
          <w:shd w:val="clear" w:color="auto" w:fill="FFFFFF"/>
        </w:rPr>
        <w:t>unless a pattern of casualised work in the post-16 education sector can be proven within the preceding 24 months. </w:t>
      </w:r>
    </w:p>
    <w:p w14:paraId="2CD5B9F3" w14:textId="504D29C7" w:rsidR="00170AA5" w:rsidRPr="002F0993" w:rsidRDefault="00A106B1" w:rsidP="774DBEB2">
      <w:pPr>
        <w:pStyle w:val="BodyText"/>
        <w:rPr>
          <w:b/>
          <w:bCs/>
          <w:sz w:val="22"/>
          <w:szCs w:val="22"/>
        </w:rPr>
      </w:pPr>
      <w:r w:rsidRPr="774DBEB2">
        <w:rPr>
          <w:sz w:val="22"/>
          <w:szCs w:val="22"/>
        </w:rPr>
        <w:lastRenderedPageBreak/>
        <w:t>Please complete the nomination form</w:t>
      </w:r>
      <w:r w:rsidR="00D72C71" w:rsidRPr="774DBEB2">
        <w:rPr>
          <w:sz w:val="22"/>
          <w:szCs w:val="22"/>
        </w:rPr>
        <w:t xml:space="preserve"> b</w:t>
      </w:r>
      <w:r w:rsidR="00B11166" w:rsidRPr="774DBEB2">
        <w:rPr>
          <w:sz w:val="22"/>
          <w:szCs w:val="22"/>
        </w:rPr>
        <w:t>y</w:t>
      </w:r>
      <w:r w:rsidR="008110CE" w:rsidRPr="774DBEB2">
        <w:rPr>
          <w:sz w:val="22"/>
          <w:szCs w:val="22"/>
        </w:rPr>
        <w:t xml:space="preserve"> clicking on the following </w:t>
      </w:r>
      <w:r w:rsidR="0079776F" w:rsidRPr="774DBEB2">
        <w:rPr>
          <w:sz w:val="22"/>
          <w:szCs w:val="22"/>
        </w:rPr>
        <w:t xml:space="preserve">link </w:t>
      </w:r>
      <w:hyperlink r:id="rId16">
        <w:r w:rsidR="00566734" w:rsidRPr="774DBEB2">
          <w:rPr>
            <w:rStyle w:val="Hyperlink"/>
            <w:sz w:val="22"/>
            <w:szCs w:val="22"/>
          </w:rPr>
          <w:t>http://www.ucu.org.uk/climateemergency</w:t>
        </w:r>
      </w:hyperlink>
      <w:r w:rsidR="00566734" w:rsidRPr="774DBEB2">
        <w:rPr>
          <w:rStyle w:val="Hyperlink"/>
          <w:sz w:val="22"/>
          <w:szCs w:val="22"/>
        </w:rPr>
        <w:t xml:space="preserve"> </w:t>
      </w:r>
      <w:r w:rsidR="008110CE" w:rsidRPr="774DBEB2">
        <w:rPr>
          <w:sz w:val="22"/>
          <w:szCs w:val="22"/>
        </w:rPr>
        <w:t>and downloading the relevant form</w:t>
      </w:r>
      <w:r w:rsidRPr="774DBEB2">
        <w:rPr>
          <w:sz w:val="22"/>
          <w:szCs w:val="22"/>
        </w:rPr>
        <w:t xml:space="preserve"> (or the attached form) and </w:t>
      </w:r>
      <w:r w:rsidRPr="774DBEB2">
        <w:rPr>
          <w:b/>
          <w:bCs/>
          <w:sz w:val="22"/>
          <w:szCs w:val="22"/>
        </w:rPr>
        <w:t xml:space="preserve">return by </w:t>
      </w:r>
      <w:r w:rsidR="00751017" w:rsidRPr="774DBEB2">
        <w:rPr>
          <w:b/>
          <w:bCs/>
          <w:sz w:val="22"/>
          <w:szCs w:val="22"/>
        </w:rPr>
        <w:t>(the latest</w:t>
      </w:r>
      <w:r w:rsidR="00A93DC2" w:rsidRPr="774DBEB2">
        <w:rPr>
          <w:b/>
          <w:bCs/>
          <w:sz w:val="22"/>
          <w:szCs w:val="22"/>
        </w:rPr>
        <w:t>) Thursday</w:t>
      </w:r>
      <w:r w:rsidR="00677A0A">
        <w:rPr>
          <w:b/>
          <w:bCs/>
          <w:sz w:val="22"/>
          <w:szCs w:val="22"/>
        </w:rPr>
        <w:t>,</w:t>
      </w:r>
      <w:r w:rsidR="00751017" w:rsidRPr="774DBEB2">
        <w:rPr>
          <w:b/>
          <w:bCs/>
          <w:sz w:val="22"/>
          <w:szCs w:val="22"/>
        </w:rPr>
        <w:t xml:space="preserve"> </w:t>
      </w:r>
      <w:r w:rsidR="00170AA5" w:rsidRPr="774DBEB2">
        <w:rPr>
          <w:b/>
          <w:bCs/>
          <w:sz w:val="22"/>
          <w:szCs w:val="22"/>
        </w:rPr>
        <w:t>2</w:t>
      </w:r>
      <w:r w:rsidR="495D0B7B" w:rsidRPr="774DBEB2">
        <w:rPr>
          <w:b/>
          <w:bCs/>
          <w:sz w:val="22"/>
          <w:szCs w:val="22"/>
        </w:rPr>
        <w:t>3 November 2023.</w:t>
      </w:r>
    </w:p>
    <w:p w14:paraId="30B9D4A5" w14:textId="2D1DBB2C" w:rsidR="708F04DB" w:rsidRDefault="708F04DB" w:rsidP="708F04DB">
      <w:pPr>
        <w:pStyle w:val="BodyText"/>
        <w:rPr>
          <w:b/>
          <w:bCs/>
        </w:rPr>
      </w:pPr>
    </w:p>
    <w:p w14:paraId="1E4B5CCC" w14:textId="3B489840" w:rsidR="00A106B1" w:rsidRPr="00BF5004" w:rsidRDefault="00A93DC2" w:rsidP="774DBEB2">
      <w:pPr>
        <w:rPr>
          <w:b/>
          <w:bCs/>
        </w:rPr>
      </w:pPr>
      <w:r w:rsidRPr="774DBEB2">
        <w:rPr>
          <w:b/>
          <w:bCs/>
        </w:rPr>
        <w:t>S</w:t>
      </w:r>
      <w:r w:rsidR="00A106B1" w:rsidRPr="774DBEB2">
        <w:rPr>
          <w:b/>
          <w:bCs/>
        </w:rPr>
        <w:t>ubmission of motions</w:t>
      </w:r>
      <w:r w:rsidR="00E44C31" w:rsidRPr="774DBEB2">
        <w:rPr>
          <w:b/>
          <w:bCs/>
        </w:rPr>
        <w:t xml:space="preserve"> – de</w:t>
      </w:r>
      <w:r w:rsidR="00AC353A" w:rsidRPr="774DBEB2">
        <w:rPr>
          <w:b/>
          <w:bCs/>
        </w:rPr>
        <w:t>adline Thursday</w:t>
      </w:r>
      <w:r w:rsidR="00677A0A">
        <w:rPr>
          <w:b/>
          <w:bCs/>
        </w:rPr>
        <w:t>,</w:t>
      </w:r>
      <w:r w:rsidR="00AC353A" w:rsidRPr="774DBEB2">
        <w:rPr>
          <w:b/>
          <w:bCs/>
        </w:rPr>
        <w:t xml:space="preserve"> </w:t>
      </w:r>
      <w:r w:rsidR="2F161478" w:rsidRPr="774DBEB2">
        <w:rPr>
          <w:b/>
          <w:bCs/>
        </w:rPr>
        <w:t>16 November.</w:t>
      </w:r>
    </w:p>
    <w:p w14:paraId="4C33B674" w14:textId="7FCF26ED" w:rsidR="00A106B1" w:rsidRPr="00BF5004" w:rsidRDefault="00F93D0A" w:rsidP="00A106B1">
      <w:pPr>
        <w:pStyle w:val="BodyText"/>
        <w:rPr>
          <w:sz w:val="22"/>
          <w:szCs w:val="22"/>
        </w:rPr>
      </w:pPr>
      <w:r w:rsidRPr="00BF5004">
        <w:rPr>
          <w:sz w:val="22"/>
          <w:szCs w:val="22"/>
        </w:rPr>
        <w:t xml:space="preserve">HE </w:t>
      </w:r>
      <w:r w:rsidR="00E17A6D">
        <w:rPr>
          <w:sz w:val="22"/>
          <w:szCs w:val="22"/>
        </w:rPr>
        <w:t>Branches/</w:t>
      </w:r>
      <w:r w:rsidR="00A106B1" w:rsidRPr="00BF5004">
        <w:rPr>
          <w:sz w:val="22"/>
          <w:szCs w:val="22"/>
        </w:rPr>
        <w:t xml:space="preserve">local associations can submit up to 3 motions for consideration to the annual meeting, limited to </w:t>
      </w:r>
      <w:r w:rsidR="00FA2544">
        <w:rPr>
          <w:rStyle w:val="normaltextrun"/>
          <w:rFonts w:eastAsia="Calibri"/>
          <w:color w:val="000000"/>
          <w:sz w:val="22"/>
          <w:szCs w:val="22"/>
          <w:shd w:val="clear" w:color="auto" w:fill="FFFFFF"/>
        </w:rPr>
        <w:t>matters of climate and ecological emergency and environmental sustainability and not matters relevant to UCU members more generally.</w:t>
      </w:r>
    </w:p>
    <w:p w14:paraId="76EB70C1" w14:textId="77777777" w:rsidR="00B11166" w:rsidRDefault="00A106B1" w:rsidP="00B11166">
      <w:pPr>
        <w:pStyle w:val="BodyText"/>
        <w:spacing w:after="0" w:afterAutospacing="0"/>
        <w:rPr>
          <w:sz w:val="22"/>
          <w:szCs w:val="22"/>
        </w:rPr>
      </w:pPr>
      <w:r w:rsidRPr="00BF5004">
        <w:rPr>
          <w:sz w:val="22"/>
          <w:szCs w:val="22"/>
        </w:rPr>
        <w:t xml:space="preserve">Please complete the form for submission of motions </w:t>
      </w:r>
      <w:r w:rsidR="00D72C71" w:rsidRPr="00BF5004">
        <w:rPr>
          <w:sz w:val="22"/>
          <w:szCs w:val="22"/>
        </w:rPr>
        <w:t>by</w:t>
      </w:r>
      <w:r w:rsidR="008110CE" w:rsidRPr="00BF5004">
        <w:rPr>
          <w:sz w:val="22"/>
          <w:szCs w:val="22"/>
        </w:rPr>
        <w:t xml:space="preserve"> clicking on the following link </w:t>
      </w:r>
    </w:p>
    <w:p w14:paraId="41519C8A" w14:textId="6026E91A" w:rsidR="00751017" w:rsidRDefault="00E86328" w:rsidP="774DBEB2">
      <w:pPr>
        <w:pStyle w:val="BodyText"/>
        <w:spacing w:after="0" w:afterAutospacing="0"/>
        <w:rPr>
          <w:b/>
          <w:bCs/>
          <w:sz w:val="22"/>
          <w:szCs w:val="22"/>
        </w:rPr>
      </w:pPr>
      <w:hyperlink r:id="rId17">
        <w:r w:rsidR="00FA2544" w:rsidRPr="774DBEB2">
          <w:rPr>
            <w:rStyle w:val="Hyperlink"/>
            <w:sz w:val="22"/>
            <w:szCs w:val="22"/>
          </w:rPr>
          <w:t xml:space="preserve">http://www.ucu.org.uk/climateemergency </w:t>
        </w:r>
      </w:hyperlink>
      <w:r w:rsidR="009201E3" w:rsidRPr="774DBEB2">
        <w:rPr>
          <w:sz w:val="22"/>
          <w:szCs w:val="22"/>
        </w:rPr>
        <w:t xml:space="preserve"> </w:t>
      </w:r>
      <w:r w:rsidR="008110CE" w:rsidRPr="774DBEB2">
        <w:rPr>
          <w:sz w:val="22"/>
          <w:szCs w:val="22"/>
        </w:rPr>
        <w:t>and downloading the relevant form</w:t>
      </w:r>
      <w:r w:rsidR="00946CD9" w:rsidRPr="774DBEB2">
        <w:rPr>
          <w:sz w:val="22"/>
          <w:szCs w:val="22"/>
        </w:rPr>
        <w:t xml:space="preserve"> </w:t>
      </w:r>
      <w:r w:rsidR="00E17A6D" w:rsidRPr="774DBEB2">
        <w:rPr>
          <w:sz w:val="22"/>
          <w:szCs w:val="22"/>
        </w:rPr>
        <w:t>(</w:t>
      </w:r>
      <w:r w:rsidR="00A106B1" w:rsidRPr="774DBEB2">
        <w:rPr>
          <w:sz w:val="22"/>
          <w:szCs w:val="22"/>
        </w:rPr>
        <w:t xml:space="preserve">or the attached form) and </w:t>
      </w:r>
      <w:r w:rsidR="00A106B1" w:rsidRPr="774DBEB2">
        <w:rPr>
          <w:b/>
          <w:bCs/>
          <w:sz w:val="22"/>
          <w:szCs w:val="22"/>
        </w:rPr>
        <w:t xml:space="preserve">return by </w:t>
      </w:r>
      <w:r w:rsidR="00AC353A" w:rsidRPr="774DBEB2">
        <w:rPr>
          <w:b/>
          <w:bCs/>
          <w:sz w:val="22"/>
          <w:szCs w:val="22"/>
        </w:rPr>
        <w:t>Thursday</w:t>
      </w:r>
      <w:r w:rsidR="00A106B1" w:rsidRPr="774DBEB2">
        <w:rPr>
          <w:b/>
          <w:bCs/>
          <w:sz w:val="22"/>
          <w:szCs w:val="22"/>
        </w:rPr>
        <w:t xml:space="preserve"> </w:t>
      </w:r>
      <w:r w:rsidR="5328F5BD" w:rsidRPr="774DBEB2">
        <w:rPr>
          <w:b/>
          <w:bCs/>
          <w:sz w:val="22"/>
          <w:szCs w:val="22"/>
        </w:rPr>
        <w:t>16 November 2023.</w:t>
      </w:r>
    </w:p>
    <w:p w14:paraId="72EF40DB" w14:textId="77777777" w:rsidR="00946CD9" w:rsidRPr="00BF5004" w:rsidRDefault="00946CD9" w:rsidP="001D0E5C">
      <w:pPr>
        <w:pStyle w:val="BodyText"/>
        <w:spacing w:after="0" w:afterAutospacing="0"/>
        <w:rPr>
          <w:sz w:val="22"/>
          <w:szCs w:val="22"/>
        </w:rPr>
      </w:pPr>
    </w:p>
    <w:p w14:paraId="5F9812E2" w14:textId="77777777" w:rsidR="00A106B1" w:rsidRPr="00BF5004" w:rsidRDefault="00A106B1" w:rsidP="00A106B1">
      <w:pPr>
        <w:snapToGrid w:val="0"/>
        <w:spacing w:after="120" w:line="300" w:lineRule="auto"/>
      </w:pPr>
      <w:r w:rsidRPr="00BF5004">
        <w:rPr>
          <w:b/>
        </w:rPr>
        <w:t>IF YOU HAVE ANY ENQUIRIES REGARDING COMMITTEE NOMINATIONS OR SUBMISSION OF MOTIONS PLEASE CONTACT:</w:t>
      </w:r>
    </w:p>
    <w:p w14:paraId="681955B8" w14:textId="77777777" w:rsidR="00A106B1" w:rsidRPr="00BF5004" w:rsidRDefault="00E17A6D" w:rsidP="00A106B1">
      <w:r>
        <w:t xml:space="preserve">Sue Bajwa - </w:t>
      </w:r>
      <w:hyperlink r:id="rId18" w:history="1">
        <w:r w:rsidRPr="00481EFC">
          <w:rPr>
            <w:rStyle w:val="Hyperlink"/>
          </w:rPr>
          <w:t>sbajwa@ucu.org.uk</w:t>
        </w:r>
      </w:hyperlink>
      <w:r>
        <w:t xml:space="preserve"> </w:t>
      </w:r>
    </w:p>
    <w:p w14:paraId="2EFA6A15" w14:textId="77777777" w:rsidR="001D55F4" w:rsidRPr="00BF5004" w:rsidRDefault="001D55F4" w:rsidP="00A106B1">
      <w:pPr>
        <w:pStyle w:val="BodyText"/>
        <w:spacing w:after="0" w:afterAutospacing="0" w:line="288" w:lineRule="auto"/>
        <w:rPr>
          <w:sz w:val="22"/>
          <w:szCs w:val="22"/>
        </w:rPr>
      </w:pPr>
    </w:p>
    <w:p w14:paraId="57C4733B" w14:textId="4DB8F717" w:rsidR="00A106B1" w:rsidRPr="00BF5004" w:rsidRDefault="001D55F4" w:rsidP="00A106B1">
      <w:pPr>
        <w:pStyle w:val="BodyText"/>
        <w:spacing w:after="0" w:afterAutospacing="0" w:line="288" w:lineRule="auto"/>
        <w:rPr>
          <w:color w:val="000000"/>
          <w:sz w:val="22"/>
          <w:szCs w:val="22"/>
        </w:rPr>
      </w:pPr>
      <w:r w:rsidRPr="00BF5004">
        <w:rPr>
          <w:sz w:val="22"/>
          <w:szCs w:val="22"/>
        </w:rPr>
        <w:t>I</w:t>
      </w:r>
      <w:r w:rsidR="00A106B1" w:rsidRPr="00BF5004">
        <w:rPr>
          <w:sz w:val="22"/>
          <w:szCs w:val="22"/>
        </w:rPr>
        <w:t xml:space="preserve"> hope you will make every effort to encourage members to attend the</w:t>
      </w:r>
      <w:r w:rsidR="00A158C0">
        <w:rPr>
          <w:sz w:val="22"/>
          <w:szCs w:val="22"/>
        </w:rPr>
        <w:t xml:space="preserve"> </w:t>
      </w:r>
      <w:r w:rsidR="00A158C0">
        <w:rPr>
          <w:rStyle w:val="normaltextrun"/>
          <w:b/>
          <w:bCs/>
          <w:sz w:val="22"/>
          <w:szCs w:val="22"/>
          <w:shd w:val="clear" w:color="auto" w:fill="FFFFFF"/>
        </w:rPr>
        <w:t>climate and ecological emergency annual meeting</w:t>
      </w:r>
      <w:r w:rsidR="00E037C8">
        <w:rPr>
          <w:rStyle w:val="normaltextrun"/>
          <w:b/>
          <w:bCs/>
          <w:sz w:val="22"/>
          <w:szCs w:val="22"/>
          <w:shd w:val="clear" w:color="auto" w:fill="FFFFFF"/>
        </w:rPr>
        <w:t>.</w:t>
      </w:r>
      <w:r w:rsidR="00A158C0">
        <w:rPr>
          <w:rStyle w:val="eop"/>
          <w:sz w:val="22"/>
          <w:szCs w:val="22"/>
          <w:shd w:val="clear" w:color="auto" w:fill="FFFFFF"/>
        </w:rPr>
        <w:t> </w:t>
      </w:r>
    </w:p>
    <w:p w14:paraId="268582D7" w14:textId="77777777" w:rsidR="00A106B1" w:rsidRPr="00BF5004" w:rsidRDefault="00A106B1" w:rsidP="00A106B1">
      <w:pPr>
        <w:pStyle w:val="BodyText"/>
        <w:spacing w:after="0" w:afterAutospacing="0" w:line="288" w:lineRule="auto"/>
        <w:rPr>
          <w:color w:val="000000"/>
          <w:sz w:val="22"/>
          <w:szCs w:val="22"/>
        </w:rPr>
      </w:pPr>
    </w:p>
    <w:p w14:paraId="6AF934DD" w14:textId="77777777" w:rsidR="00A106B1" w:rsidRPr="00BF5004" w:rsidRDefault="00A106B1" w:rsidP="00A106B1">
      <w:pPr>
        <w:pStyle w:val="BodyText"/>
        <w:spacing w:after="0" w:afterAutospacing="0" w:line="288" w:lineRule="auto"/>
        <w:rPr>
          <w:color w:val="000000"/>
          <w:sz w:val="22"/>
          <w:szCs w:val="22"/>
        </w:rPr>
      </w:pPr>
      <w:r w:rsidRPr="00BF5004">
        <w:rPr>
          <w:color w:val="000000"/>
          <w:sz w:val="22"/>
          <w:szCs w:val="22"/>
        </w:rPr>
        <w:t>Yours sincerely</w:t>
      </w:r>
    </w:p>
    <w:p w14:paraId="756DFC6A" w14:textId="77777777" w:rsidR="00A106B1" w:rsidRPr="00BF5004" w:rsidRDefault="00A106B1" w:rsidP="00A106B1">
      <w:pPr>
        <w:pStyle w:val="BodyText"/>
        <w:spacing w:after="0" w:afterAutospacing="0" w:line="288" w:lineRule="auto"/>
        <w:rPr>
          <w:color w:val="000000"/>
          <w:sz w:val="22"/>
          <w:szCs w:val="22"/>
        </w:rPr>
      </w:pPr>
    </w:p>
    <w:p w14:paraId="177971B6" w14:textId="77777777" w:rsidR="00A106B1" w:rsidRPr="00BF5004" w:rsidRDefault="00A106B1" w:rsidP="00A106B1">
      <w:pPr>
        <w:pStyle w:val="BodyText"/>
        <w:spacing w:after="0" w:afterAutospacing="0" w:line="288" w:lineRule="auto"/>
        <w:rPr>
          <w:color w:val="000000"/>
          <w:sz w:val="22"/>
          <w:szCs w:val="22"/>
        </w:rPr>
      </w:pPr>
    </w:p>
    <w:p w14:paraId="290C08B1" w14:textId="77777777" w:rsidR="00A106B1" w:rsidRPr="00BF5004" w:rsidRDefault="00A106B1" w:rsidP="00A106B1">
      <w:pPr>
        <w:pStyle w:val="BodyText"/>
        <w:spacing w:after="0" w:afterAutospacing="0" w:line="288" w:lineRule="auto"/>
        <w:rPr>
          <w:color w:val="000000"/>
          <w:sz w:val="22"/>
          <w:szCs w:val="22"/>
        </w:rPr>
      </w:pPr>
    </w:p>
    <w:p w14:paraId="4DB64345" w14:textId="299A10D4" w:rsidR="00E17A6D" w:rsidRDefault="00A158C0" w:rsidP="00A106B1">
      <w:pPr>
        <w:pStyle w:val="BodyText"/>
        <w:spacing w:after="0" w:afterAutospacing="0" w:line="288" w:lineRule="auto"/>
        <w:rPr>
          <w:color w:val="000000"/>
          <w:sz w:val="22"/>
          <w:szCs w:val="22"/>
        </w:rPr>
      </w:pPr>
      <w:r>
        <w:rPr>
          <w:color w:val="000000"/>
          <w:sz w:val="22"/>
          <w:szCs w:val="22"/>
        </w:rPr>
        <w:t xml:space="preserve">Dr </w:t>
      </w:r>
      <w:r w:rsidR="00E17A6D">
        <w:rPr>
          <w:color w:val="000000"/>
          <w:sz w:val="22"/>
          <w:szCs w:val="22"/>
        </w:rPr>
        <w:t>Jo Grady</w:t>
      </w:r>
    </w:p>
    <w:p w14:paraId="643F8727" w14:textId="77777777" w:rsidR="00A106B1" w:rsidRPr="00BF5004" w:rsidRDefault="00A106B1" w:rsidP="00A106B1">
      <w:pPr>
        <w:pStyle w:val="BodyText"/>
        <w:spacing w:after="0" w:afterAutospacing="0" w:line="288" w:lineRule="auto"/>
        <w:rPr>
          <w:color w:val="000000"/>
          <w:sz w:val="22"/>
          <w:szCs w:val="22"/>
        </w:rPr>
      </w:pPr>
      <w:r w:rsidRPr="00BF5004">
        <w:rPr>
          <w:color w:val="000000"/>
          <w:sz w:val="22"/>
          <w:szCs w:val="22"/>
        </w:rPr>
        <w:t>General Secretary</w:t>
      </w:r>
    </w:p>
    <w:p w14:paraId="7430E23E" w14:textId="12C541B4" w:rsidR="003D42D6" w:rsidRPr="003D42D6" w:rsidRDefault="00A106B1" w:rsidP="001F2838">
      <w:pPr>
        <w:pStyle w:val="BodyText"/>
        <w:spacing w:after="0" w:afterAutospacing="0" w:line="240" w:lineRule="auto"/>
        <w:jc w:val="center"/>
      </w:pPr>
      <w:r w:rsidRPr="00BF5004">
        <w:rPr>
          <w:sz w:val="22"/>
          <w:szCs w:val="22"/>
        </w:rPr>
        <w:br w:type="page"/>
      </w:r>
    </w:p>
    <w:p w14:paraId="12646720" w14:textId="77777777" w:rsidR="003D42D6" w:rsidRPr="003D42D6" w:rsidRDefault="003D42D6" w:rsidP="003D42D6">
      <w:pPr>
        <w:widowControl/>
        <w:overflowPunct w:val="0"/>
        <w:autoSpaceDE w:val="0"/>
        <w:autoSpaceDN w:val="0"/>
        <w:adjustRightInd w:val="0"/>
        <w:spacing w:after="0"/>
        <w:jc w:val="both"/>
        <w:textAlignment w:val="baseline"/>
        <w:rPr>
          <w:rFonts w:eastAsia="Times New Roman"/>
          <w:color w:val="auto"/>
        </w:rPr>
      </w:pPr>
    </w:p>
    <w:p w14:paraId="0643C624" w14:textId="77777777" w:rsidR="00A158C0" w:rsidRPr="001F2838" w:rsidRDefault="00A158C0" w:rsidP="00A158C0">
      <w:pPr>
        <w:widowControl/>
        <w:overflowPunct w:val="0"/>
        <w:autoSpaceDE w:val="0"/>
        <w:autoSpaceDN w:val="0"/>
        <w:adjustRightInd w:val="0"/>
        <w:spacing w:after="0"/>
        <w:textAlignment w:val="baseline"/>
        <w:rPr>
          <w:rFonts w:eastAsia="Times New Roman"/>
          <w:b/>
          <w:color w:val="auto"/>
        </w:rPr>
      </w:pPr>
    </w:p>
    <w:p w14:paraId="7114F4B8" w14:textId="77777777" w:rsidR="00A158C0" w:rsidRPr="00A158C0" w:rsidRDefault="00A158C0" w:rsidP="00A158C0">
      <w:pPr>
        <w:widowControl/>
        <w:overflowPunct w:val="0"/>
        <w:autoSpaceDE w:val="0"/>
        <w:autoSpaceDN w:val="0"/>
        <w:adjustRightInd w:val="0"/>
        <w:spacing w:after="0"/>
        <w:jc w:val="center"/>
        <w:textAlignment w:val="baseline"/>
        <w:rPr>
          <w:rStyle w:val="normaltextrun"/>
          <w:b/>
          <w:shd w:val="clear" w:color="auto" w:fill="FFFFFF"/>
          <w:lang w:val="en-US"/>
        </w:rPr>
      </w:pPr>
      <w:r w:rsidRPr="00A158C0">
        <w:rPr>
          <w:rFonts w:eastAsia="Times New Roman"/>
          <w:b/>
          <w:color w:val="auto"/>
        </w:rPr>
        <w:t xml:space="preserve">FORM FOR NOMINATION TO THE </w:t>
      </w:r>
      <w:r w:rsidRPr="00A158C0">
        <w:rPr>
          <w:rStyle w:val="normaltextrun"/>
          <w:b/>
          <w:shd w:val="clear" w:color="auto" w:fill="FFFFFF"/>
          <w:lang w:val="en-US"/>
        </w:rPr>
        <w:t xml:space="preserve">CLIMATE AND </w:t>
      </w:r>
    </w:p>
    <w:p w14:paraId="4BFD2609" w14:textId="77777777" w:rsidR="00A158C0" w:rsidRPr="00A158C0" w:rsidRDefault="00A158C0" w:rsidP="00A158C0">
      <w:pPr>
        <w:widowControl/>
        <w:overflowPunct w:val="0"/>
        <w:autoSpaceDE w:val="0"/>
        <w:autoSpaceDN w:val="0"/>
        <w:adjustRightInd w:val="0"/>
        <w:spacing w:after="0"/>
        <w:jc w:val="center"/>
        <w:textAlignment w:val="baseline"/>
        <w:rPr>
          <w:rFonts w:eastAsia="Times New Roman"/>
          <w:b/>
          <w:color w:val="auto"/>
        </w:rPr>
      </w:pPr>
      <w:r w:rsidRPr="00A158C0">
        <w:rPr>
          <w:rStyle w:val="normaltextrun"/>
          <w:b/>
          <w:shd w:val="clear" w:color="auto" w:fill="FFFFFF"/>
          <w:lang w:val="en-US"/>
        </w:rPr>
        <w:t xml:space="preserve">ECOLOGICAL EMERGENCY </w:t>
      </w:r>
      <w:r w:rsidRPr="00A158C0">
        <w:rPr>
          <w:rStyle w:val="normaltextrun"/>
          <w:b/>
          <w:shd w:val="clear" w:color="auto" w:fill="FFFFFF"/>
        </w:rPr>
        <w:t>COMMITTEE</w:t>
      </w:r>
    </w:p>
    <w:p w14:paraId="49A91663" w14:textId="77777777" w:rsidR="00A158C0" w:rsidRDefault="00A158C0" w:rsidP="00A158C0">
      <w:pPr>
        <w:widowControl/>
        <w:overflowPunct w:val="0"/>
        <w:autoSpaceDE w:val="0"/>
        <w:autoSpaceDN w:val="0"/>
        <w:adjustRightInd w:val="0"/>
        <w:spacing w:after="0"/>
        <w:textAlignment w:val="baseline"/>
        <w:rPr>
          <w:rFonts w:eastAsia="Times New Roman"/>
          <w:b/>
          <w:color w:val="auto"/>
        </w:rPr>
      </w:pPr>
    </w:p>
    <w:p w14:paraId="76CCBC1D" w14:textId="77777777" w:rsidR="00A158C0" w:rsidRPr="00D10840" w:rsidRDefault="00A158C0" w:rsidP="00A158C0">
      <w:pPr>
        <w:widowControl/>
        <w:overflowPunct w:val="0"/>
        <w:autoSpaceDE w:val="0"/>
        <w:autoSpaceDN w:val="0"/>
        <w:adjustRightInd w:val="0"/>
        <w:spacing w:after="0"/>
        <w:jc w:val="center"/>
        <w:textAlignment w:val="baseline"/>
        <w:rPr>
          <w:rFonts w:eastAsia="Times New Roman"/>
          <w:b/>
          <w:color w:val="auto"/>
        </w:rPr>
      </w:pPr>
    </w:p>
    <w:p w14:paraId="275990CF" w14:textId="77777777" w:rsidR="00A158C0" w:rsidRPr="00A201B1" w:rsidRDefault="00A158C0" w:rsidP="00A158C0">
      <w:pPr>
        <w:pStyle w:val="ListParagraph"/>
        <w:numPr>
          <w:ilvl w:val="0"/>
          <w:numId w:val="20"/>
        </w:numPr>
        <w:overflowPunct w:val="0"/>
        <w:autoSpaceDE w:val="0"/>
        <w:autoSpaceDN w:val="0"/>
        <w:adjustRightInd w:val="0"/>
        <w:spacing w:after="120" w:line="288" w:lineRule="auto"/>
        <w:ind w:left="709" w:hanging="709"/>
        <w:jc w:val="both"/>
        <w:textAlignment w:val="baseline"/>
        <w:rPr>
          <w:b/>
        </w:rPr>
      </w:pPr>
      <w:r w:rsidRPr="00A201B1">
        <w:rPr>
          <w:b/>
        </w:rPr>
        <w:t>Vacancies to which nominations are sought</w:t>
      </w:r>
    </w:p>
    <w:p w14:paraId="32151ACF" w14:textId="5B4BA90F" w:rsidR="00A158C0" w:rsidRPr="00490328" w:rsidRDefault="00A158C0" w:rsidP="00A158C0">
      <w:pPr>
        <w:widowControl/>
        <w:overflowPunct w:val="0"/>
        <w:autoSpaceDE w:val="0"/>
        <w:autoSpaceDN w:val="0"/>
        <w:adjustRightInd w:val="0"/>
        <w:spacing w:after="120"/>
        <w:textAlignment w:val="baseline"/>
        <w:rPr>
          <w:rFonts w:eastAsia="Times New Roman"/>
          <w:color w:val="auto"/>
        </w:rPr>
      </w:pPr>
      <w:r w:rsidRPr="2B882AB7">
        <w:rPr>
          <w:rFonts w:eastAsia="Times New Roman"/>
          <w:color w:val="auto"/>
        </w:rPr>
        <w:t xml:space="preserve">The following vacancies exist on the Climate and Ecological Emergency Committee from the close of the </w:t>
      </w:r>
      <w:r w:rsidR="00E037C8">
        <w:t>Climate</w:t>
      </w:r>
      <w:r>
        <w:t xml:space="preserve"> and </w:t>
      </w:r>
      <w:r w:rsidR="00E037C8">
        <w:t>Ecological Emergency</w:t>
      </w:r>
      <w:r>
        <w:t xml:space="preserve"> annual meeting in 202</w:t>
      </w:r>
      <w:r w:rsidR="2EC56A4A">
        <w:t>3</w:t>
      </w:r>
      <w:r>
        <w:t>:</w:t>
      </w:r>
    </w:p>
    <w:p w14:paraId="48632F3F" w14:textId="77777777" w:rsidR="00A158C0" w:rsidRPr="00746DEC" w:rsidRDefault="00A158C0" w:rsidP="2B882AB7">
      <w:pPr>
        <w:widowControl/>
        <w:overflowPunct w:val="0"/>
        <w:autoSpaceDE w:val="0"/>
        <w:autoSpaceDN w:val="0"/>
        <w:adjustRightInd w:val="0"/>
        <w:spacing w:after="120"/>
        <w:jc w:val="both"/>
        <w:textAlignment w:val="baseline"/>
        <w:rPr>
          <w:rFonts w:eastAsia="Times New Roman"/>
          <w:b/>
          <w:bCs/>
          <w:color w:val="auto"/>
        </w:rPr>
      </w:pPr>
      <w:r w:rsidRPr="2B882AB7">
        <w:rPr>
          <w:rFonts w:eastAsia="Times New Roman"/>
          <w:b/>
          <w:bCs/>
          <w:color w:val="auto"/>
        </w:rPr>
        <w:t>4 vacancies for a term of two years</w:t>
      </w:r>
    </w:p>
    <w:p w14:paraId="20186020" w14:textId="77777777" w:rsidR="00A158C0" w:rsidRPr="00972D4C" w:rsidRDefault="00A158C0" w:rsidP="00A158C0">
      <w:pPr>
        <w:widowControl/>
        <w:overflowPunct w:val="0"/>
        <w:autoSpaceDE w:val="0"/>
        <w:autoSpaceDN w:val="0"/>
        <w:adjustRightInd w:val="0"/>
        <w:spacing w:after="120"/>
        <w:textAlignment w:val="baseline"/>
        <w:rPr>
          <w:rFonts w:eastAsia="Times New Roman"/>
          <w:bCs/>
          <w:color w:val="auto"/>
        </w:rPr>
      </w:pPr>
      <w:r w:rsidRPr="00972D4C">
        <w:rPr>
          <w:rFonts w:eastAsia="Times New Roman"/>
          <w:bCs/>
          <w:color w:val="auto"/>
        </w:rPr>
        <w:t>Nominees must be in good membership standing and be in qualifying employment under rule 3.1.1, or have been in qualifying employment within the preceding 6 months, unless a pattern of casualised work in the post-16 education sector can be proven within the preceding 24 months. </w:t>
      </w:r>
    </w:p>
    <w:p w14:paraId="622C761A" w14:textId="77777777" w:rsidR="00A158C0" w:rsidRPr="00972D4C" w:rsidRDefault="00A158C0" w:rsidP="00A158C0">
      <w:pPr>
        <w:widowControl/>
        <w:overflowPunct w:val="0"/>
        <w:autoSpaceDE w:val="0"/>
        <w:autoSpaceDN w:val="0"/>
        <w:adjustRightInd w:val="0"/>
        <w:spacing w:after="120"/>
        <w:textAlignment w:val="baseline"/>
        <w:rPr>
          <w:rFonts w:eastAsia="Times New Roman"/>
          <w:bCs/>
          <w:color w:val="auto"/>
        </w:rPr>
      </w:pPr>
      <w:r w:rsidRPr="00972D4C">
        <w:rPr>
          <w:rFonts w:eastAsia="Times New Roman"/>
          <w:bCs/>
          <w:color w:val="auto"/>
        </w:rPr>
        <w:t xml:space="preserve">Each branch may nominate one member to the committee. (Each nomination should be made on a separate form.) Nominations submitted by branches/local associations must have been approved either by a quorate branch meeting, or by a quorate branch committee meeting. The secretary of the branch/local association will confirm that nominations submitted have received such approval. </w:t>
      </w:r>
    </w:p>
    <w:p w14:paraId="5EBBB26A" w14:textId="77777777" w:rsidR="00A158C0" w:rsidRPr="001F2838" w:rsidRDefault="00A158C0" w:rsidP="00A158C0">
      <w:pPr>
        <w:widowControl/>
        <w:overflowPunct w:val="0"/>
        <w:autoSpaceDE w:val="0"/>
        <w:autoSpaceDN w:val="0"/>
        <w:adjustRightInd w:val="0"/>
        <w:spacing w:after="120"/>
        <w:textAlignment w:val="baseline"/>
        <w:rPr>
          <w:rFonts w:eastAsia="Times New Roman"/>
          <w:b/>
          <w:color w:val="auto"/>
        </w:rPr>
      </w:pPr>
      <w:r w:rsidRPr="001F2838">
        <w:rPr>
          <w:rFonts w:eastAsia="Times New Roman"/>
          <w:b/>
          <w:color w:val="auto"/>
        </w:rPr>
        <w:t>2</w:t>
      </w:r>
      <w:r w:rsidRPr="001F2838">
        <w:rPr>
          <w:rFonts w:eastAsia="Times New Roman"/>
          <w:b/>
          <w:color w:val="auto"/>
        </w:rPr>
        <w:tab/>
        <w:t>Submission of nominations</w:t>
      </w:r>
    </w:p>
    <w:p w14:paraId="61B866B8" w14:textId="77777777" w:rsidR="00A158C0" w:rsidRPr="001F2838" w:rsidRDefault="00A158C0" w:rsidP="00A158C0">
      <w:pPr>
        <w:widowControl/>
        <w:overflowPunct w:val="0"/>
        <w:autoSpaceDE w:val="0"/>
        <w:autoSpaceDN w:val="0"/>
        <w:adjustRightInd w:val="0"/>
        <w:spacing w:after="120"/>
        <w:textAlignment w:val="baseline"/>
        <w:rPr>
          <w:rFonts w:eastAsia="Times New Roman"/>
          <w:color w:val="auto"/>
        </w:rPr>
      </w:pPr>
      <w:r w:rsidRPr="001F2838">
        <w:rPr>
          <w:rFonts w:eastAsia="Times New Roman"/>
          <w:color w:val="auto"/>
        </w:rPr>
        <w:t>This nomination form has two sections:</w:t>
      </w:r>
    </w:p>
    <w:p w14:paraId="7A49955B" w14:textId="77777777" w:rsidR="00A158C0" w:rsidRPr="001F2838" w:rsidRDefault="00A158C0" w:rsidP="00A158C0">
      <w:pPr>
        <w:widowControl/>
        <w:overflowPunct w:val="0"/>
        <w:autoSpaceDE w:val="0"/>
        <w:autoSpaceDN w:val="0"/>
        <w:adjustRightInd w:val="0"/>
        <w:spacing w:after="120"/>
        <w:textAlignment w:val="baseline"/>
        <w:rPr>
          <w:rFonts w:eastAsia="Times New Roman"/>
          <w:color w:val="auto"/>
        </w:rPr>
      </w:pPr>
      <w:r w:rsidRPr="41877E26">
        <w:rPr>
          <w:rFonts w:eastAsia="Times New Roman"/>
          <w:b/>
          <w:bCs/>
          <w:color w:val="auto"/>
        </w:rPr>
        <w:t>Section 1</w:t>
      </w:r>
      <w:r w:rsidRPr="41877E26">
        <w:rPr>
          <w:rFonts w:eastAsia="Times New Roman"/>
          <w:color w:val="auto"/>
        </w:rPr>
        <w:t xml:space="preserve"> should be completed by the nominee and includes declarations about eligibility to stand for the committee, and the opportunity to submit 150 words in support of the nomination.</w:t>
      </w:r>
    </w:p>
    <w:p w14:paraId="73F3AF34" w14:textId="77777777" w:rsidR="00A158C0" w:rsidRPr="001F2838" w:rsidRDefault="00A158C0" w:rsidP="00A158C0">
      <w:pPr>
        <w:widowControl/>
        <w:overflowPunct w:val="0"/>
        <w:autoSpaceDE w:val="0"/>
        <w:autoSpaceDN w:val="0"/>
        <w:adjustRightInd w:val="0"/>
        <w:spacing w:after="120"/>
        <w:textAlignment w:val="baseline"/>
        <w:rPr>
          <w:rFonts w:eastAsia="Times New Roman"/>
          <w:color w:val="auto"/>
        </w:rPr>
      </w:pPr>
      <w:r w:rsidRPr="41877E26">
        <w:rPr>
          <w:rFonts w:eastAsia="Times New Roman"/>
          <w:b/>
          <w:bCs/>
          <w:color w:val="auto"/>
        </w:rPr>
        <w:t>Section 2</w:t>
      </w:r>
      <w:r w:rsidRPr="41877E26">
        <w:rPr>
          <w:rFonts w:eastAsia="Times New Roman"/>
          <w:color w:val="auto"/>
        </w:rPr>
        <w:t xml:space="preserve"> should be completed by the branch officer who is confirming the branch’s nomination and asks how the nomination was approved.</w:t>
      </w:r>
    </w:p>
    <w:p w14:paraId="66955480" w14:textId="77777777" w:rsidR="00A158C0" w:rsidRPr="001F2838" w:rsidRDefault="00A158C0" w:rsidP="00A158C0">
      <w:pPr>
        <w:widowControl/>
        <w:overflowPunct w:val="0"/>
        <w:autoSpaceDE w:val="0"/>
        <w:autoSpaceDN w:val="0"/>
        <w:adjustRightInd w:val="0"/>
        <w:spacing w:after="120"/>
        <w:textAlignment w:val="baseline"/>
        <w:rPr>
          <w:rFonts w:eastAsia="Times New Roman"/>
          <w:color w:val="auto"/>
        </w:rPr>
      </w:pPr>
      <w:r w:rsidRPr="001F2838">
        <w:rPr>
          <w:rFonts w:eastAsia="Times New Roman"/>
          <w:color w:val="auto"/>
        </w:rPr>
        <w:t>Both the branch secretary (or other local officer) and the nominee must sign this form where indicated. If necessary, the relevant parts of the form can be returned separately by the nominee and branch officer.</w:t>
      </w:r>
      <w:r w:rsidRPr="00D7777F">
        <w:t xml:space="preserve"> </w:t>
      </w:r>
      <w:r>
        <w:t>(</w:t>
      </w:r>
      <w:r w:rsidRPr="00BF0180">
        <w:rPr>
          <w:b/>
        </w:rPr>
        <w:t>An</w:t>
      </w:r>
      <w:r>
        <w:rPr>
          <w:b/>
        </w:rPr>
        <w:t xml:space="preserve"> electronic signature or</w:t>
      </w:r>
      <w:r w:rsidRPr="00BF0180">
        <w:rPr>
          <w:b/>
        </w:rPr>
        <w:t xml:space="preserve"> a photo of the signature</w:t>
      </w:r>
      <w:r>
        <w:rPr>
          <w:b/>
        </w:rPr>
        <w:t>s</w:t>
      </w:r>
      <w:r w:rsidRPr="00BF0180">
        <w:rPr>
          <w:b/>
        </w:rPr>
        <w:t xml:space="preserve"> must be provided</w:t>
      </w:r>
      <w:r>
        <w:rPr>
          <w:b/>
        </w:rPr>
        <w:t>)</w:t>
      </w:r>
    </w:p>
    <w:p w14:paraId="09D7A106" w14:textId="77777777" w:rsidR="00A158C0" w:rsidRDefault="00A158C0" w:rsidP="00A158C0">
      <w:pPr>
        <w:widowControl/>
        <w:overflowPunct w:val="0"/>
        <w:autoSpaceDE w:val="0"/>
        <w:autoSpaceDN w:val="0"/>
        <w:adjustRightInd w:val="0"/>
        <w:spacing w:after="120"/>
        <w:textAlignment w:val="baseline"/>
        <w:rPr>
          <w:rFonts w:eastAsia="Times New Roman"/>
          <w:color w:val="auto"/>
        </w:rPr>
      </w:pPr>
    </w:p>
    <w:p w14:paraId="30491396" w14:textId="00A17959" w:rsidR="00A158C0" w:rsidRDefault="00A158C0" w:rsidP="00A158C0">
      <w:pPr>
        <w:widowControl/>
        <w:overflowPunct w:val="0"/>
        <w:autoSpaceDE w:val="0"/>
        <w:autoSpaceDN w:val="0"/>
        <w:adjustRightInd w:val="0"/>
        <w:spacing w:after="120"/>
        <w:textAlignment w:val="baseline"/>
        <w:rPr>
          <w:rFonts w:eastAsia="Times New Roman"/>
          <w:color w:val="auto"/>
        </w:rPr>
      </w:pPr>
      <w:r w:rsidRPr="774DBEB2">
        <w:rPr>
          <w:rFonts w:eastAsia="Times New Roman"/>
          <w:color w:val="auto"/>
        </w:rPr>
        <w:t xml:space="preserve">Completed nomination forms (including nominees’ brief notes in support of their nomination) must be received by </w:t>
      </w:r>
      <w:r w:rsidRPr="774DBEB2">
        <w:rPr>
          <w:rFonts w:eastAsia="Times New Roman"/>
          <w:b/>
          <w:bCs/>
          <w:color w:val="auto"/>
        </w:rPr>
        <w:t>5:00pm on Thursday</w:t>
      </w:r>
      <w:r w:rsidR="00E037C8">
        <w:rPr>
          <w:rFonts w:eastAsia="Times New Roman"/>
          <w:b/>
          <w:bCs/>
          <w:color w:val="auto"/>
        </w:rPr>
        <w:t>,</w:t>
      </w:r>
      <w:r w:rsidRPr="774DBEB2">
        <w:rPr>
          <w:rFonts w:eastAsia="Times New Roman"/>
          <w:b/>
          <w:bCs/>
          <w:color w:val="auto"/>
        </w:rPr>
        <w:t xml:space="preserve"> 2</w:t>
      </w:r>
      <w:r w:rsidR="2933B036" w:rsidRPr="774DBEB2">
        <w:rPr>
          <w:rFonts w:eastAsia="Times New Roman"/>
          <w:b/>
          <w:bCs/>
          <w:color w:val="auto"/>
        </w:rPr>
        <w:t>3 November 2023. The</w:t>
      </w:r>
      <w:r w:rsidRPr="774DBEB2">
        <w:rPr>
          <w:rFonts w:eastAsia="Times New Roman"/>
          <w:color w:val="auto"/>
        </w:rPr>
        <w:t xml:space="preserve"> nomination should be marked for the attention of Sue Bajwa.  Nominations should be submitted by email.  Email nominations should be sent to </w:t>
      </w:r>
      <w:hyperlink r:id="rId19">
        <w:r w:rsidRPr="774DBEB2">
          <w:rPr>
            <w:rStyle w:val="Hyperlink"/>
            <w:rFonts w:eastAsia="Times New Roman"/>
          </w:rPr>
          <w:t>sbajwa@ucu.org.uk</w:t>
        </w:r>
      </w:hyperlink>
      <w:r w:rsidRPr="774DBEB2">
        <w:rPr>
          <w:rFonts w:eastAsia="Times New Roman"/>
          <w:color w:val="auto"/>
        </w:rPr>
        <w:t>.</w:t>
      </w:r>
    </w:p>
    <w:p w14:paraId="7E812201" w14:textId="77777777" w:rsidR="00A158C0" w:rsidRPr="001F2838" w:rsidRDefault="00A158C0" w:rsidP="00A158C0">
      <w:pPr>
        <w:widowControl/>
        <w:overflowPunct w:val="0"/>
        <w:autoSpaceDE w:val="0"/>
        <w:autoSpaceDN w:val="0"/>
        <w:adjustRightInd w:val="0"/>
        <w:spacing w:after="120"/>
        <w:textAlignment w:val="baseline"/>
        <w:rPr>
          <w:rFonts w:eastAsia="Times New Roman"/>
          <w:color w:val="auto"/>
        </w:rPr>
      </w:pPr>
      <w:r w:rsidRPr="001F2838">
        <w:rPr>
          <w:rFonts w:eastAsia="Times New Roman"/>
          <w:color w:val="auto"/>
        </w:rPr>
        <w:t xml:space="preserve">Receipt of all nominations will be acknowledged to both the nominee and the branch officer signing the form.  If you do not receive acknowledgement, please </w:t>
      </w:r>
      <w:r>
        <w:rPr>
          <w:rFonts w:eastAsia="Times New Roman"/>
          <w:color w:val="auto"/>
        </w:rPr>
        <w:t>email</w:t>
      </w:r>
      <w:r w:rsidRPr="001F2838">
        <w:rPr>
          <w:rFonts w:eastAsia="Times New Roman"/>
          <w:color w:val="auto"/>
        </w:rPr>
        <w:t xml:space="preserve"> Sue Bajwa </w:t>
      </w:r>
      <w:r>
        <w:rPr>
          <w:rFonts w:eastAsia="Times New Roman"/>
          <w:color w:val="auto"/>
        </w:rPr>
        <w:t xml:space="preserve">at </w:t>
      </w:r>
      <w:hyperlink r:id="rId20" w:history="1">
        <w:r w:rsidRPr="00447216">
          <w:rPr>
            <w:rStyle w:val="Hyperlink"/>
            <w:rFonts w:eastAsia="Times New Roman"/>
          </w:rPr>
          <w:t>sbajwa@ucu.org.uk</w:t>
        </w:r>
      </w:hyperlink>
      <w:r>
        <w:rPr>
          <w:rFonts w:eastAsia="Times New Roman"/>
          <w:color w:val="auto"/>
        </w:rPr>
        <w:t xml:space="preserve"> </w:t>
      </w:r>
      <w:r w:rsidRPr="001F2838">
        <w:rPr>
          <w:rFonts w:eastAsia="Times New Roman"/>
          <w:b/>
          <w:color w:val="auto"/>
        </w:rPr>
        <w:t xml:space="preserve">before </w:t>
      </w:r>
      <w:r w:rsidRPr="001F2838">
        <w:rPr>
          <w:rFonts w:eastAsia="Times New Roman"/>
          <w:color w:val="auto"/>
        </w:rPr>
        <w:t xml:space="preserve">the deadline.  </w:t>
      </w:r>
    </w:p>
    <w:p w14:paraId="3B026943" w14:textId="77777777" w:rsidR="00A158C0" w:rsidRDefault="00A158C0" w:rsidP="00A158C0">
      <w:pPr>
        <w:widowControl/>
        <w:overflowPunct w:val="0"/>
        <w:autoSpaceDE w:val="0"/>
        <w:autoSpaceDN w:val="0"/>
        <w:adjustRightInd w:val="0"/>
        <w:spacing w:after="120"/>
        <w:textAlignment w:val="baseline"/>
        <w:rPr>
          <w:rFonts w:eastAsia="Times New Roman"/>
          <w:color w:val="auto"/>
        </w:rPr>
      </w:pPr>
      <w:r w:rsidRPr="001F2838">
        <w:rPr>
          <w:rFonts w:eastAsia="Times New Roman"/>
          <w:color w:val="auto"/>
        </w:rPr>
        <w:t>UCU cannot accept responsibility for nominations not received due to a failure of electronic communication and nominees and branch officers are urged not to leave submission to the last minute.</w:t>
      </w:r>
    </w:p>
    <w:p w14:paraId="668D1491" w14:textId="77777777" w:rsidR="00A158C0" w:rsidRDefault="00A158C0" w:rsidP="00A158C0">
      <w:pPr>
        <w:widowControl/>
        <w:overflowPunct w:val="0"/>
        <w:autoSpaceDE w:val="0"/>
        <w:autoSpaceDN w:val="0"/>
        <w:adjustRightInd w:val="0"/>
        <w:spacing w:after="120"/>
        <w:textAlignment w:val="baseline"/>
        <w:rPr>
          <w:rFonts w:eastAsia="Times New Roman"/>
          <w:color w:val="auto"/>
        </w:rPr>
      </w:pPr>
    </w:p>
    <w:p w14:paraId="4D5AE7BA" w14:textId="77777777" w:rsidR="00A158C0" w:rsidRPr="001F2838" w:rsidRDefault="00A158C0" w:rsidP="00A158C0">
      <w:pPr>
        <w:widowControl/>
        <w:overflowPunct w:val="0"/>
        <w:autoSpaceDE w:val="0"/>
        <w:autoSpaceDN w:val="0"/>
        <w:adjustRightInd w:val="0"/>
        <w:spacing w:after="120"/>
        <w:textAlignment w:val="baseline"/>
        <w:rPr>
          <w:rFonts w:eastAsia="Times New Roman"/>
          <w:b/>
          <w:color w:val="auto"/>
        </w:rPr>
      </w:pPr>
      <w:r w:rsidRPr="001F2838">
        <w:rPr>
          <w:rFonts w:eastAsia="Times New Roman"/>
          <w:b/>
          <w:color w:val="auto"/>
        </w:rPr>
        <w:t>3</w:t>
      </w:r>
      <w:r w:rsidRPr="001F2838">
        <w:rPr>
          <w:rFonts w:eastAsia="Times New Roman"/>
          <w:b/>
          <w:color w:val="auto"/>
        </w:rPr>
        <w:tab/>
        <w:t>Declaration – qualifying employment</w:t>
      </w:r>
    </w:p>
    <w:p w14:paraId="3378975F" w14:textId="77777777" w:rsidR="00A158C0" w:rsidRPr="001F2838" w:rsidRDefault="00A158C0" w:rsidP="00A158C0">
      <w:pPr>
        <w:widowControl/>
        <w:overflowPunct w:val="0"/>
        <w:autoSpaceDE w:val="0"/>
        <w:autoSpaceDN w:val="0"/>
        <w:adjustRightInd w:val="0"/>
        <w:spacing w:after="120"/>
        <w:textAlignment w:val="baseline"/>
        <w:rPr>
          <w:rFonts w:eastAsia="Times New Roman"/>
          <w:color w:val="auto"/>
        </w:rPr>
      </w:pPr>
      <w:r w:rsidRPr="06AA6A97">
        <w:rPr>
          <w:rFonts w:eastAsia="Times New Roman"/>
          <w:color w:val="auto"/>
        </w:rPr>
        <w:t>At the time of nomination, candidates must be in qualifying employment, or if not in employment, have been in qualifying employment within the preceding 6 months</w:t>
      </w:r>
      <w:r>
        <w:rPr>
          <w:rFonts w:eastAsia="Times New Roman"/>
          <w:color w:val="auto"/>
        </w:rPr>
        <w:t xml:space="preserve">, </w:t>
      </w:r>
      <w:r w:rsidRPr="00AB38B8">
        <w:rPr>
          <w:rFonts w:eastAsia="Verdana" w:cs="Verdana"/>
          <w:bCs/>
          <w:color w:val="000000" w:themeColor="text1"/>
        </w:rPr>
        <w:t>unless a pattern of casualised work in the post-16 education sector can be proven within the preceding 24 months</w:t>
      </w:r>
      <w:r>
        <w:rPr>
          <w:rFonts w:eastAsia="Verdana" w:cs="Verdana"/>
          <w:bCs/>
          <w:color w:val="000000" w:themeColor="text1"/>
        </w:rPr>
        <w:t>.</w:t>
      </w:r>
    </w:p>
    <w:p w14:paraId="3453F852" w14:textId="6C888F38" w:rsidR="00A158C0" w:rsidRPr="00622858" w:rsidRDefault="00A158C0" w:rsidP="00A158C0">
      <w:pPr>
        <w:widowControl/>
        <w:overflowPunct w:val="0"/>
        <w:autoSpaceDE w:val="0"/>
        <w:autoSpaceDN w:val="0"/>
        <w:adjustRightInd w:val="0"/>
        <w:spacing w:after="120"/>
        <w:textAlignment w:val="baseline"/>
        <w:rPr>
          <w:rFonts w:eastAsia="Times New Roman"/>
          <w:color w:val="auto"/>
        </w:rPr>
      </w:pPr>
      <w:r w:rsidRPr="00622858">
        <w:rPr>
          <w:rFonts w:eastAsia="Times New Roman"/>
          <w:color w:val="auto"/>
        </w:rPr>
        <w:t xml:space="preserve">Caates must provide, as part of their nomination, evidence of their qualifying employment within the preceding </w:t>
      </w:r>
    </w:p>
    <w:p w14:paraId="146A2F58" w14:textId="77777777" w:rsidR="00A158C0" w:rsidRPr="001F2838" w:rsidRDefault="00A158C0" w:rsidP="00A158C0">
      <w:pPr>
        <w:widowControl/>
        <w:overflowPunct w:val="0"/>
        <w:autoSpaceDE w:val="0"/>
        <w:autoSpaceDN w:val="0"/>
        <w:adjustRightInd w:val="0"/>
        <w:spacing w:after="0"/>
        <w:textAlignment w:val="baseline"/>
        <w:rPr>
          <w:rFonts w:eastAsia="Times New Roman"/>
          <w:b/>
          <w:color w:val="auto"/>
        </w:rPr>
      </w:pPr>
    </w:p>
    <w:p w14:paraId="48A6F65F" w14:textId="77777777" w:rsidR="00A158C0" w:rsidRDefault="00A158C0" w:rsidP="00A158C0">
      <w:pPr>
        <w:widowControl/>
        <w:spacing w:after="0"/>
        <w:rPr>
          <w:rFonts w:eastAsia="Times New Roman"/>
          <w:b/>
          <w:bCs/>
          <w:color w:val="auto"/>
        </w:rPr>
      </w:pPr>
      <w:r w:rsidRPr="06AA6A97">
        <w:rPr>
          <w:rFonts w:eastAsia="Times New Roman"/>
          <w:b/>
          <w:bCs/>
          <w:color w:val="auto"/>
        </w:rPr>
        <w:t xml:space="preserve">Nomination to the climate </w:t>
      </w:r>
      <w:r>
        <w:rPr>
          <w:rFonts w:eastAsia="Times New Roman"/>
          <w:b/>
          <w:bCs/>
          <w:color w:val="auto"/>
        </w:rPr>
        <w:t>and</w:t>
      </w:r>
      <w:r w:rsidRPr="06AA6A97">
        <w:rPr>
          <w:rFonts w:eastAsia="Times New Roman"/>
          <w:b/>
          <w:bCs/>
          <w:color w:val="auto"/>
        </w:rPr>
        <w:t xml:space="preserve"> ecological emergency committee</w:t>
      </w:r>
    </w:p>
    <w:p w14:paraId="48466537" w14:textId="77777777" w:rsidR="00A158C0" w:rsidRPr="001F2838" w:rsidRDefault="00A158C0" w:rsidP="00A158C0">
      <w:pPr>
        <w:widowControl/>
        <w:overflowPunct w:val="0"/>
        <w:autoSpaceDE w:val="0"/>
        <w:autoSpaceDN w:val="0"/>
        <w:adjustRightInd w:val="0"/>
        <w:spacing w:after="0"/>
        <w:textAlignment w:val="baseline"/>
        <w:rPr>
          <w:rFonts w:eastAsia="Times New Roman"/>
          <w:b/>
          <w:color w:val="auto"/>
        </w:rPr>
      </w:pPr>
    </w:p>
    <w:p w14:paraId="4FA5CC7E" w14:textId="77777777" w:rsidR="00A158C0" w:rsidRPr="001F2838" w:rsidRDefault="00A158C0" w:rsidP="00A158C0">
      <w:pPr>
        <w:widowControl/>
        <w:overflowPunct w:val="0"/>
        <w:autoSpaceDE w:val="0"/>
        <w:autoSpaceDN w:val="0"/>
        <w:adjustRightInd w:val="0"/>
        <w:spacing w:after="0"/>
        <w:textAlignment w:val="baseline"/>
        <w:rPr>
          <w:rFonts w:eastAsia="Times New Roman"/>
          <w:b/>
          <w:color w:val="auto"/>
        </w:rPr>
      </w:pPr>
      <w:r w:rsidRPr="001F2838">
        <w:rPr>
          <w:rFonts w:eastAsia="Times New Roman"/>
          <w:b/>
          <w:color w:val="auto"/>
        </w:rPr>
        <w:t>Section 1: To be completed by the nominee</w:t>
      </w:r>
    </w:p>
    <w:p w14:paraId="26A2CBA0" w14:textId="77777777" w:rsidR="00A158C0" w:rsidRPr="001F2838" w:rsidRDefault="00A158C0" w:rsidP="00A158C0">
      <w:pPr>
        <w:widowControl/>
        <w:overflowPunct w:val="0"/>
        <w:autoSpaceDE w:val="0"/>
        <w:autoSpaceDN w:val="0"/>
        <w:adjustRightInd w:val="0"/>
        <w:spacing w:after="0"/>
        <w:jc w:val="both"/>
        <w:textAlignment w:val="baseline"/>
        <w:rPr>
          <w:rFonts w:eastAsia="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A158C0" w:rsidRPr="001F2838" w14:paraId="5282F939" w14:textId="77777777" w:rsidTr="008E63A4">
        <w:tc>
          <w:tcPr>
            <w:tcW w:w="9913" w:type="dxa"/>
          </w:tcPr>
          <w:p w14:paraId="4E6A8866"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Name:</w:t>
            </w:r>
          </w:p>
          <w:p w14:paraId="67FF91A3"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74828DDD" w14:textId="77777777" w:rsidTr="008E63A4">
        <w:tc>
          <w:tcPr>
            <w:tcW w:w="9913" w:type="dxa"/>
          </w:tcPr>
          <w:p w14:paraId="059FE5D7"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UCU membership number:</w:t>
            </w:r>
          </w:p>
          <w:p w14:paraId="62410C52"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40C60845" w14:textId="77777777" w:rsidTr="008E63A4">
        <w:tc>
          <w:tcPr>
            <w:tcW w:w="9913" w:type="dxa"/>
          </w:tcPr>
          <w:p w14:paraId="4F893C96"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Branch/local association:</w:t>
            </w:r>
          </w:p>
          <w:p w14:paraId="5EE63682"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42BB4E23" w14:textId="77777777" w:rsidTr="008E63A4">
        <w:tc>
          <w:tcPr>
            <w:tcW w:w="9913" w:type="dxa"/>
          </w:tcPr>
          <w:p w14:paraId="08382041"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Contact address</w:t>
            </w:r>
          </w:p>
          <w:p w14:paraId="6C3A0147"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p w14:paraId="084FEC52"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p w14:paraId="7D29AC13"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1167AE0E" w14:textId="77777777" w:rsidTr="008E63A4">
        <w:tc>
          <w:tcPr>
            <w:tcW w:w="9913" w:type="dxa"/>
          </w:tcPr>
          <w:p w14:paraId="26B16AA9"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Email address:</w:t>
            </w:r>
          </w:p>
          <w:p w14:paraId="7F5595FB"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68D46938" w14:textId="77777777" w:rsidTr="008E63A4">
        <w:tc>
          <w:tcPr>
            <w:tcW w:w="9913" w:type="dxa"/>
          </w:tcPr>
          <w:p w14:paraId="518D09E7"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Telephone number:</w:t>
            </w:r>
          </w:p>
          <w:p w14:paraId="2AC1D350"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140DC86D" w14:textId="77777777" w:rsidTr="008E63A4">
        <w:tc>
          <w:tcPr>
            <w:tcW w:w="9913" w:type="dxa"/>
          </w:tcPr>
          <w:p w14:paraId="37D57C49"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132A8C6E" w14:textId="77777777" w:rsidTr="008E63A4">
        <w:tc>
          <w:tcPr>
            <w:tcW w:w="9913" w:type="dxa"/>
          </w:tcPr>
          <w:p w14:paraId="6FCEB125" w14:textId="77777777" w:rsidR="00A158C0" w:rsidRPr="00216C2D" w:rsidRDefault="00A158C0" w:rsidP="008E63A4">
            <w:pPr>
              <w:widowControl/>
              <w:overflowPunct w:val="0"/>
              <w:autoSpaceDE w:val="0"/>
              <w:autoSpaceDN w:val="0"/>
              <w:adjustRightInd w:val="0"/>
              <w:spacing w:after="0"/>
              <w:jc w:val="both"/>
              <w:textAlignment w:val="baseline"/>
              <w:rPr>
                <w:rFonts w:eastAsia="Times New Roman"/>
                <w:b/>
                <w:bCs/>
                <w:color w:val="auto"/>
              </w:rPr>
            </w:pPr>
            <w:r w:rsidRPr="06AA6A97">
              <w:rPr>
                <w:rFonts w:eastAsia="Times New Roman"/>
                <w:b/>
                <w:bCs/>
                <w:color w:val="auto"/>
              </w:rPr>
              <w:t>Declaration – eligibility for nomination</w:t>
            </w:r>
          </w:p>
          <w:p w14:paraId="676ED771" w14:textId="77777777" w:rsidR="00A158C0" w:rsidRPr="00AB38B8" w:rsidRDefault="00A158C0" w:rsidP="008E63A4">
            <w:pPr>
              <w:widowControl/>
              <w:overflowPunct w:val="0"/>
              <w:autoSpaceDE w:val="0"/>
              <w:autoSpaceDN w:val="0"/>
              <w:adjustRightInd w:val="0"/>
              <w:spacing w:after="0"/>
              <w:jc w:val="both"/>
              <w:textAlignment w:val="baseline"/>
              <w:rPr>
                <w:rFonts w:eastAsia="Times New Roman"/>
                <w:color w:val="auto"/>
              </w:rPr>
            </w:pPr>
          </w:p>
          <w:p w14:paraId="224C05C2" w14:textId="77777777" w:rsidR="00A158C0" w:rsidRPr="00AB38B8" w:rsidRDefault="00A158C0" w:rsidP="008E63A4">
            <w:pPr>
              <w:widowControl/>
              <w:numPr>
                <w:ilvl w:val="0"/>
                <w:numId w:val="1"/>
              </w:numPr>
              <w:overflowPunct w:val="0"/>
              <w:autoSpaceDE w:val="0"/>
              <w:autoSpaceDN w:val="0"/>
              <w:adjustRightInd w:val="0"/>
              <w:spacing w:after="0"/>
              <w:ind w:left="322" w:hanging="284"/>
              <w:jc w:val="both"/>
              <w:textAlignment w:val="baseline"/>
              <w:rPr>
                <w:rFonts w:eastAsia="Times New Roman"/>
                <w:i/>
                <w:iCs/>
                <w:color w:val="auto"/>
              </w:rPr>
            </w:pPr>
            <w:r w:rsidRPr="00AB38B8">
              <w:rPr>
                <w:rFonts w:eastAsia="Times New Roman"/>
                <w:color w:val="auto"/>
              </w:rPr>
              <w:t xml:space="preserve">I confirm that I am in good membership standing, </w:t>
            </w:r>
            <w:r w:rsidRPr="00AB38B8">
              <w:rPr>
                <w:rFonts w:eastAsia="Times New Roman"/>
                <w:i/>
                <w:iCs/>
                <w:color w:val="auto"/>
              </w:rPr>
              <w:t>and</w:t>
            </w:r>
          </w:p>
          <w:p w14:paraId="5985B90B" w14:textId="77777777" w:rsidR="00A158C0" w:rsidRPr="00AB38B8" w:rsidRDefault="00A158C0" w:rsidP="008E63A4">
            <w:pPr>
              <w:widowControl/>
              <w:numPr>
                <w:ilvl w:val="0"/>
                <w:numId w:val="1"/>
              </w:numPr>
              <w:overflowPunct w:val="0"/>
              <w:autoSpaceDE w:val="0"/>
              <w:autoSpaceDN w:val="0"/>
              <w:adjustRightInd w:val="0"/>
              <w:spacing w:after="0"/>
              <w:ind w:left="322" w:hanging="284"/>
              <w:jc w:val="both"/>
              <w:textAlignment w:val="baseline"/>
              <w:rPr>
                <w:rFonts w:eastAsia="Verdana" w:cs="Verdana"/>
                <w:bCs/>
                <w:color w:val="000000" w:themeColor="text1"/>
              </w:rPr>
            </w:pPr>
            <w:r w:rsidRPr="00AB38B8">
              <w:rPr>
                <w:bCs/>
              </w:rPr>
              <w:t>I confirm that I am in employment that qualifies me for membership of UCU (as defined in UCU rule 3.1.1), or have been in qualifying employment within the preceding 6 months,</w:t>
            </w:r>
            <w:r w:rsidRPr="00AB38B8">
              <w:rPr>
                <w:rStyle w:val="normaltextrun"/>
                <w:bdr w:val="none" w:sz="0" w:space="0" w:color="auto" w:frame="1"/>
              </w:rPr>
              <w:t xml:space="preserve"> </w:t>
            </w:r>
            <w:r w:rsidRPr="00AB38B8">
              <w:rPr>
                <w:rFonts w:eastAsia="Verdana" w:cs="Verdana"/>
                <w:bCs/>
                <w:color w:val="000000" w:themeColor="text1"/>
              </w:rPr>
              <w:t>unless a pattern of casualised work in the post-16 education sector can be proven within the preceding 24 months</w:t>
            </w:r>
          </w:p>
          <w:p w14:paraId="7A18C577" w14:textId="77777777" w:rsidR="00A158C0" w:rsidRPr="00216C2D" w:rsidRDefault="00A158C0" w:rsidP="008E63A4">
            <w:pPr>
              <w:widowControl/>
              <w:overflowPunct w:val="0"/>
              <w:autoSpaceDE w:val="0"/>
              <w:autoSpaceDN w:val="0"/>
              <w:adjustRightInd w:val="0"/>
              <w:spacing w:after="0"/>
              <w:jc w:val="both"/>
              <w:textAlignment w:val="baseline"/>
              <w:rPr>
                <w:rFonts w:eastAsia="Times New Roman"/>
                <w:color w:val="auto"/>
                <w:highlight w:val="yellow"/>
              </w:rPr>
            </w:pPr>
          </w:p>
          <w:p w14:paraId="235C6AB5" w14:textId="77777777" w:rsidR="00A158C0" w:rsidRPr="00216C2D" w:rsidRDefault="00A158C0" w:rsidP="008E63A4">
            <w:pPr>
              <w:widowControl/>
              <w:overflowPunct w:val="0"/>
              <w:autoSpaceDE w:val="0"/>
              <w:autoSpaceDN w:val="0"/>
              <w:adjustRightInd w:val="0"/>
              <w:spacing w:after="0"/>
              <w:jc w:val="both"/>
              <w:textAlignment w:val="baseline"/>
              <w:rPr>
                <w:rFonts w:eastAsia="Times New Roman"/>
                <w:color w:val="auto"/>
              </w:rPr>
            </w:pPr>
            <w:r w:rsidRPr="06AA6A97">
              <w:rPr>
                <w:rFonts w:eastAsia="Times New Roman"/>
                <w:b/>
                <w:bCs/>
                <w:color w:val="auto"/>
              </w:rPr>
              <w:t>Signed</w:t>
            </w:r>
            <w:r w:rsidRPr="06AA6A97">
              <w:rPr>
                <w:rFonts w:eastAsia="Times New Roman"/>
                <w:color w:val="auto"/>
              </w:rPr>
              <w:t xml:space="preserve">............................................................................ </w:t>
            </w:r>
          </w:p>
          <w:p w14:paraId="2B765AA0" w14:textId="77777777" w:rsidR="00A158C0" w:rsidRPr="00216C2D" w:rsidRDefault="00A158C0" w:rsidP="008E63A4">
            <w:pPr>
              <w:widowControl/>
              <w:overflowPunct w:val="0"/>
              <w:autoSpaceDE w:val="0"/>
              <w:autoSpaceDN w:val="0"/>
              <w:adjustRightInd w:val="0"/>
              <w:spacing w:after="0"/>
              <w:jc w:val="both"/>
              <w:textAlignment w:val="baseline"/>
              <w:rPr>
                <w:rFonts w:eastAsia="Times New Roman"/>
                <w:color w:val="auto"/>
              </w:rPr>
            </w:pPr>
          </w:p>
          <w:p w14:paraId="147CCF54" w14:textId="3A236A32" w:rsidR="00A158C0" w:rsidRPr="00A158C0" w:rsidRDefault="00A158C0" w:rsidP="008E63A4">
            <w:pPr>
              <w:widowControl/>
              <w:overflowPunct w:val="0"/>
              <w:autoSpaceDE w:val="0"/>
              <w:autoSpaceDN w:val="0"/>
              <w:adjustRightInd w:val="0"/>
              <w:spacing w:after="0"/>
              <w:jc w:val="both"/>
              <w:textAlignment w:val="baseline"/>
              <w:rPr>
                <w:rFonts w:eastAsia="Times New Roman"/>
                <w:i/>
                <w:iCs/>
                <w:color w:val="auto"/>
              </w:rPr>
            </w:pPr>
            <w:r w:rsidRPr="06AA6A97">
              <w:rPr>
                <w:rFonts w:eastAsia="Times New Roman"/>
                <w:i/>
                <w:iCs/>
                <w:color w:val="auto"/>
              </w:rPr>
              <w:t>(Under the committee’s standing orders, these criteria must be fulfilled for a member to be eligible for nomination.)</w:t>
            </w:r>
          </w:p>
        </w:tc>
      </w:tr>
    </w:tbl>
    <w:p w14:paraId="34A36BC8" w14:textId="77777777" w:rsidR="00A158C0" w:rsidRPr="001F2838" w:rsidRDefault="00A158C0" w:rsidP="00A158C0">
      <w:pPr>
        <w:widowControl/>
        <w:overflowPunct w:val="0"/>
        <w:autoSpaceDE w:val="0"/>
        <w:autoSpaceDN w:val="0"/>
        <w:adjustRightInd w:val="0"/>
        <w:spacing w:after="0"/>
        <w:jc w:val="both"/>
        <w:textAlignment w:val="baseline"/>
        <w:rPr>
          <w:rFonts w:eastAsia="Times New Roman"/>
          <w:b/>
          <w:bCs/>
          <w:color w:val="auto"/>
        </w:rPr>
      </w:pPr>
      <w:r w:rsidRPr="06AA6A97">
        <w:rPr>
          <w:rFonts w:eastAsia="Times New Roman"/>
          <w:b/>
          <w:bCs/>
          <w:color w:val="auto"/>
        </w:rPr>
        <w:t>Nomination to the climate and ecological emergency committee</w:t>
      </w:r>
    </w:p>
    <w:p w14:paraId="7C6AA654" w14:textId="77777777" w:rsidR="00A158C0" w:rsidRPr="001F2838" w:rsidRDefault="00A158C0" w:rsidP="00A158C0">
      <w:pPr>
        <w:widowControl/>
        <w:overflowPunct w:val="0"/>
        <w:autoSpaceDE w:val="0"/>
        <w:autoSpaceDN w:val="0"/>
        <w:adjustRightInd w:val="0"/>
        <w:spacing w:after="0"/>
        <w:jc w:val="both"/>
        <w:textAlignment w:val="baseline"/>
        <w:rPr>
          <w:rFonts w:eastAsia="Times New Roman"/>
          <w:b/>
          <w:color w:val="auto"/>
        </w:rPr>
      </w:pPr>
    </w:p>
    <w:p w14:paraId="227BDA15" w14:textId="77777777" w:rsidR="00A158C0" w:rsidRPr="001F2838" w:rsidRDefault="00A158C0" w:rsidP="00A158C0">
      <w:pPr>
        <w:widowControl/>
        <w:overflowPunct w:val="0"/>
        <w:autoSpaceDE w:val="0"/>
        <w:autoSpaceDN w:val="0"/>
        <w:adjustRightInd w:val="0"/>
        <w:spacing w:after="0"/>
        <w:jc w:val="both"/>
        <w:textAlignment w:val="baseline"/>
        <w:rPr>
          <w:rFonts w:eastAsia="Times New Roman"/>
          <w:b/>
          <w:color w:val="auto"/>
        </w:rPr>
      </w:pPr>
      <w:r w:rsidRPr="001F2838">
        <w:rPr>
          <w:rFonts w:eastAsia="Times New Roman"/>
          <w:b/>
          <w:color w:val="auto"/>
        </w:rPr>
        <w:t>Section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A158C0" w:rsidRPr="001F2838" w14:paraId="6729FFB7" w14:textId="77777777" w:rsidTr="1085C89E">
        <w:tc>
          <w:tcPr>
            <w:tcW w:w="9913" w:type="dxa"/>
            <w:tcBorders>
              <w:top w:val="single" w:sz="4" w:space="0" w:color="auto"/>
              <w:left w:val="single" w:sz="4" w:space="0" w:color="auto"/>
              <w:bottom w:val="single" w:sz="4" w:space="0" w:color="auto"/>
              <w:right w:val="single" w:sz="4" w:space="0" w:color="auto"/>
            </w:tcBorders>
          </w:tcPr>
          <w:p w14:paraId="046A0AF5"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b/>
                <w:color w:val="auto"/>
              </w:rPr>
              <w:t>Notes in support nomination (to be provided by the nominee)</w:t>
            </w:r>
          </w:p>
          <w:p w14:paraId="73331CBC" w14:textId="77777777" w:rsidR="00A158C0" w:rsidRPr="001F2838" w:rsidRDefault="00A158C0" w:rsidP="008E63A4">
            <w:pPr>
              <w:widowControl/>
              <w:overflowPunct w:val="0"/>
              <w:autoSpaceDE w:val="0"/>
              <w:autoSpaceDN w:val="0"/>
              <w:adjustRightInd w:val="0"/>
              <w:spacing w:after="0"/>
              <w:textAlignment w:val="baseline"/>
              <w:rPr>
                <w:rFonts w:eastAsia="Times New Roman"/>
                <w:i/>
                <w:color w:val="auto"/>
              </w:rPr>
            </w:pPr>
            <w:r w:rsidRPr="001F2838">
              <w:rPr>
                <w:rFonts w:eastAsia="Times New Roman"/>
                <w:i/>
                <w:color w:val="auto"/>
              </w:rPr>
              <w:lastRenderedPageBreak/>
              <w:t>Nominees are asked to submit a maximum of 150 words brief notes of past service and special interests, in support their nomination. Responsibility for the content and accuracy of these notes rests entirely with the nominee.</w:t>
            </w:r>
          </w:p>
          <w:p w14:paraId="0AE2604C"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i/>
                <w:color w:val="auto"/>
              </w:rPr>
            </w:pPr>
          </w:p>
          <w:p w14:paraId="2994EACC"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i/>
                <w:color w:val="auto"/>
              </w:rPr>
            </w:pPr>
          </w:p>
          <w:p w14:paraId="51006DDF"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i/>
                <w:color w:val="auto"/>
              </w:rPr>
            </w:pPr>
          </w:p>
          <w:p w14:paraId="1883F515"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i/>
                <w:color w:val="auto"/>
              </w:rPr>
            </w:pPr>
          </w:p>
          <w:p w14:paraId="195DDDC7"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i/>
                <w:color w:val="auto"/>
              </w:rPr>
            </w:pPr>
          </w:p>
          <w:p w14:paraId="4111E925"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b/>
                <w:color w:val="auto"/>
              </w:rPr>
            </w:pPr>
          </w:p>
        </w:tc>
      </w:tr>
      <w:tr w:rsidR="00A158C0" w:rsidRPr="001F2838" w14:paraId="1DECFF28" w14:textId="77777777" w:rsidTr="1085C89E">
        <w:tc>
          <w:tcPr>
            <w:tcW w:w="9913" w:type="dxa"/>
            <w:tcBorders>
              <w:top w:val="single" w:sz="4" w:space="0" w:color="auto"/>
              <w:left w:val="single" w:sz="4" w:space="0" w:color="auto"/>
              <w:bottom w:val="single" w:sz="4" w:space="0" w:color="auto"/>
              <w:right w:val="single" w:sz="4" w:space="0" w:color="auto"/>
            </w:tcBorders>
          </w:tcPr>
          <w:p w14:paraId="5143F010"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b/>
                <w:color w:val="auto"/>
              </w:rPr>
            </w:pPr>
            <w:r w:rsidRPr="001F2838">
              <w:rPr>
                <w:rFonts w:eastAsia="Times New Roman"/>
                <w:b/>
                <w:color w:val="auto"/>
              </w:rPr>
              <w:lastRenderedPageBreak/>
              <w:t>Consent of nominee</w:t>
            </w:r>
          </w:p>
          <w:p w14:paraId="365D74D3"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p w14:paraId="3A57826B" w14:textId="030C145E" w:rsidR="00A158C0" w:rsidRPr="001F2838" w:rsidRDefault="00A158C0" w:rsidP="008E63A4">
            <w:pPr>
              <w:widowControl/>
              <w:overflowPunct w:val="0"/>
              <w:autoSpaceDE w:val="0"/>
              <w:autoSpaceDN w:val="0"/>
              <w:adjustRightInd w:val="0"/>
              <w:spacing w:after="0"/>
              <w:textAlignment w:val="baseline"/>
              <w:rPr>
                <w:rFonts w:eastAsia="Times New Roman"/>
                <w:color w:val="auto"/>
              </w:rPr>
            </w:pPr>
            <w:r w:rsidRPr="1085C89E">
              <w:rPr>
                <w:rFonts w:eastAsia="Times New Roman"/>
                <w:color w:val="auto"/>
              </w:rPr>
              <w:t xml:space="preserve">I confirm that I consent to be nominated to the climate and ecological emergency committee, and to the publication of my brief notes of past service and special interests to branch/LA secretaries and to delegates attending the national annual meeting, and understand that if elected to this committee, my name and institution may be displayed on the UCU website. </w:t>
            </w:r>
          </w:p>
          <w:p w14:paraId="4A330C73"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p w14:paraId="23717FDB"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b/>
                <w:color w:val="auto"/>
              </w:rPr>
              <w:t>Signed</w:t>
            </w:r>
            <w:r w:rsidRPr="001F2838">
              <w:rPr>
                <w:rFonts w:eastAsia="Times New Roman"/>
                <w:color w:val="auto"/>
              </w:rPr>
              <w:t>………………………………………………………………............................</w:t>
            </w:r>
          </w:p>
          <w:p w14:paraId="5442B37F"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101BD481" w14:textId="77777777" w:rsidTr="1085C89E">
        <w:tc>
          <w:tcPr>
            <w:tcW w:w="9913" w:type="dxa"/>
            <w:tcBorders>
              <w:top w:val="single" w:sz="4" w:space="0" w:color="auto"/>
              <w:left w:val="single" w:sz="4" w:space="0" w:color="auto"/>
              <w:bottom w:val="single" w:sz="4" w:space="0" w:color="auto"/>
              <w:right w:val="single" w:sz="4" w:space="0" w:color="auto"/>
            </w:tcBorders>
          </w:tcPr>
          <w:p w14:paraId="28056A37"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Date:</w:t>
            </w:r>
          </w:p>
          <w:p w14:paraId="72C87ACC"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bl>
    <w:p w14:paraId="16B41E06" w14:textId="77777777" w:rsidR="00A158C0" w:rsidRPr="001F2838" w:rsidRDefault="00A158C0" w:rsidP="00A158C0">
      <w:pPr>
        <w:widowControl/>
        <w:overflowPunct w:val="0"/>
        <w:autoSpaceDE w:val="0"/>
        <w:autoSpaceDN w:val="0"/>
        <w:adjustRightInd w:val="0"/>
        <w:spacing w:after="0"/>
        <w:jc w:val="both"/>
        <w:textAlignment w:val="baseline"/>
        <w:rPr>
          <w:rFonts w:eastAsia="Times New Roman"/>
          <w:b/>
          <w:color w:val="auto"/>
        </w:rPr>
      </w:pPr>
    </w:p>
    <w:p w14:paraId="16F098C2" w14:textId="77777777" w:rsidR="00A158C0" w:rsidRDefault="00A158C0" w:rsidP="00A158C0">
      <w:pPr>
        <w:widowControl/>
        <w:spacing w:after="0" w:line="240" w:lineRule="auto"/>
        <w:rPr>
          <w:rFonts w:eastAsia="Times New Roman"/>
          <w:b/>
          <w:bCs/>
          <w:color w:val="auto"/>
        </w:rPr>
      </w:pPr>
      <w:r>
        <w:rPr>
          <w:rFonts w:eastAsia="Times New Roman"/>
          <w:b/>
          <w:bCs/>
          <w:color w:val="auto"/>
        </w:rPr>
        <w:br w:type="page"/>
      </w:r>
    </w:p>
    <w:p w14:paraId="27211661" w14:textId="77777777" w:rsidR="00A158C0" w:rsidRPr="001F2838" w:rsidRDefault="00A158C0" w:rsidP="00A158C0">
      <w:pPr>
        <w:widowControl/>
        <w:overflowPunct w:val="0"/>
        <w:autoSpaceDE w:val="0"/>
        <w:autoSpaceDN w:val="0"/>
        <w:adjustRightInd w:val="0"/>
        <w:spacing w:after="0"/>
        <w:jc w:val="both"/>
        <w:textAlignment w:val="baseline"/>
        <w:rPr>
          <w:rFonts w:eastAsia="Times New Roman"/>
          <w:b/>
          <w:bCs/>
          <w:color w:val="auto"/>
        </w:rPr>
      </w:pPr>
      <w:r w:rsidRPr="06AA6A97">
        <w:rPr>
          <w:rFonts w:eastAsia="Times New Roman"/>
          <w:b/>
          <w:bCs/>
          <w:color w:val="auto"/>
        </w:rPr>
        <w:lastRenderedPageBreak/>
        <w:t>Nomination to the climate and ecological emergency committee</w:t>
      </w:r>
    </w:p>
    <w:p w14:paraId="3B646127" w14:textId="77777777" w:rsidR="00A158C0" w:rsidRPr="001F2838" w:rsidRDefault="00A158C0" w:rsidP="00A158C0">
      <w:pPr>
        <w:widowControl/>
        <w:overflowPunct w:val="0"/>
        <w:autoSpaceDE w:val="0"/>
        <w:autoSpaceDN w:val="0"/>
        <w:adjustRightInd w:val="0"/>
        <w:spacing w:after="0"/>
        <w:jc w:val="both"/>
        <w:textAlignment w:val="baseline"/>
        <w:rPr>
          <w:rFonts w:eastAsia="Times New Roman"/>
          <w:b/>
          <w:color w:val="auto"/>
        </w:rPr>
      </w:pPr>
    </w:p>
    <w:p w14:paraId="14EFEDD0" w14:textId="77777777" w:rsidR="00A158C0" w:rsidRPr="001F2838" w:rsidRDefault="00A158C0" w:rsidP="00A158C0">
      <w:pPr>
        <w:widowControl/>
        <w:overflowPunct w:val="0"/>
        <w:autoSpaceDE w:val="0"/>
        <w:autoSpaceDN w:val="0"/>
        <w:adjustRightInd w:val="0"/>
        <w:spacing w:after="0"/>
        <w:jc w:val="both"/>
        <w:textAlignment w:val="baseline"/>
        <w:rPr>
          <w:rFonts w:eastAsia="Times New Roman"/>
          <w:b/>
          <w:color w:val="auto"/>
        </w:rPr>
      </w:pPr>
      <w:r w:rsidRPr="001F2838">
        <w:rPr>
          <w:rFonts w:eastAsia="Times New Roman"/>
          <w:b/>
          <w:color w:val="auto"/>
        </w:rPr>
        <w:t>Section 2: to be completed by the branch officer</w:t>
      </w:r>
    </w:p>
    <w:p w14:paraId="5382F377" w14:textId="77777777" w:rsidR="00A158C0" w:rsidRPr="001F2838" w:rsidRDefault="00A158C0" w:rsidP="00A158C0">
      <w:pPr>
        <w:widowControl/>
        <w:overflowPunct w:val="0"/>
        <w:autoSpaceDE w:val="0"/>
        <w:autoSpaceDN w:val="0"/>
        <w:adjustRightInd w:val="0"/>
        <w:spacing w:after="0"/>
        <w:jc w:val="both"/>
        <w:textAlignment w:val="baseline"/>
        <w:rPr>
          <w:rFonts w:eastAsia="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A158C0" w:rsidRPr="001F2838" w14:paraId="6892C76D" w14:textId="77777777" w:rsidTr="008E63A4">
        <w:tc>
          <w:tcPr>
            <w:tcW w:w="9913" w:type="dxa"/>
          </w:tcPr>
          <w:p w14:paraId="61C31131"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Name:</w:t>
            </w:r>
          </w:p>
          <w:p w14:paraId="13777366"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3E6597CD" w14:textId="77777777" w:rsidTr="008E63A4">
        <w:tc>
          <w:tcPr>
            <w:tcW w:w="9913" w:type="dxa"/>
          </w:tcPr>
          <w:p w14:paraId="61F9835A"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UCU membership number:</w:t>
            </w:r>
          </w:p>
          <w:p w14:paraId="3C30FCF8"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16E5A890" w14:textId="77777777" w:rsidTr="008E63A4">
        <w:tc>
          <w:tcPr>
            <w:tcW w:w="9913" w:type="dxa"/>
          </w:tcPr>
          <w:p w14:paraId="5A7D67EA"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Branch office held:</w:t>
            </w:r>
          </w:p>
          <w:p w14:paraId="1808710C"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7F5E16CD" w14:textId="77777777" w:rsidTr="008E63A4">
        <w:tc>
          <w:tcPr>
            <w:tcW w:w="9913" w:type="dxa"/>
          </w:tcPr>
          <w:p w14:paraId="03804F91"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E-mail address:</w:t>
            </w:r>
          </w:p>
          <w:p w14:paraId="6C792A71"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5E6715F2" w14:textId="77777777" w:rsidTr="008E63A4">
        <w:tc>
          <w:tcPr>
            <w:tcW w:w="9913" w:type="dxa"/>
          </w:tcPr>
          <w:p w14:paraId="579DAA16"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Telephone number:</w:t>
            </w:r>
          </w:p>
          <w:p w14:paraId="5692F252"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66A00E40" w14:textId="77777777" w:rsidTr="008E63A4">
        <w:tc>
          <w:tcPr>
            <w:tcW w:w="9913" w:type="dxa"/>
          </w:tcPr>
          <w:p w14:paraId="33C1BCCE"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Name of nominating branch:</w:t>
            </w:r>
          </w:p>
          <w:p w14:paraId="2A750726"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1F2838" w14:paraId="284C42D4" w14:textId="77777777" w:rsidTr="008E63A4">
        <w:tc>
          <w:tcPr>
            <w:tcW w:w="9913" w:type="dxa"/>
          </w:tcPr>
          <w:p w14:paraId="254F981A"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b/>
                <w:color w:val="auto"/>
              </w:rPr>
            </w:pPr>
            <w:r w:rsidRPr="001F2838">
              <w:rPr>
                <w:rFonts w:eastAsia="Times New Roman"/>
                <w:b/>
                <w:color w:val="auto"/>
              </w:rPr>
              <w:t>Declaration of approval of nomination</w:t>
            </w:r>
          </w:p>
          <w:p w14:paraId="798AD1AB"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I confirm that the nomination of (insert name of nominee):</w:t>
            </w:r>
          </w:p>
          <w:p w14:paraId="5D9A7E1D" w14:textId="77777777" w:rsidR="00A158C0" w:rsidRPr="001F2838" w:rsidRDefault="00A158C0" w:rsidP="008E63A4">
            <w:pPr>
              <w:widowControl/>
              <w:overflowPunct w:val="0"/>
              <w:autoSpaceDE w:val="0"/>
              <w:autoSpaceDN w:val="0"/>
              <w:adjustRightInd w:val="0"/>
              <w:spacing w:after="0"/>
              <w:textAlignment w:val="baseline"/>
              <w:rPr>
                <w:rFonts w:eastAsia="Times New Roman"/>
                <w:color w:val="auto"/>
              </w:rPr>
            </w:pPr>
            <w:r w:rsidRPr="06AA6A97">
              <w:rPr>
                <w:rFonts w:eastAsia="Times New Roman"/>
                <w:color w:val="auto"/>
              </w:rPr>
              <w:t xml:space="preserve">......................................................................  to the climate and ecological emergency committee has been approved, in accordance with the branch’s local rules, by (please indicate which): </w:t>
            </w:r>
          </w:p>
          <w:p w14:paraId="0AE4F515"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  a quorate general branch meeting</w:t>
            </w:r>
          </w:p>
          <w:p w14:paraId="0C9AD23E"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6AA6A97">
              <w:rPr>
                <w:rFonts w:eastAsia="Times New Roman"/>
                <w:color w:val="auto"/>
              </w:rPr>
              <w:t xml:space="preserve">□  a quorate branch committee meeting   </w:t>
            </w:r>
          </w:p>
          <w:p w14:paraId="2A803D10"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p w14:paraId="14B34C8E"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 xml:space="preserve">Date of meeting.................................    </w:t>
            </w:r>
          </w:p>
          <w:p w14:paraId="3D8CB0D6"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p>
          <w:p w14:paraId="5968E5FF"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b/>
                <w:color w:val="auto"/>
              </w:rPr>
              <w:t>Signed</w:t>
            </w:r>
            <w:r w:rsidRPr="001F2838">
              <w:rPr>
                <w:rFonts w:eastAsia="Times New Roman"/>
                <w:color w:val="auto"/>
              </w:rPr>
              <w:t>...............................................................................</w:t>
            </w:r>
            <w:r w:rsidRPr="001F2838">
              <w:rPr>
                <w:rFonts w:eastAsia="Times New Roman"/>
                <w:color w:val="auto"/>
              </w:rPr>
              <w:tab/>
            </w:r>
            <w:r w:rsidRPr="001F2838">
              <w:rPr>
                <w:rFonts w:eastAsia="Times New Roman"/>
                <w:color w:val="auto"/>
              </w:rPr>
              <w:tab/>
            </w:r>
            <w:r w:rsidRPr="001F2838">
              <w:rPr>
                <w:rFonts w:eastAsia="Times New Roman"/>
                <w:color w:val="auto"/>
              </w:rPr>
              <w:tab/>
            </w:r>
            <w:r w:rsidRPr="001F2838">
              <w:rPr>
                <w:rFonts w:eastAsia="Times New Roman"/>
                <w:color w:val="auto"/>
              </w:rPr>
              <w:tab/>
            </w:r>
            <w:r w:rsidRPr="001F2838">
              <w:rPr>
                <w:rFonts w:eastAsia="Times New Roman"/>
                <w:color w:val="auto"/>
              </w:rPr>
              <w:tab/>
            </w:r>
            <w:r w:rsidRPr="001F2838">
              <w:rPr>
                <w:rFonts w:eastAsia="Times New Roman"/>
                <w:color w:val="auto"/>
              </w:rPr>
              <w:tab/>
            </w:r>
          </w:p>
        </w:tc>
      </w:tr>
      <w:tr w:rsidR="00A158C0" w:rsidRPr="001F2838" w14:paraId="430479B2" w14:textId="77777777" w:rsidTr="008E63A4">
        <w:tc>
          <w:tcPr>
            <w:tcW w:w="9913" w:type="dxa"/>
          </w:tcPr>
          <w:p w14:paraId="10AC74AB" w14:textId="77777777" w:rsidR="00A158C0" w:rsidRPr="001F2838" w:rsidRDefault="00A158C0" w:rsidP="008E63A4">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Date:</w:t>
            </w:r>
          </w:p>
        </w:tc>
      </w:tr>
    </w:tbl>
    <w:p w14:paraId="1DBD76A3" w14:textId="77777777" w:rsidR="00A158C0" w:rsidRPr="003D42D6" w:rsidRDefault="00A158C0" w:rsidP="00A158C0">
      <w:pPr>
        <w:widowControl/>
        <w:overflowPunct w:val="0"/>
        <w:autoSpaceDE w:val="0"/>
        <w:autoSpaceDN w:val="0"/>
        <w:adjustRightInd w:val="0"/>
        <w:spacing w:after="0"/>
        <w:jc w:val="both"/>
        <w:textAlignment w:val="baseline"/>
        <w:rPr>
          <w:rFonts w:eastAsia="Times New Roman"/>
          <w:color w:val="auto"/>
        </w:rPr>
      </w:pPr>
    </w:p>
    <w:p w14:paraId="087CFDF2" w14:textId="7433CF8D" w:rsidR="00A158C0" w:rsidRDefault="00A158C0">
      <w:pPr>
        <w:widowControl/>
        <w:spacing w:after="0" w:line="240" w:lineRule="auto"/>
        <w:rPr>
          <w:rFonts w:eastAsia="Times New Roman"/>
          <w:color w:val="auto"/>
        </w:rPr>
      </w:pPr>
      <w:r>
        <w:rPr>
          <w:rFonts w:eastAsia="Times New Roman"/>
          <w:color w:val="auto"/>
        </w:rPr>
        <w:br w:type="page"/>
      </w:r>
    </w:p>
    <w:p w14:paraId="66A017A3" w14:textId="77777777" w:rsidR="00A158C0" w:rsidRPr="00572F50" w:rsidRDefault="00A158C0" w:rsidP="00A158C0">
      <w:pPr>
        <w:widowControl/>
        <w:overflowPunct w:val="0"/>
        <w:autoSpaceDE w:val="0"/>
        <w:autoSpaceDN w:val="0"/>
        <w:adjustRightInd w:val="0"/>
        <w:spacing w:after="0"/>
        <w:ind w:left="1701" w:hanging="1701"/>
        <w:textAlignment w:val="baseline"/>
        <w:rPr>
          <w:rFonts w:eastAsia="Times New Roman"/>
          <w:b/>
          <w:color w:val="auto"/>
          <w:sz w:val="28"/>
          <w:szCs w:val="28"/>
        </w:rPr>
      </w:pPr>
      <w:r>
        <w:rPr>
          <w:rFonts w:eastAsia="Times New Roman"/>
          <w:b/>
          <w:color w:val="auto"/>
          <w:sz w:val="28"/>
          <w:szCs w:val="28"/>
        </w:rPr>
        <w:lastRenderedPageBreak/>
        <w:t>Climate &amp; Ecological Emergency Annual Conference</w:t>
      </w:r>
    </w:p>
    <w:p w14:paraId="26B7C5F2" w14:textId="77777777" w:rsidR="00A158C0" w:rsidRPr="00572F50" w:rsidRDefault="00A158C0" w:rsidP="00A158C0">
      <w:pPr>
        <w:widowControl/>
        <w:overflowPunct w:val="0"/>
        <w:autoSpaceDE w:val="0"/>
        <w:autoSpaceDN w:val="0"/>
        <w:adjustRightInd w:val="0"/>
        <w:spacing w:after="0"/>
        <w:jc w:val="both"/>
        <w:textAlignment w:val="baseline"/>
        <w:rPr>
          <w:rFonts w:eastAsia="Times New Roman"/>
          <w:b/>
          <w:color w:val="auto"/>
        </w:rPr>
      </w:pPr>
    </w:p>
    <w:p w14:paraId="7331A6CF" w14:textId="77777777" w:rsidR="00A158C0" w:rsidRPr="00572F50" w:rsidRDefault="00A158C0" w:rsidP="00A158C0">
      <w:pPr>
        <w:widowControl/>
        <w:overflowPunct w:val="0"/>
        <w:autoSpaceDE w:val="0"/>
        <w:autoSpaceDN w:val="0"/>
        <w:adjustRightInd w:val="0"/>
        <w:spacing w:after="0"/>
        <w:jc w:val="center"/>
        <w:textAlignment w:val="baseline"/>
        <w:rPr>
          <w:rFonts w:eastAsia="Times New Roman"/>
          <w:b/>
          <w:color w:val="auto"/>
        </w:rPr>
      </w:pPr>
      <w:r w:rsidRPr="00572F50">
        <w:rPr>
          <w:rFonts w:eastAsia="Times New Roman"/>
          <w:b/>
          <w:color w:val="auto"/>
        </w:rPr>
        <w:t>FORM FOR THE SUBMISSION OF MOTIONS</w:t>
      </w:r>
    </w:p>
    <w:p w14:paraId="52D9417E" w14:textId="77777777" w:rsidR="00A158C0" w:rsidRPr="00572F50" w:rsidRDefault="00A158C0" w:rsidP="00A158C0">
      <w:pPr>
        <w:widowControl/>
        <w:overflowPunct w:val="0"/>
        <w:autoSpaceDE w:val="0"/>
        <w:autoSpaceDN w:val="0"/>
        <w:adjustRightInd w:val="0"/>
        <w:spacing w:after="120"/>
        <w:textAlignment w:val="baseline"/>
        <w:rPr>
          <w:rFonts w:eastAsia="Times New Roman"/>
          <w:b/>
          <w:color w:val="auto"/>
        </w:rPr>
      </w:pPr>
    </w:p>
    <w:p w14:paraId="73B266FF" w14:textId="77777777" w:rsidR="00A158C0" w:rsidRPr="00572F50" w:rsidRDefault="00A158C0" w:rsidP="00A158C0">
      <w:pPr>
        <w:widowControl/>
        <w:overflowPunct w:val="0"/>
        <w:autoSpaceDE w:val="0"/>
        <w:autoSpaceDN w:val="0"/>
        <w:adjustRightInd w:val="0"/>
        <w:textAlignment w:val="baseline"/>
        <w:rPr>
          <w:rFonts w:eastAsia="Times New Roman"/>
          <w:b/>
          <w:color w:val="auto"/>
        </w:rPr>
      </w:pPr>
      <w:r w:rsidRPr="00572F50">
        <w:rPr>
          <w:rFonts w:eastAsia="Times New Roman"/>
          <w:b/>
          <w:color w:val="auto"/>
        </w:rPr>
        <w:t>1</w:t>
      </w:r>
      <w:r w:rsidRPr="00572F50">
        <w:rPr>
          <w:rFonts w:eastAsia="Times New Roman"/>
          <w:b/>
          <w:color w:val="auto"/>
        </w:rPr>
        <w:tab/>
        <w:t>About the submission of motions</w:t>
      </w:r>
    </w:p>
    <w:p w14:paraId="1E2637E1" w14:textId="77777777" w:rsidR="00A158C0" w:rsidRPr="00572F50" w:rsidRDefault="00A158C0" w:rsidP="00A158C0">
      <w:pPr>
        <w:widowControl/>
        <w:overflowPunct w:val="0"/>
        <w:autoSpaceDE w:val="0"/>
        <w:autoSpaceDN w:val="0"/>
        <w:adjustRightInd w:val="0"/>
        <w:textAlignment w:val="baseline"/>
        <w:rPr>
          <w:rFonts w:eastAsia="Times New Roman"/>
          <w:color w:val="auto"/>
        </w:rPr>
      </w:pPr>
      <w:r w:rsidRPr="00572F50">
        <w:rPr>
          <w:rFonts w:eastAsia="Times New Roman"/>
          <w:color w:val="auto"/>
        </w:rPr>
        <w:t xml:space="preserve">This form should be used by a branch secretary (or other branch officer) to submit motions to the </w:t>
      </w:r>
      <w:r>
        <w:rPr>
          <w:rFonts w:eastAsia="Times New Roman"/>
          <w:color w:val="auto"/>
        </w:rPr>
        <w:t>climate &amp; ecological emergency annual meeting 2023.</w:t>
      </w:r>
    </w:p>
    <w:p w14:paraId="3B3A744D" w14:textId="77777777" w:rsidR="00A158C0" w:rsidRPr="00572F50" w:rsidRDefault="00A158C0" w:rsidP="00A158C0">
      <w:pPr>
        <w:widowControl/>
        <w:overflowPunct w:val="0"/>
        <w:autoSpaceDE w:val="0"/>
        <w:autoSpaceDN w:val="0"/>
        <w:adjustRightInd w:val="0"/>
        <w:textAlignment w:val="baseline"/>
        <w:rPr>
          <w:rFonts w:eastAsia="Times New Roman"/>
          <w:color w:val="auto"/>
        </w:rPr>
      </w:pPr>
      <w:r w:rsidRPr="00572F50">
        <w:rPr>
          <w:rFonts w:eastAsia="Times New Roman"/>
          <w:color w:val="auto"/>
        </w:rPr>
        <w:t xml:space="preserve">Each branch may submit up to three motions to the meeting. Motions are limited to </w:t>
      </w:r>
      <w:r>
        <w:rPr>
          <w:rStyle w:val="normaltextrun"/>
          <w:shd w:val="clear" w:color="auto" w:fill="FFFFFF"/>
        </w:rPr>
        <w:t xml:space="preserve">issues specifically related to the climate and ecological emergency and environmental sustainability. </w:t>
      </w:r>
      <w:r w:rsidRPr="00572F50">
        <w:rPr>
          <w:rFonts w:eastAsia="Times New Roman"/>
          <w:color w:val="auto"/>
        </w:rPr>
        <w:t>Motions must be approved in accordance with a branch’s local rules, and with the annual meeting’s standing orders, as set out in the form below.</w:t>
      </w:r>
    </w:p>
    <w:p w14:paraId="4C8C8557" w14:textId="16BFDEEE" w:rsidR="00A158C0" w:rsidRPr="00572F50" w:rsidRDefault="00A158C0" w:rsidP="00A158C0">
      <w:pPr>
        <w:widowControl/>
        <w:overflowPunct w:val="0"/>
        <w:autoSpaceDE w:val="0"/>
        <w:autoSpaceDN w:val="0"/>
        <w:adjustRightInd w:val="0"/>
        <w:textAlignment w:val="baseline"/>
        <w:rPr>
          <w:rFonts w:eastAsia="Times New Roman"/>
          <w:color w:val="auto"/>
        </w:rPr>
      </w:pPr>
      <w:r w:rsidRPr="774DBEB2">
        <w:rPr>
          <w:rFonts w:eastAsia="Times New Roman"/>
          <w:b/>
          <w:bCs/>
          <w:color w:val="auto"/>
        </w:rPr>
        <w:t xml:space="preserve">The deadline for the submission of motions is 17:00 on Thursday </w:t>
      </w:r>
      <w:r w:rsidR="4D0D6C42" w:rsidRPr="774DBEB2">
        <w:rPr>
          <w:rFonts w:eastAsia="Times New Roman"/>
          <w:b/>
          <w:bCs/>
          <w:color w:val="auto"/>
        </w:rPr>
        <w:t>16 November</w:t>
      </w:r>
      <w:r w:rsidRPr="774DBEB2">
        <w:rPr>
          <w:rFonts w:eastAsia="Times New Roman"/>
          <w:b/>
          <w:bCs/>
          <w:color w:val="auto"/>
        </w:rPr>
        <w:t xml:space="preserve"> 2023.  </w:t>
      </w:r>
      <w:r w:rsidRPr="774DBEB2">
        <w:rPr>
          <w:rFonts w:eastAsia="Times New Roman"/>
          <w:color w:val="auto"/>
        </w:rPr>
        <w:t xml:space="preserve">Motions should be submitted to Sue Bajwa, UCU, by email to </w:t>
      </w:r>
      <w:hyperlink r:id="rId21">
        <w:r w:rsidRPr="774DBEB2">
          <w:rPr>
            <w:rFonts w:eastAsia="Times New Roman"/>
            <w:color w:val="0000FF"/>
          </w:rPr>
          <w:t>sbajwa@ucu.org.uk</w:t>
        </w:r>
      </w:hyperlink>
      <w:r w:rsidRPr="774DBEB2">
        <w:rPr>
          <w:rFonts w:eastAsia="Times New Roman"/>
          <w:color w:val="auto"/>
        </w:rPr>
        <w:t xml:space="preserve">. </w:t>
      </w:r>
      <w:r w:rsidRPr="774DBEB2">
        <w:rPr>
          <w:rFonts w:eastAsia="Times New Roman"/>
          <w:b/>
          <w:bCs/>
          <w:color w:val="auto"/>
        </w:rPr>
        <w:t xml:space="preserve">Motions sent by email, if not sent on this form, must include all the information requested on this form, </w:t>
      </w:r>
      <w:r w:rsidRPr="774DBEB2">
        <w:rPr>
          <w:rFonts w:eastAsia="Times New Roman"/>
          <w:color w:val="auto"/>
        </w:rPr>
        <w:t xml:space="preserve">though it is not necessary to include a scanned signature with motions sent directly by email. </w:t>
      </w:r>
    </w:p>
    <w:p w14:paraId="45E42C81" w14:textId="77777777" w:rsidR="00A158C0" w:rsidRPr="00572F50" w:rsidRDefault="00A158C0" w:rsidP="00A158C0">
      <w:pPr>
        <w:widowControl/>
        <w:overflowPunct w:val="0"/>
        <w:autoSpaceDE w:val="0"/>
        <w:autoSpaceDN w:val="0"/>
        <w:adjustRightInd w:val="0"/>
        <w:textAlignment w:val="baseline"/>
        <w:rPr>
          <w:rFonts w:eastAsia="Times New Roman"/>
          <w:color w:val="auto"/>
        </w:rPr>
      </w:pPr>
      <w:r w:rsidRPr="00572F50">
        <w:rPr>
          <w:rFonts w:eastAsia="Times New Roman"/>
          <w:color w:val="auto"/>
        </w:rPr>
        <w:t xml:space="preserve">Receipt of motions will be acknowledged. If you do not receive acknowledgement, please </w:t>
      </w:r>
      <w:r>
        <w:rPr>
          <w:rFonts w:eastAsia="Times New Roman"/>
          <w:color w:val="auto"/>
        </w:rPr>
        <w:t xml:space="preserve">email </w:t>
      </w:r>
      <w:r w:rsidRPr="00572F50">
        <w:rPr>
          <w:rFonts w:eastAsia="Times New Roman"/>
          <w:color w:val="auto"/>
        </w:rPr>
        <w:t xml:space="preserve">Sue Bajwa </w:t>
      </w:r>
      <w:r>
        <w:rPr>
          <w:rFonts w:eastAsia="Times New Roman"/>
          <w:color w:val="auto"/>
        </w:rPr>
        <w:t xml:space="preserve">at </w:t>
      </w:r>
      <w:hyperlink r:id="rId22" w:history="1">
        <w:r w:rsidRPr="00C20CD9">
          <w:rPr>
            <w:rStyle w:val="Hyperlink"/>
          </w:rPr>
          <w:t>sbajwa@ucu.org.uk</w:t>
        </w:r>
      </w:hyperlink>
      <w:r w:rsidRPr="008746E4">
        <w:rPr>
          <w:rFonts w:eastAsia="Times New Roman"/>
          <w:b/>
          <w:color w:val="auto"/>
        </w:rPr>
        <w:t xml:space="preserve"> before</w:t>
      </w:r>
      <w:r w:rsidRPr="00572F50">
        <w:rPr>
          <w:rFonts w:eastAsia="Times New Roman"/>
          <w:b/>
          <w:color w:val="auto"/>
        </w:rPr>
        <w:t xml:space="preserve"> </w:t>
      </w:r>
      <w:r w:rsidRPr="00572F50">
        <w:rPr>
          <w:rFonts w:eastAsia="Times New Roman"/>
          <w:color w:val="auto"/>
        </w:rPr>
        <w:t xml:space="preserve">the deadline. </w:t>
      </w:r>
    </w:p>
    <w:p w14:paraId="5D8C18CB" w14:textId="77777777" w:rsidR="00A158C0" w:rsidRPr="00572F50" w:rsidRDefault="00A158C0" w:rsidP="00A158C0">
      <w:pPr>
        <w:widowControl/>
        <w:overflowPunct w:val="0"/>
        <w:autoSpaceDE w:val="0"/>
        <w:autoSpaceDN w:val="0"/>
        <w:adjustRightInd w:val="0"/>
        <w:textAlignment w:val="baseline"/>
        <w:rPr>
          <w:rFonts w:eastAsia="Times New Roman"/>
          <w:color w:val="auto"/>
        </w:rPr>
      </w:pPr>
    </w:p>
    <w:p w14:paraId="62A00BF8" w14:textId="77777777" w:rsidR="00A158C0" w:rsidRPr="00572F50" w:rsidRDefault="00A158C0" w:rsidP="00A158C0">
      <w:pPr>
        <w:widowControl/>
        <w:overflowPunct w:val="0"/>
        <w:autoSpaceDE w:val="0"/>
        <w:autoSpaceDN w:val="0"/>
        <w:adjustRightInd w:val="0"/>
        <w:textAlignment w:val="baseline"/>
        <w:rPr>
          <w:rFonts w:eastAsia="Times New Roman"/>
          <w:b/>
          <w:color w:val="auto"/>
        </w:rPr>
      </w:pPr>
      <w:r w:rsidRPr="00572F50">
        <w:rPr>
          <w:rFonts w:eastAsia="Times New Roman"/>
          <w:b/>
          <w:color w:val="auto"/>
        </w:rPr>
        <w:t>2</w:t>
      </w:r>
      <w:r w:rsidRPr="00572F50">
        <w:rPr>
          <w:rFonts w:eastAsia="Times New Roman"/>
          <w:b/>
          <w:color w:val="auto"/>
        </w:rPr>
        <w:tab/>
        <w:t>Submission of motion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A158C0" w:rsidRPr="00572F50" w14:paraId="45488676" w14:textId="77777777" w:rsidTr="008E63A4">
        <w:tc>
          <w:tcPr>
            <w:tcW w:w="9913" w:type="dxa"/>
          </w:tcPr>
          <w:p w14:paraId="30F81C56" w14:textId="77777777" w:rsidR="00A158C0" w:rsidRPr="00572F50" w:rsidRDefault="00A158C0" w:rsidP="008E63A4">
            <w:pPr>
              <w:widowControl/>
              <w:overflowPunct w:val="0"/>
              <w:autoSpaceDE w:val="0"/>
              <w:autoSpaceDN w:val="0"/>
              <w:adjustRightInd w:val="0"/>
              <w:spacing w:after="0"/>
              <w:jc w:val="both"/>
              <w:textAlignment w:val="baseline"/>
              <w:rPr>
                <w:rFonts w:eastAsia="Times New Roman"/>
                <w:color w:val="auto"/>
              </w:rPr>
            </w:pPr>
            <w:r w:rsidRPr="00572F50">
              <w:rPr>
                <w:rFonts w:eastAsia="Times New Roman"/>
                <w:color w:val="auto"/>
              </w:rPr>
              <w:t>Name of submitting branch officer:</w:t>
            </w:r>
          </w:p>
          <w:p w14:paraId="3963D0A8" w14:textId="77777777" w:rsidR="00A158C0" w:rsidRPr="00572F50"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572F50" w14:paraId="61FAC98C" w14:textId="77777777" w:rsidTr="008E63A4">
        <w:tc>
          <w:tcPr>
            <w:tcW w:w="9913" w:type="dxa"/>
          </w:tcPr>
          <w:p w14:paraId="0A5B3702" w14:textId="77777777" w:rsidR="00A158C0" w:rsidRPr="00572F50" w:rsidRDefault="00A158C0" w:rsidP="008E63A4">
            <w:pPr>
              <w:widowControl/>
              <w:overflowPunct w:val="0"/>
              <w:autoSpaceDE w:val="0"/>
              <w:autoSpaceDN w:val="0"/>
              <w:adjustRightInd w:val="0"/>
              <w:spacing w:after="0"/>
              <w:jc w:val="both"/>
              <w:textAlignment w:val="baseline"/>
              <w:rPr>
                <w:rFonts w:eastAsia="Times New Roman"/>
                <w:color w:val="auto"/>
              </w:rPr>
            </w:pPr>
            <w:r w:rsidRPr="00572F50">
              <w:rPr>
                <w:rFonts w:eastAsia="Times New Roman"/>
                <w:color w:val="auto"/>
              </w:rPr>
              <w:t>UCU membership number:</w:t>
            </w:r>
          </w:p>
          <w:p w14:paraId="685A0EE8" w14:textId="77777777" w:rsidR="00A158C0" w:rsidRPr="00572F50"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572F50" w14:paraId="35999246" w14:textId="77777777" w:rsidTr="008E63A4">
        <w:tc>
          <w:tcPr>
            <w:tcW w:w="9913" w:type="dxa"/>
          </w:tcPr>
          <w:p w14:paraId="6D12F5F2" w14:textId="77777777" w:rsidR="00A158C0" w:rsidRPr="00572F50" w:rsidRDefault="00A158C0" w:rsidP="008E63A4">
            <w:pPr>
              <w:widowControl/>
              <w:overflowPunct w:val="0"/>
              <w:autoSpaceDE w:val="0"/>
              <w:autoSpaceDN w:val="0"/>
              <w:adjustRightInd w:val="0"/>
              <w:spacing w:after="0"/>
              <w:textAlignment w:val="baseline"/>
              <w:rPr>
                <w:rFonts w:eastAsia="Times New Roman"/>
                <w:color w:val="auto"/>
              </w:rPr>
            </w:pPr>
            <w:r w:rsidRPr="00572F50">
              <w:rPr>
                <w:rFonts w:eastAsia="Times New Roman"/>
                <w:color w:val="auto"/>
              </w:rPr>
              <w:t>Branch office held:</w:t>
            </w:r>
          </w:p>
          <w:p w14:paraId="0B7228F2" w14:textId="77777777" w:rsidR="00A158C0" w:rsidRPr="00572F50" w:rsidRDefault="00A158C0" w:rsidP="008E63A4">
            <w:pPr>
              <w:widowControl/>
              <w:overflowPunct w:val="0"/>
              <w:autoSpaceDE w:val="0"/>
              <w:autoSpaceDN w:val="0"/>
              <w:adjustRightInd w:val="0"/>
              <w:spacing w:after="0"/>
              <w:textAlignment w:val="baseline"/>
              <w:rPr>
                <w:rFonts w:eastAsia="Times New Roman"/>
                <w:color w:val="auto"/>
              </w:rPr>
            </w:pPr>
          </w:p>
        </w:tc>
      </w:tr>
      <w:tr w:rsidR="00A158C0" w:rsidRPr="00572F50" w14:paraId="3C3DCBA7" w14:textId="77777777" w:rsidTr="008E63A4">
        <w:tc>
          <w:tcPr>
            <w:tcW w:w="9913" w:type="dxa"/>
          </w:tcPr>
          <w:p w14:paraId="5F8D5069" w14:textId="77777777" w:rsidR="00A158C0" w:rsidRPr="00572F50" w:rsidRDefault="00A158C0" w:rsidP="008E63A4">
            <w:pPr>
              <w:widowControl/>
              <w:overflowPunct w:val="0"/>
              <w:autoSpaceDE w:val="0"/>
              <w:autoSpaceDN w:val="0"/>
              <w:adjustRightInd w:val="0"/>
              <w:spacing w:after="0"/>
              <w:jc w:val="both"/>
              <w:textAlignment w:val="baseline"/>
              <w:rPr>
                <w:rFonts w:eastAsia="Times New Roman"/>
                <w:color w:val="auto"/>
              </w:rPr>
            </w:pPr>
            <w:r w:rsidRPr="00572F50">
              <w:rPr>
                <w:rFonts w:eastAsia="Times New Roman"/>
                <w:color w:val="auto"/>
              </w:rPr>
              <w:t>E-mail address:</w:t>
            </w:r>
          </w:p>
          <w:p w14:paraId="4B52A2D6" w14:textId="77777777" w:rsidR="00A158C0" w:rsidRPr="00572F50"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572F50" w14:paraId="26B2DFF0" w14:textId="77777777" w:rsidTr="008E63A4">
        <w:tc>
          <w:tcPr>
            <w:tcW w:w="9913" w:type="dxa"/>
          </w:tcPr>
          <w:p w14:paraId="29BA8C54" w14:textId="77777777" w:rsidR="00A158C0" w:rsidRPr="00572F50" w:rsidRDefault="00A158C0" w:rsidP="008E63A4">
            <w:pPr>
              <w:widowControl/>
              <w:overflowPunct w:val="0"/>
              <w:autoSpaceDE w:val="0"/>
              <w:autoSpaceDN w:val="0"/>
              <w:adjustRightInd w:val="0"/>
              <w:spacing w:after="0"/>
              <w:jc w:val="both"/>
              <w:textAlignment w:val="baseline"/>
              <w:rPr>
                <w:rFonts w:eastAsia="Times New Roman"/>
                <w:color w:val="auto"/>
              </w:rPr>
            </w:pPr>
            <w:r w:rsidRPr="00572F50">
              <w:rPr>
                <w:rFonts w:eastAsia="Times New Roman"/>
                <w:color w:val="auto"/>
              </w:rPr>
              <w:t>Telephone number:</w:t>
            </w:r>
          </w:p>
          <w:p w14:paraId="74A63101" w14:textId="77777777" w:rsidR="00A158C0" w:rsidRPr="00572F50"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572F50" w14:paraId="00A49A34" w14:textId="77777777" w:rsidTr="008E63A4">
        <w:tc>
          <w:tcPr>
            <w:tcW w:w="9913" w:type="dxa"/>
          </w:tcPr>
          <w:p w14:paraId="3745B54F" w14:textId="77777777" w:rsidR="00A158C0" w:rsidRPr="00572F50" w:rsidRDefault="00A158C0" w:rsidP="008E63A4">
            <w:pPr>
              <w:widowControl/>
              <w:overflowPunct w:val="0"/>
              <w:autoSpaceDE w:val="0"/>
              <w:autoSpaceDN w:val="0"/>
              <w:adjustRightInd w:val="0"/>
              <w:spacing w:after="0"/>
              <w:jc w:val="both"/>
              <w:textAlignment w:val="baseline"/>
              <w:rPr>
                <w:rFonts w:eastAsia="Times New Roman"/>
                <w:color w:val="auto"/>
              </w:rPr>
            </w:pPr>
            <w:r w:rsidRPr="00572F50">
              <w:rPr>
                <w:rFonts w:eastAsia="Times New Roman"/>
                <w:color w:val="auto"/>
              </w:rPr>
              <w:t>Name of submitting branch:</w:t>
            </w:r>
          </w:p>
          <w:p w14:paraId="0849573E" w14:textId="77777777" w:rsidR="00A158C0" w:rsidRPr="00572F50" w:rsidRDefault="00A158C0" w:rsidP="008E63A4">
            <w:pPr>
              <w:widowControl/>
              <w:overflowPunct w:val="0"/>
              <w:autoSpaceDE w:val="0"/>
              <w:autoSpaceDN w:val="0"/>
              <w:adjustRightInd w:val="0"/>
              <w:spacing w:after="0"/>
              <w:jc w:val="both"/>
              <w:textAlignment w:val="baseline"/>
              <w:rPr>
                <w:rFonts w:eastAsia="Times New Roman"/>
                <w:color w:val="auto"/>
              </w:rPr>
            </w:pPr>
          </w:p>
        </w:tc>
      </w:tr>
      <w:tr w:rsidR="00A158C0" w:rsidRPr="00572F50" w14:paraId="676C4C20" w14:textId="77777777" w:rsidTr="008E63A4">
        <w:tc>
          <w:tcPr>
            <w:tcW w:w="9913" w:type="dxa"/>
          </w:tcPr>
          <w:p w14:paraId="45BC649A" w14:textId="77777777" w:rsidR="00A158C0" w:rsidRPr="00572F50" w:rsidRDefault="00A158C0" w:rsidP="008E63A4">
            <w:pPr>
              <w:widowControl/>
              <w:overflowPunct w:val="0"/>
              <w:autoSpaceDE w:val="0"/>
              <w:autoSpaceDN w:val="0"/>
              <w:adjustRightInd w:val="0"/>
              <w:jc w:val="right"/>
              <w:textAlignment w:val="baseline"/>
              <w:rPr>
                <w:rFonts w:eastAsia="Times New Roman"/>
                <w:b/>
                <w:i/>
                <w:color w:val="auto"/>
              </w:rPr>
            </w:pPr>
            <w:r w:rsidRPr="00572F50">
              <w:rPr>
                <w:rFonts w:eastAsia="Times New Roman"/>
                <w:b/>
                <w:i/>
                <w:color w:val="auto"/>
              </w:rPr>
              <w:t>Continued overleaf</w:t>
            </w:r>
          </w:p>
        </w:tc>
      </w:tr>
    </w:tbl>
    <w:p w14:paraId="40B1474F" w14:textId="77777777" w:rsidR="00A158C0" w:rsidRPr="00572F50" w:rsidRDefault="00A158C0" w:rsidP="00A158C0">
      <w:pPr>
        <w:widowControl/>
        <w:overflowPunct w:val="0"/>
        <w:autoSpaceDE w:val="0"/>
        <w:autoSpaceDN w:val="0"/>
        <w:adjustRightInd w:val="0"/>
        <w:spacing w:after="0"/>
        <w:jc w:val="both"/>
        <w:textAlignment w:val="baseline"/>
        <w:rPr>
          <w:rFonts w:eastAsia="Times New Roman"/>
          <w:color w:val="auto"/>
          <w:sz w:val="21"/>
          <w:szCs w:val="21"/>
        </w:rPr>
      </w:pPr>
      <w:r w:rsidRPr="00572F50">
        <w:rPr>
          <w:rFonts w:eastAsia="Times New Roman"/>
          <w:color w:val="auto"/>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A158C0" w:rsidRPr="00572F50" w14:paraId="53F40104" w14:textId="77777777" w:rsidTr="008E63A4">
        <w:tc>
          <w:tcPr>
            <w:tcW w:w="9913" w:type="dxa"/>
          </w:tcPr>
          <w:p w14:paraId="6C0979D0" w14:textId="77777777" w:rsidR="00A158C0" w:rsidRPr="00572F50" w:rsidRDefault="00A158C0" w:rsidP="008E63A4">
            <w:pPr>
              <w:widowControl/>
              <w:overflowPunct w:val="0"/>
              <w:autoSpaceDE w:val="0"/>
              <w:autoSpaceDN w:val="0"/>
              <w:adjustRightInd w:val="0"/>
              <w:textAlignment w:val="baseline"/>
              <w:rPr>
                <w:rFonts w:eastAsia="Times New Roman"/>
                <w:b/>
                <w:color w:val="auto"/>
              </w:rPr>
            </w:pPr>
            <w:r w:rsidRPr="00572F50">
              <w:rPr>
                <w:rFonts w:eastAsia="Times New Roman"/>
                <w:b/>
                <w:color w:val="auto"/>
              </w:rPr>
              <w:lastRenderedPageBreak/>
              <w:t>Declaration of approval of motion(s)</w:t>
            </w:r>
          </w:p>
          <w:p w14:paraId="429311C8" w14:textId="77777777" w:rsidR="00A158C0" w:rsidRPr="00572F50" w:rsidRDefault="00A158C0" w:rsidP="008E63A4">
            <w:pPr>
              <w:widowControl/>
              <w:overflowPunct w:val="0"/>
              <w:autoSpaceDE w:val="0"/>
              <w:autoSpaceDN w:val="0"/>
              <w:adjustRightInd w:val="0"/>
              <w:textAlignment w:val="baseline"/>
              <w:rPr>
                <w:rFonts w:eastAsia="Times New Roman"/>
                <w:color w:val="auto"/>
              </w:rPr>
            </w:pPr>
            <w:r w:rsidRPr="00572F50">
              <w:rPr>
                <w:rFonts w:eastAsia="Times New Roman"/>
                <w:color w:val="auto"/>
              </w:rPr>
              <w:t>I confirm that this motion/these motions to the</w:t>
            </w:r>
            <w:r>
              <w:rPr>
                <w:rFonts w:eastAsia="Times New Roman"/>
                <w:color w:val="auto"/>
              </w:rPr>
              <w:t xml:space="preserve"> climate &amp; ecological emergency annual meeting </w:t>
            </w:r>
            <w:r w:rsidRPr="00572F50">
              <w:rPr>
                <w:rFonts w:eastAsia="Times New Roman"/>
                <w:color w:val="auto"/>
              </w:rPr>
              <w:t xml:space="preserve">have been approved, in accordance with the branch’s local rules, by (please indicate which): </w:t>
            </w:r>
          </w:p>
          <w:p w14:paraId="1F1DEAD1" w14:textId="77777777" w:rsidR="00A158C0" w:rsidRPr="00572F50" w:rsidRDefault="00A158C0" w:rsidP="008E63A4">
            <w:pPr>
              <w:widowControl/>
              <w:overflowPunct w:val="0"/>
              <w:autoSpaceDE w:val="0"/>
              <w:autoSpaceDN w:val="0"/>
              <w:adjustRightInd w:val="0"/>
              <w:spacing w:after="80"/>
              <w:ind w:left="426"/>
              <w:textAlignment w:val="baseline"/>
              <w:rPr>
                <w:rFonts w:eastAsia="Times New Roman"/>
                <w:color w:val="auto"/>
              </w:rPr>
            </w:pPr>
            <w:r w:rsidRPr="00572F50">
              <w:rPr>
                <w:rFonts w:eastAsia="Times New Roman"/>
                <w:color w:val="auto"/>
                <w:sz w:val="32"/>
                <w:szCs w:val="32"/>
              </w:rPr>
              <w:t>□</w:t>
            </w:r>
            <w:r w:rsidRPr="00572F50">
              <w:rPr>
                <w:rFonts w:eastAsia="Times New Roman"/>
                <w:color w:val="auto"/>
              </w:rPr>
              <w:t xml:space="preserve">   a quorate general branch meeting</w:t>
            </w:r>
          </w:p>
          <w:p w14:paraId="59C62080" w14:textId="77777777" w:rsidR="00A158C0" w:rsidRPr="00572F50" w:rsidRDefault="00A158C0" w:rsidP="008E63A4">
            <w:pPr>
              <w:widowControl/>
              <w:overflowPunct w:val="0"/>
              <w:autoSpaceDE w:val="0"/>
              <w:autoSpaceDN w:val="0"/>
              <w:adjustRightInd w:val="0"/>
              <w:spacing w:after="80"/>
              <w:ind w:left="426"/>
              <w:textAlignment w:val="baseline"/>
              <w:rPr>
                <w:rFonts w:eastAsia="Times New Roman"/>
                <w:color w:val="auto"/>
              </w:rPr>
            </w:pPr>
            <w:r w:rsidRPr="00572F50">
              <w:rPr>
                <w:rFonts w:eastAsia="Times New Roman"/>
                <w:color w:val="auto"/>
                <w:sz w:val="32"/>
                <w:szCs w:val="32"/>
              </w:rPr>
              <w:t xml:space="preserve">□  </w:t>
            </w:r>
            <w:r w:rsidRPr="00572F50">
              <w:rPr>
                <w:rFonts w:eastAsia="Times New Roman"/>
                <w:color w:val="auto"/>
              </w:rPr>
              <w:t xml:space="preserve">a quorate branch committee meeting   </w:t>
            </w:r>
          </w:p>
          <w:p w14:paraId="20D9C0C5" w14:textId="77777777" w:rsidR="00A158C0" w:rsidRPr="00572F50" w:rsidRDefault="00A158C0" w:rsidP="008E63A4">
            <w:pPr>
              <w:widowControl/>
              <w:overflowPunct w:val="0"/>
              <w:autoSpaceDE w:val="0"/>
              <w:autoSpaceDN w:val="0"/>
              <w:adjustRightInd w:val="0"/>
              <w:spacing w:after="80"/>
              <w:textAlignment w:val="baseline"/>
              <w:rPr>
                <w:rFonts w:eastAsia="Times New Roman"/>
                <w:color w:val="auto"/>
              </w:rPr>
            </w:pPr>
          </w:p>
          <w:p w14:paraId="5CC4F91E" w14:textId="77777777" w:rsidR="00A158C0" w:rsidRPr="00572F50" w:rsidRDefault="00A158C0" w:rsidP="008E63A4">
            <w:pPr>
              <w:widowControl/>
              <w:overflowPunct w:val="0"/>
              <w:autoSpaceDE w:val="0"/>
              <w:autoSpaceDN w:val="0"/>
              <w:adjustRightInd w:val="0"/>
              <w:spacing w:after="80"/>
              <w:textAlignment w:val="baseline"/>
              <w:rPr>
                <w:rFonts w:eastAsia="Times New Roman"/>
                <w:color w:val="auto"/>
              </w:rPr>
            </w:pPr>
            <w:r w:rsidRPr="00572F50">
              <w:rPr>
                <w:rFonts w:eastAsia="Times New Roman"/>
                <w:color w:val="auto"/>
              </w:rPr>
              <w:t xml:space="preserve">Date of meeting.................................    </w:t>
            </w:r>
          </w:p>
          <w:p w14:paraId="0B95CC8B" w14:textId="77777777" w:rsidR="00A158C0" w:rsidRPr="00572F50" w:rsidRDefault="00A158C0" w:rsidP="008E63A4">
            <w:pPr>
              <w:widowControl/>
              <w:overflowPunct w:val="0"/>
              <w:autoSpaceDE w:val="0"/>
              <w:autoSpaceDN w:val="0"/>
              <w:adjustRightInd w:val="0"/>
              <w:spacing w:after="80"/>
              <w:textAlignment w:val="baseline"/>
              <w:rPr>
                <w:rFonts w:eastAsia="Times New Roman"/>
                <w:color w:val="auto"/>
              </w:rPr>
            </w:pPr>
          </w:p>
          <w:p w14:paraId="0CD49F68" w14:textId="77777777" w:rsidR="00A158C0" w:rsidRPr="00572F50" w:rsidRDefault="00A158C0" w:rsidP="008E63A4">
            <w:pPr>
              <w:widowControl/>
              <w:overflowPunct w:val="0"/>
              <w:autoSpaceDE w:val="0"/>
              <w:autoSpaceDN w:val="0"/>
              <w:adjustRightInd w:val="0"/>
              <w:spacing w:after="80"/>
              <w:textAlignment w:val="baseline"/>
              <w:rPr>
                <w:rFonts w:eastAsia="Times New Roman"/>
                <w:color w:val="auto"/>
              </w:rPr>
            </w:pPr>
            <w:r w:rsidRPr="00572F50">
              <w:rPr>
                <w:rFonts w:eastAsia="Times New Roman"/>
                <w:b/>
                <w:color w:val="auto"/>
              </w:rPr>
              <w:t>Signed</w:t>
            </w:r>
            <w:r w:rsidRPr="00572F50">
              <w:rPr>
                <w:rFonts w:eastAsia="Times New Roman"/>
                <w:color w:val="auto"/>
              </w:rPr>
              <w:t>...............................................................................</w:t>
            </w:r>
            <w:r w:rsidRPr="00572F50">
              <w:rPr>
                <w:rFonts w:eastAsia="Times New Roman"/>
                <w:color w:val="auto"/>
              </w:rPr>
              <w:tab/>
            </w:r>
            <w:r w:rsidRPr="00572F50">
              <w:rPr>
                <w:rFonts w:eastAsia="Times New Roman"/>
                <w:color w:val="auto"/>
              </w:rPr>
              <w:tab/>
            </w:r>
            <w:r w:rsidRPr="00572F50">
              <w:rPr>
                <w:rFonts w:eastAsia="Times New Roman"/>
                <w:color w:val="auto"/>
              </w:rPr>
              <w:tab/>
            </w:r>
            <w:r w:rsidRPr="00572F50">
              <w:rPr>
                <w:rFonts w:eastAsia="Times New Roman"/>
                <w:color w:val="auto"/>
              </w:rPr>
              <w:tab/>
            </w:r>
            <w:r w:rsidRPr="00572F50">
              <w:rPr>
                <w:rFonts w:eastAsia="Times New Roman"/>
                <w:color w:val="auto"/>
              </w:rPr>
              <w:tab/>
            </w:r>
            <w:r w:rsidRPr="00572F50">
              <w:rPr>
                <w:rFonts w:eastAsia="Times New Roman"/>
                <w:color w:val="auto"/>
              </w:rPr>
              <w:tab/>
            </w:r>
          </w:p>
        </w:tc>
      </w:tr>
      <w:tr w:rsidR="00A158C0" w:rsidRPr="00572F50" w14:paraId="3F7ADB18" w14:textId="77777777" w:rsidTr="008E63A4">
        <w:tc>
          <w:tcPr>
            <w:tcW w:w="9913" w:type="dxa"/>
          </w:tcPr>
          <w:p w14:paraId="52D7E50C" w14:textId="77777777" w:rsidR="00A158C0" w:rsidRPr="00572F50" w:rsidRDefault="00A158C0" w:rsidP="008E63A4">
            <w:pPr>
              <w:widowControl/>
              <w:overflowPunct w:val="0"/>
              <w:autoSpaceDE w:val="0"/>
              <w:autoSpaceDN w:val="0"/>
              <w:adjustRightInd w:val="0"/>
              <w:spacing w:after="240"/>
              <w:textAlignment w:val="baseline"/>
              <w:rPr>
                <w:rFonts w:eastAsia="Times New Roman"/>
                <w:color w:val="auto"/>
              </w:rPr>
            </w:pPr>
            <w:r w:rsidRPr="00572F50">
              <w:rPr>
                <w:rFonts w:eastAsia="Times New Roman"/>
                <w:color w:val="auto"/>
              </w:rPr>
              <w:t>Date:</w:t>
            </w:r>
          </w:p>
        </w:tc>
      </w:tr>
    </w:tbl>
    <w:p w14:paraId="67340A79" w14:textId="77777777" w:rsidR="00A158C0" w:rsidRPr="00572F50" w:rsidRDefault="00A158C0" w:rsidP="00A158C0">
      <w:pPr>
        <w:widowControl/>
        <w:overflowPunct w:val="0"/>
        <w:autoSpaceDE w:val="0"/>
        <w:autoSpaceDN w:val="0"/>
        <w:adjustRightInd w:val="0"/>
        <w:spacing w:after="0"/>
        <w:jc w:val="both"/>
        <w:textAlignment w:val="baseline"/>
        <w:rPr>
          <w:rFonts w:eastAsia="Times New Roman"/>
          <w:color w:val="auto"/>
          <w:sz w:val="21"/>
          <w:szCs w:val="21"/>
        </w:rPr>
      </w:pPr>
    </w:p>
    <w:p w14:paraId="5282AD3B" w14:textId="77777777" w:rsidR="00A158C0" w:rsidRPr="00572F50" w:rsidRDefault="00A158C0" w:rsidP="00A158C0">
      <w:pPr>
        <w:widowControl/>
        <w:overflowPunct w:val="0"/>
        <w:autoSpaceDE w:val="0"/>
        <w:autoSpaceDN w:val="0"/>
        <w:adjustRightInd w:val="0"/>
        <w:spacing w:after="0"/>
        <w:jc w:val="both"/>
        <w:textAlignment w:val="baseline"/>
        <w:rPr>
          <w:rFonts w:eastAsia="Times New Roman"/>
          <w:color w:val="auto"/>
        </w:rPr>
      </w:pPr>
    </w:p>
    <w:p w14:paraId="7A3C9223" w14:textId="77777777" w:rsidR="00A158C0" w:rsidRPr="00572F50" w:rsidRDefault="00A158C0" w:rsidP="00A158C0">
      <w:pPr>
        <w:widowControl/>
        <w:overflowPunct w:val="0"/>
        <w:autoSpaceDE w:val="0"/>
        <w:autoSpaceDN w:val="0"/>
        <w:adjustRightInd w:val="0"/>
        <w:spacing w:after="0"/>
        <w:textAlignment w:val="baseline"/>
        <w:rPr>
          <w:rFonts w:eastAsia="Times New Roman"/>
          <w:b/>
          <w:color w:val="auto"/>
        </w:rPr>
      </w:pPr>
      <w:r w:rsidRPr="00572F50">
        <w:rPr>
          <w:rFonts w:eastAsia="Times New Roman"/>
          <w:b/>
          <w:color w:val="auto"/>
        </w:rPr>
        <w:t>Text of motion(s)</w:t>
      </w:r>
    </w:p>
    <w:p w14:paraId="00BF4387" w14:textId="77777777" w:rsidR="00A158C0" w:rsidRPr="00572F50" w:rsidRDefault="00A158C0" w:rsidP="00A158C0">
      <w:pPr>
        <w:widowControl/>
        <w:overflowPunct w:val="0"/>
        <w:autoSpaceDE w:val="0"/>
        <w:autoSpaceDN w:val="0"/>
        <w:adjustRightInd w:val="0"/>
        <w:spacing w:after="0"/>
        <w:textAlignment w:val="baseline"/>
        <w:rPr>
          <w:rFonts w:eastAsia="Times New Roman"/>
          <w:color w:val="auto"/>
        </w:rPr>
      </w:pPr>
      <w:r w:rsidRPr="00572F50">
        <w:rPr>
          <w:rFonts w:eastAsia="Times New Roman"/>
          <w:color w:val="auto"/>
        </w:rPr>
        <w:t>Motion may be given a title. There is no word limit for motions, but branches are reminded that the word limit for Congress motions is 150 words (plus 10 word title), which provides a useful guide.</w:t>
      </w:r>
    </w:p>
    <w:p w14:paraId="448E3A6E" w14:textId="77777777" w:rsidR="00A158C0" w:rsidRPr="00572F50" w:rsidRDefault="00A158C0" w:rsidP="00A158C0">
      <w:pPr>
        <w:widowControl/>
        <w:overflowPunct w:val="0"/>
        <w:autoSpaceDE w:val="0"/>
        <w:autoSpaceDN w:val="0"/>
        <w:adjustRightInd w:val="0"/>
        <w:spacing w:after="0"/>
        <w:textAlignment w:val="baseline"/>
        <w:rPr>
          <w:rFonts w:eastAsia="Times New Roman"/>
          <w:color w:val="auto"/>
        </w:rPr>
      </w:pPr>
    </w:p>
    <w:p w14:paraId="1F646422" w14:textId="77777777" w:rsidR="00A158C0" w:rsidRPr="00572F50" w:rsidRDefault="00A158C0" w:rsidP="00A158C0">
      <w:pPr>
        <w:widowControl/>
        <w:overflowPunct w:val="0"/>
        <w:autoSpaceDE w:val="0"/>
        <w:autoSpaceDN w:val="0"/>
        <w:adjustRightInd w:val="0"/>
        <w:spacing w:after="0"/>
        <w:textAlignment w:val="baseline"/>
        <w:rPr>
          <w:rFonts w:eastAsia="Times New Roman"/>
          <w:color w:val="auto"/>
        </w:rPr>
      </w:pPr>
    </w:p>
    <w:p w14:paraId="696226F1" w14:textId="77777777" w:rsidR="00A158C0" w:rsidRPr="00572F50" w:rsidRDefault="00A158C0" w:rsidP="00A158C0">
      <w:pPr>
        <w:widowControl/>
        <w:overflowPunct w:val="0"/>
        <w:autoSpaceDE w:val="0"/>
        <w:autoSpaceDN w:val="0"/>
        <w:adjustRightInd w:val="0"/>
        <w:spacing w:after="0"/>
        <w:textAlignment w:val="baseline"/>
        <w:rPr>
          <w:rFonts w:eastAsia="Times New Roman"/>
          <w:color w:val="auto"/>
        </w:rPr>
      </w:pPr>
    </w:p>
    <w:p w14:paraId="7C2C25A7" w14:textId="77777777" w:rsidR="00A106B1" w:rsidRPr="00BF5004" w:rsidRDefault="00A106B1" w:rsidP="00A106B1">
      <w:pPr>
        <w:pStyle w:val="BodyText"/>
        <w:rPr>
          <w:sz w:val="22"/>
          <w:szCs w:val="22"/>
        </w:rPr>
      </w:pPr>
    </w:p>
    <w:sectPr w:rsidR="00A106B1" w:rsidRPr="00BF5004" w:rsidSect="00A44F6E">
      <w:headerReference w:type="default" r:id="rId23"/>
      <w:footerReference w:type="default" r:id="rId24"/>
      <w:pgSz w:w="11907" w:h="16839" w:code="9"/>
      <w:pgMar w:top="851" w:right="1021" w:bottom="1021"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EE12" w14:textId="77777777" w:rsidR="00AC64E6" w:rsidRDefault="00AC64E6" w:rsidP="0003353A">
      <w:pPr>
        <w:spacing w:after="0" w:line="240" w:lineRule="auto"/>
      </w:pPr>
      <w:r>
        <w:separator/>
      </w:r>
    </w:p>
  </w:endnote>
  <w:endnote w:type="continuationSeparator" w:id="0">
    <w:p w14:paraId="477DCF89" w14:textId="77777777" w:rsidR="00AC64E6" w:rsidRDefault="00AC64E6" w:rsidP="0003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BC05282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716D" w14:textId="77777777" w:rsidR="003B78B6" w:rsidRDefault="003B78B6">
    <w:pPr>
      <w:pStyle w:val="Footer"/>
      <w:jc w:val="right"/>
    </w:pP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62764D">
      <w:rPr>
        <w:noProof/>
      </w:rPr>
      <w:t>1</w:t>
    </w:r>
    <w:r>
      <w:rPr>
        <w:color w:val="2B579A"/>
        <w:shd w:val="clear" w:color="auto" w:fill="E6E6E6"/>
      </w:rPr>
      <w:fldChar w:fldCharType="end"/>
    </w:r>
  </w:p>
  <w:p w14:paraId="00CD3ACB" w14:textId="77777777" w:rsidR="003B78B6" w:rsidRPr="004D1816" w:rsidRDefault="003B78B6" w:rsidP="004D1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A25A" w14:textId="77777777" w:rsidR="00AC64E6" w:rsidRDefault="00AC64E6" w:rsidP="0003353A">
      <w:pPr>
        <w:spacing w:after="0" w:line="240" w:lineRule="auto"/>
      </w:pPr>
      <w:r>
        <w:separator/>
      </w:r>
    </w:p>
  </w:footnote>
  <w:footnote w:type="continuationSeparator" w:id="0">
    <w:p w14:paraId="178661B3" w14:textId="77777777" w:rsidR="00AC64E6" w:rsidRDefault="00AC64E6" w:rsidP="0003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2DBBAF94" w14:paraId="1CB1B413" w14:textId="77777777" w:rsidTr="2DBBAF94">
      <w:tc>
        <w:tcPr>
          <w:tcW w:w="3250" w:type="dxa"/>
        </w:tcPr>
        <w:p w14:paraId="23AFC3A2" w14:textId="26943233" w:rsidR="2DBBAF94" w:rsidRDefault="2DBBAF94" w:rsidP="2DBBAF94">
          <w:pPr>
            <w:pStyle w:val="Header"/>
            <w:ind w:left="-115"/>
            <w:rPr>
              <w:color w:val="000000" w:themeColor="text1"/>
            </w:rPr>
          </w:pPr>
        </w:p>
      </w:tc>
      <w:tc>
        <w:tcPr>
          <w:tcW w:w="3250" w:type="dxa"/>
        </w:tcPr>
        <w:p w14:paraId="74E49CD6" w14:textId="1ECEB0A7" w:rsidR="2DBBAF94" w:rsidRDefault="2DBBAF94" w:rsidP="2DBBAF94">
          <w:pPr>
            <w:pStyle w:val="Header"/>
            <w:jc w:val="center"/>
            <w:rPr>
              <w:color w:val="000000" w:themeColor="text1"/>
            </w:rPr>
          </w:pPr>
        </w:p>
      </w:tc>
      <w:tc>
        <w:tcPr>
          <w:tcW w:w="3250" w:type="dxa"/>
        </w:tcPr>
        <w:p w14:paraId="1E78B6A0" w14:textId="76A0D24F" w:rsidR="2DBBAF94" w:rsidRDefault="2DBBAF94" w:rsidP="2DBBAF94">
          <w:pPr>
            <w:pStyle w:val="Header"/>
            <w:ind w:right="-115"/>
            <w:jc w:val="right"/>
            <w:rPr>
              <w:color w:val="000000" w:themeColor="text1"/>
            </w:rPr>
          </w:pPr>
        </w:p>
      </w:tc>
    </w:tr>
  </w:tbl>
  <w:p w14:paraId="00460F26" w14:textId="0891B0DA" w:rsidR="2DBBAF94" w:rsidRDefault="2DBBAF94" w:rsidP="2DBBAF94">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BA3"/>
    <w:multiLevelType w:val="multilevel"/>
    <w:tmpl w:val="D2E40C82"/>
    <w:styleLink w:val="UCUnumberedparas"/>
    <w:lvl w:ilvl="0">
      <w:start w:val="1"/>
      <w:numFmt w:val="decimal"/>
      <w:lvlText w:val="%1"/>
      <w:lvlJc w:val="left"/>
      <w:rPr>
        <w:rFonts w:ascii="Verdana" w:hAnsi="Verdan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1" w15:restartNumberingAfterBreak="0">
    <w:nsid w:val="15FA49F4"/>
    <w:multiLevelType w:val="hybridMultilevel"/>
    <w:tmpl w:val="C220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83DA0"/>
    <w:multiLevelType w:val="hybridMultilevel"/>
    <w:tmpl w:val="ED9C2130"/>
    <w:lvl w:ilvl="0" w:tplc="2E7A743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E5672"/>
    <w:multiLevelType w:val="multilevel"/>
    <w:tmpl w:val="D728D798"/>
    <w:name w:val="UCU level 2"/>
    <w:numStyleLink w:val="Newtestlist"/>
  </w:abstractNum>
  <w:abstractNum w:abstractNumId="4" w15:restartNumberingAfterBreak="0">
    <w:nsid w:val="250E469E"/>
    <w:multiLevelType w:val="hybridMultilevel"/>
    <w:tmpl w:val="45E825BE"/>
    <w:lvl w:ilvl="0" w:tplc="9128172C">
      <w:start w:val="11"/>
      <w:numFmt w:val="bullet"/>
      <w:lvlText w:val="-"/>
      <w:lvlJc w:val="left"/>
      <w:pPr>
        <w:ind w:left="1800" w:hanging="360"/>
      </w:pPr>
      <w:rPr>
        <w:rFonts w:ascii="Verdana" w:eastAsia="Calibri" w:hAnsi="Verdana" w:cs="TTBC052828t00"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ED85EDD"/>
    <w:multiLevelType w:val="multilevel"/>
    <w:tmpl w:val="BAF2747E"/>
    <w:styleLink w:val="Style1"/>
    <w:lvl w:ilvl="0">
      <w:start w:val="1"/>
      <w:numFmt w:val="decimal"/>
      <w:lvlText w:val="%1."/>
      <w:lvlJc w:val="left"/>
      <w:rPr>
        <w:rFonts w:ascii="Verdana" w:hAnsi="Verdan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6" w15:restartNumberingAfterBreak="0">
    <w:nsid w:val="32B456B4"/>
    <w:multiLevelType w:val="multilevel"/>
    <w:tmpl w:val="D728D798"/>
    <w:numStyleLink w:val="Newtestlist"/>
  </w:abstractNum>
  <w:abstractNum w:abstractNumId="7" w15:restartNumberingAfterBreak="0">
    <w:nsid w:val="331603F2"/>
    <w:multiLevelType w:val="multilevel"/>
    <w:tmpl w:val="D728D798"/>
    <w:numStyleLink w:val="Newtestlist"/>
  </w:abstractNum>
  <w:abstractNum w:abstractNumId="8" w15:restartNumberingAfterBreak="0">
    <w:nsid w:val="357166D9"/>
    <w:multiLevelType w:val="hybridMultilevel"/>
    <w:tmpl w:val="5446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F53DC"/>
    <w:multiLevelType w:val="hybridMultilevel"/>
    <w:tmpl w:val="2AD44AB8"/>
    <w:lvl w:ilvl="0" w:tplc="3348D6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D75597"/>
    <w:multiLevelType w:val="hybridMultilevel"/>
    <w:tmpl w:val="56D463CE"/>
    <w:lvl w:ilvl="0" w:tplc="7D801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FB549E"/>
    <w:multiLevelType w:val="hybridMultilevel"/>
    <w:tmpl w:val="8C74BD9C"/>
    <w:lvl w:ilvl="0" w:tplc="969A1B7A">
      <w:start w:val="1"/>
      <w:numFmt w:val="bullet"/>
      <w:pStyle w:val="UCU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876F7"/>
    <w:multiLevelType w:val="hybridMultilevel"/>
    <w:tmpl w:val="715A0782"/>
    <w:lvl w:ilvl="0" w:tplc="4CC0DC82">
      <w:start w:val="1"/>
      <w:numFmt w:val="lowerLetter"/>
      <w:pStyle w:val="UCULetteredsubparas"/>
      <w:lvlText w:val="%1."/>
      <w:lvlJc w:val="left"/>
      <w:pPr>
        <w:ind w:left="2138" w:hanging="360"/>
      </w:pPr>
      <w:rPr>
        <w:i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15:restartNumberingAfterBreak="0">
    <w:nsid w:val="517716EA"/>
    <w:multiLevelType w:val="multilevel"/>
    <w:tmpl w:val="D728D798"/>
    <w:styleLink w:val="Newtestlist"/>
    <w:lvl w:ilvl="0">
      <w:start w:val="1"/>
      <w:numFmt w:val="decimal"/>
      <w:pStyle w:val="UCUNumberedparagraphs"/>
      <w:lvlText w:val="%1"/>
      <w:lvlJc w:val="left"/>
      <w:rPr>
        <w:rFonts w:ascii="Verdana" w:hAnsi="Verdana"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CUbasictextNormal"/>
      <w:lvlText w:val="%1.%2"/>
      <w:lvlJc w:val="left"/>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14" w15:restartNumberingAfterBreak="0">
    <w:nsid w:val="545928E1"/>
    <w:multiLevelType w:val="multilevel"/>
    <w:tmpl w:val="955EC15E"/>
    <w:styleLink w:val="UCUnumberlevels"/>
    <w:lvl w:ilvl="0">
      <w:start w:val="1"/>
      <w:numFmt w:val="decimal"/>
      <w:lvlText w:val="%1"/>
      <w:lvlJc w:val="left"/>
      <w:pPr>
        <w:ind w:left="709" w:hanging="709"/>
      </w:pPr>
      <w:rPr>
        <w:rFonts w:ascii="Verdana" w:hAnsi="Verdana" w:hint="default"/>
        <w:b/>
        <w:sz w:val="22"/>
      </w:rPr>
    </w:lvl>
    <w:lvl w:ilvl="1">
      <w:start w:val="1"/>
      <w:numFmt w:val="none"/>
      <w:lvlText w:val="1.%1"/>
      <w:lvlJc w:val="left"/>
      <w:rPr>
        <w:rFonts w:ascii="Verdana" w:hAnsi="Verdana"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1%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5" w15:restartNumberingAfterBreak="0">
    <w:nsid w:val="56070FCA"/>
    <w:multiLevelType w:val="multilevel"/>
    <w:tmpl w:val="D728D798"/>
    <w:numStyleLink w:val="Newtestlist"/>
  </w:abstractNum>
  <w:abstractNum w:abstractNumId="16" w15:restartNumberingAfterBreak="0">
    <w:nsid w:val="583354FA"/>
    <w:multiLevelType w:val="hybridMultilevel"/>
    <w:tmpl w:val="ADD4502E"/>
    <w:lvl w:ilvl="0" w:tplc="7B527A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70D2A"/>
    <w:multiLevelType w:val="hybridMultilevel"/>
    <w:tmpl w:val="52B0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E4CCD"/>
    <w:multiLevelType w:val="hybridMultilevel"/>
    <w:tmpl w:val="2A26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560E8"/>
    <w:multiLevelType w:val="hybridMultilevel"/>
    <w:tmpl w:val="877AB2C0"/>
    <w:lvl w:ilvl="0" w:tplc="E850C626">
      <w:start w:val="1"/>
      <w:numFmt w:val="lowerRoman"/>
      <w:pStyle w:val="iiiiiiUCUsubparas"/>
      <w:lvlText w:val="%1."/>
      <w:lvlJc w:val="right"/>
      <w:pPr>
        <w:ind w:left="1871" w:hanging="360"/>
      </w:pPr>
    </w:lvl>
    <w:lvl w:ilvl="1" w:tplc="08090019" w:tentative="1">
      <w:start w:val="1"/>
      <w:numFmt w:val="lowerLetter"/>
      <w:lvlText w:val="%2."/>
      <w:lvlJc w:val="left"/>
      <w:pPr>
        <w:ind w:left="2591" w:hanging="360"/>
      </w:pPr>
    </w:lvl>
    <w:lvl w:ilvl="2" w:tplc="0809001B" w:tentative="1">
      <w:start w:val="1"/>
      <w:numFmt w:val="lowerRoman"/>
      <w:lvlText w:val="%3."/>
      <w:lvlJc w:val="right"/>
      <w:pPr>
        <w:ind w:left="3311" w:hanging="180"/>
      </w:pPr>
    </w:lvl>
    <w:lvl w:ilvl="3" w:tplc="0809000F" w:tentative="1">
      <w:start w:val="1"/>
      <w:numFmt w:val="decimal"/>
      <w:lvlText w:val="%4."/>
      <w:lvlJc w:val="left"/>
      <w:pPr>
        <w:ind w:left="4031" w:hanging="360"/>
      </w:pPr>
    </w:lvl>
    <w:lvl w:ilvl="4" w:tplc="08090019" w:tentative="1">
      <w:start w:val="1"/>
      <w:numFmt w:val="lowerLetter"/>
      <w:lvlText w:val="%5."/>
      <w:lvlJc w:val="left"/>
      <w:pPr>
        <w:ind w:left="4751" w:hanging="360"/>
      </w:pPr>
    </w:lvl>
    <w:lvl w:ilvl="5" w:tplc="0809001B" w:tentative="1">
      <w:start w:val="1"/>
      <w:numFmt w:val="lowerRoman"/>
      <w:lvlText w:val="%6."/>
      <w:lvlJc w:val="right"/>
      <w:pPr>
        <w:ind w:left="5471" w:hanging="180"/>
      </w:pPr>
    </w:lvl>
    <w:lvl w:ilvl="6" w:tplc="0809000F" w:tentative="1">
      <w:start w:val="1"/>
      <w:numFmt w:val="decimal"/>
      <w:lvlText w:val="%7."/>
      <w:lvlJc w:val="left"/>
      <w:pPr>
        <w:ind w:left="6191" w:hanging="360"/>
      </w:pPr>
    </w:lvl>
    <w:lvl w:ilvl="7" w:tplc="08090019" w:tentative="1">
      <w:start w:val="1"/>
      <w:numFmt w:val="lowerLetter"/>
      <w:lvlText w:val="%8."/>
      <w:lvlJc w:val="left"/>
      <w:pPr>
        <w:ind w:left="6911" w:hanging="360"/>
      </w:pPr>
    </w:lvl>
    <w:lvl w:ilvl="8" w:tplc="0809001B" w:tentative="1">
      <w:start w:val="1"/>
      <w:numFmt w:val="lowerRoman"/>
      <w:lvlText w:val="%9."/>
      <w:lvlJc w:val="right"/>
      <w:pPr>
        <w:ind w:left="7631" w:hanging="180"/>
      </w:pPr>
    </w:lvl>
  </w:abstractNum>
  <w:num w:numId="1" w16cid:durableId="773398809">
    <w:abstractNumId w:val="12"/>
  </w:num>
  <w:num w:numId="2" w16cid:durableId="2114812343">
    <w:abstractNumId w:val="5"/>
  </w:num>
  <w:num w:numId="3" w16cid:durableId="626818577">
    <w:abstractNumId w:val="11"/>
  </w:num>
  <w:num w:numId="4" w16cid:durableId="768545463">
    <w:abstractNumId w:val="13"/>
  </w:num>
  <w:num w:numId="5" w16cid:durableId="752432045">
    <w:abstractNumId w:val="19"/>
  </w:num>
  <w:num w:numId="6" w16cid:durableId="1075011235">
    <w:abstractNumId w:val="7"/>
  </w:num>
  <w:num w:numId="7" w16cid:durableId="1749425156">
    <w:abstractNumId w:val="0"/>
  </w:num>
  <w:num w:numId="8" w16cid:durableId="133715848">
    <w:abstractNumId w:val="14"/>
  </w:num>
  <w:num w:numId="9" w16cid:durableId="13104042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3401986">
    <w:abstractNumId w:val="6"/>
  </w:num>
  <w:num w:numId="11" w16cid:durableId="1002928532">
    <w:abstractNumId w:val="15"/>
  </w:num>
  <w:num w:numId="12" w16cid:durableId="1901282840">
    <w:abstractNumId w:val="18"/>
  </w:num>
  <w:num w:numId="13" w16cid:durableId="1498958584">
    <w:abstractNumId w:val="1"/>
  </w:num>
  <w:num w:numId="14" w16cid:durableId="1586719731">
    <w:abstractNumId w:val="4"/>
  </w:num>
  <w:num w:numId="15" w16cid:durableId="431708935">
    <w:abstractNumId w:val="2"/>
  </w:num>
  <w:num w:numId="16" w16cid:durableId="1472284877">
    <w:abstractNumId w:val="17"/>
  </w:num>
  <w:num w:numId="17" w16cid:durableId="584723135">
    <w:abstractNumId w:val="8"/>
  </w:num>
  <w:num w:numId="18" w16cid:durableId="387193172">
    <w:abstractNumId w:val="16"/>
  </w:num>
  <w:num w:numId="19" w16cid:durableId="1396003750">
    <w:abstractNumId w:val="10"/>
  </w:num>
  <w:num w:numId="20" w16cid:durableId="27283410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MTA2NjKyNLQwMzdX0lEKTi0uzszPAykwrAUAnh6fyiwAAAA="/>
  </w:docVars>
  <w:rsids>
    <w:rsidRoot w:val="00C01E51"/>
    <w:rsid w:val="00023916"/>
    <w:rsid w:val="0003353A"/>
    <w:rsid w:val="000361B2"/>
    <w:rsid w:val="00047F0F"/>
    <w:rsid w:val="00050338"/>
    <w:rsid w:val="00060763"/>
    <w:rsid w:val="00061E3C"/>
    <w:rsid w:val="00082FC6"/>
    <w:rsid w:val="000857D9"/>
    <w:rsid w:val="00091B9B"/>
    <w:rsid w:val="000A4D15"/>
    <w:rsid w:val="000A76FD"/>
    <w:rsid w:val="000A789B"/>
    <w:rsid w:val="000B516E"/>
    <w:rsid w:val="000C09A2"/>
    <w:rsid w:val="000D4CF0"/>
    <w:rsid w:val="000D6217"/>
    <w:rsid w:val="000F2D90"/>
    <w:rsid w:val="00147CFA"/>
    <w:rsid w:val="00156CC5"/>
    <w:rsid w:val="00162656"/>
    <w:rsid w:val="001636D9"/>
    <w:rsid w:val="0016627E"/>
    <w:rsid w:val="00170AA5"/>
    <w:rsid w:val="001B1462"/>
    <w:rsid w:val="001D0E5C"/>
    <w:rsid w:val="001D55F4"/>
    <w:rsid w:val="001D6654"/>
    <w:rsid w:val="001E70F6"/>
    <w:rsid w:val="001F2838"/>
    <w:rsid w:val="001F3133"/>
    <w:rsid w:val="001F4B93"/>
    <w:rsid w:val="00224C93"/>
    <w:rsid w:val="0024760A"/>
    <w:rsid w:val="002639E5"/>
    <w:rsid w:val="00264B84"/>
    <w:rsid w:val="00266DA3"/>
    <w:rsid w:val="00273FC7"/>
    <w:rsid w:val="0029360E"/>
    <w:rsid w:val="002B36A0"/>
    <w:rsid w:val="002E3BE0"/>
    <w:rsid w:val="002E70CC"/>
    <w:rsid w:val="002F0993"/>
    <w:rsid w:val="00300DBD"/>
    <w:rsid w:val="003020C7"/>
    <w:rsid w:val="00306FEB"/>
    <w:rsid w:val="003127F0"/>
    <w:rsid w:val="00322C3E"/>
    <w:rsid w:val="00334160"/>
    <w:rsid w:val="00343663"/>
    <w:rsid w:val="00343681"/>
    <w:rsid w:val="003523C2"/>
    <w:rsid w:val="003549CC"/>
    <w:rsid w:val="00360AF2"/>
    <w:rsid w:val="0036703D"/>
    <w:rsid w:val="00372582"/>
    <w:rsid w:val="0038011E"/>
    <w:rsid w:val="003801E0"/>
    <w:rsid w:val="00382B0B"/>
    <w:rsid w:val="003836BF"/>
    <w:rsid w:val="00386120"/>
    <w:rsid w:val="003924A5"/>
    <w:rsid w:val="00394194"/>
    <w:rsid w:val="003B78B6"/>
    <w:rsid w:val="003D42D6"/>
    <w:rsid w:val="003E34D8"/>
    <w:rsid w:val="003E7B47"/>
    <w:rsid w:val="003F171E"/>
    <w:rsid w:val="003F6A4B"/>
    <w:rsid w:val="00405E50"/>
    <w:rsid w:val="004102C9"/>
    <w:rsid w:val="00417083"/>
    <w:rsid w:val="00426916"/>
    <w:rsid w:val="0043562F"/>
    <w:rsid w:val="00435E37"/>
    <w:rsid w:val="0044503E"/>
    <w:rsid w:val="00461521"/>
    <w:rsid w:val="0046280E"/>
    <w:rsid w:val="004662F5"/>
    <w:rsid w:val="00466881"/>
    <w:rsid w:val="00480048"/>
    <w:rsid w:val="00481AEF"/>
    <w:rsid w:val="00481F32"/>
    <w:rsid w:val="00487AD3"/>
    <w:rsid w:val="00494918"/>
    <w:rsid w:val="004951FA"/>
    <w:rsid w:val="004B07E2"/>
    <w:rsid w:val="004C3202"/>
    <w:rsid w:val="004D1816"/>
    <w:rsid w:val="004D4E7C"/>
    <w:rsid w:val="004D6220"/>
    <w:rsid w:val="004E51DD"/>
    <w:rsid w:val="004E5B6B"/>
    <w:rsid w:val="004F2C96"/>
    <w:rsid w:val="005173CC"/>
    <w:rsid w:val="00520A26"/>
    <w:rsid w:val="00530E38"/>
    <w:rsid w:val="0053254C"/>
    <w:rsid w:val="00537712"/>
    <w:rsid w:val="00540C18"/>
    <w:rsid w:val="005504B3"/>
    <w:rsid w:val="005564CA"/>
    <w:rsid w:val="0056057F"/>
    <w:rsid w:val="00566734"/>
    <w:rsid w:val="00572F50"/>
    <w:rsid w:val="00577715"/>
    <w:rsid w:val="0058638F"/>
    <w:rsid w:val="005A58A5"/>
    <w:rsid w:val="005B7592"/>
    <w:rsid w:val="005C291D"/>
    <w:rsid w:val="005C6B0E"/>
    <w:rsid w:val="005D17D3"/>
    <w:rsid w:val="005E5453"/>
    <w:rsid w:val="005F2D30"/>
    <w:rsid w:val="005F76B3"/>
    <w:rsid w:val="00610722"/>
    <w:rsid w:val="0062690D"/>
    <w:rsid w:val="0062764D"/>
    <w:rsid w:val="0065006F"/>
    <w:rsid w:val="00671D79"/>
    <w:rsid w:val="00672A5E"/>
    <w:rsid w:val="00677A0A"/>
    <w:rsid w:val="00696A64"/>
    <w:rsid w:val="006A21CA"/>
    <w:rsid w:val="006B17F7"/>
    <w:rsid w:val="006E6B98"/>
    <w:rsid w:val="006F0B0A"/>
    <w:rsid w:val="006F2F4C"/>
    <w:rsid w:val="006F587A"/>
    <w:rsid w:val="007050AA"/>
    <w:rsid w:val="00706280"/>
    <w:rsid w:val="00714465"/>
    <w:rsid w:val="00720B8E"/>
    <w:rsid w:val="007313B6"/>
    <w:rsid w:val="0073726A"/>
    <w:rsid w:val="0074139D"/>
    <w:rsid w:val="00751017"/>
    <w:rsid w:val="007638EA"/>
    <w:rsid w:val="00780679"/>
    <w:rsid w:val="00784629"/>
    <w:rsid w:val="007875B9"/>
    <w:rsid w:val="0079776F"/>
    <w:rsid w:val="007B74E0"/>
    <w:rsid w:val="007C1D19"/>
    <w:rsid w:val="007C7E4B"/>
    <w:rsid w:val="007D41B7"/>
    <w:rsid w:val="007D750C"/>
    <w:rsid w:val="007E1410"/>
    <w:rsid w:val="007E5BF5"/>
    <w:rsid w:val="007F73C4"/>
    <w:rsid w:val="00803AF4"/>
    <w:rsid w:val="0080681A"/>
    <w:rsid w:val="008110CE"/>
    <w:rsid w:val="008149CC"/>
    <w:rsid w:val="00824625"/>
    <w:rsid w:val="008271EE"/>
    <w:rsid w:val="00844B9C"/>
    <w:rsid w:val="00855493"/>
    <w:rsid w:val="00856C71"/>
    <w:rsid w:val="00857A11"/>
    <w:rsid w:val="0088519E"/>
    <w:rsid w:val="008943C8"/>
    <w:rsid w:val="008960DC"/>
    <w:rsid w:val="008A553B"/>
    <w:rsid w:val="008C7FD7"/>
    <w:rsid w:val="008E61D3"/>
    <w:rsid w:val="008F1FDF"/>
    <w:rsid w:val="00907F1A"/>
    <w:rsid w:val="009173AD"/>
    <w:rsid w:val="009201E3"/>
    <w:rsid w:val="00925E4F"/>
    <w:rsid w:val="0093185E"/>
    <w:rsid w:val="0093333F"/>
    <w:rsid w:val="00943742"/>
    <w:rsid w:val="00944CAB"/>
    <w:rsid w:val="0094563B"/>
    <w:rsid w:val="00946CD9"/>
    <w:rsid w:val="009511BD"/>
    <w:rsid w:val="00955B6D"/>
    <w:rsid w:val="00956435"/>
    <w:rsid w:val="009645EB"/>
    <w:rsid w:val="009710C0"/>
    <w:rsid w:val="0097187F"/>
    <w:rsid w:val="00981E65"/>
    <w:rsid w:val="009920C6"/>
    <w:rsid w:val="009A2487"/>
    <w:rsid w:val="009B0FCF"/>
    <w:rsid w:val="009C0843"/>
    <w:rsid w:val="009C31FA"/>
    <w:rsid w:val="00A106B1"/>
    <w:rsid w:val="00A158C0"/>
    <w:rsid w:val="00A231FD"/>
    <w:rsid w:val="00A330BC"/>
    <w:rsid w:val="00A417A8"/>
    <w:rsid w:val="00A44F6E"/>
    <w:rsid w:val="00A458D8"/>
    <w:rsid w:val="00A47A43"/>
    <w:rsid w:val="00A53CC8"/>
    <w:rsid w:val="00A667A7"/>
    <w:rsid w:val="00A71C97"/>
    <w:rsid w:val="00A724B0"/>
    <w:rsid w:val="00A83B2B"/>
    <w:rsid w:val="00A83CBB"/>
    <w:rsid w:val="00A93DC2"/>
    <w:rsid w:val="00AA0C79"/>
    <w:rsid w:val="00AA26D7"/>
    <w:rsid w:val="00AA3212"/>
    <w:rsid w:val="00AC353A"/>
    <w:rsid w:val="00AC64E6"/>
    <w:rsid w:val="00AF1778"/>
    <w:rsid w:val="00B00A0A"/>
    <w:rsid w:val="00B10604"/>
    <w:rsid w:val="00B11166"/>
    <w:rsid w:val="00B15713"/>
    <w:rsid w:val="00B15E07"/>
    <w:rsid w:val="00B31C0D"/>
    <w:rsid w:val="00B37340"/>
    <w:rsid w:val="00B4011E"/>
    <w:rsid w:val="00B51160"/>
    <w:rsid w:val="00B55CA7"/>
    <w:rsid w:val="00B65363"/>
    <w:rsid w:val="00B80FD9"/>
    <w:rsid w:val="00B81CF4"/>
    <w:rsid w:val="00B841A1"/>
    <w:rsid w:val="00B877F7"/>
    <w:rsid w:val="00BA11C4"/>
    <w:rsid w:val="00BA74EB"/>
    <w:rsid w:val="00BC2174"/>
    <w:rsid w:val="00BC2EA0"/>
    <w:rsid w:val="00BC45DF"/>
    <w:rsid w:val="00BC54F8"/>
    <w:rsid w:val="00BC55B5"/>
    <w:rsid w:val="00BD600E"/>
    <w:rsid w:val="00BD6DF0"/>
    <w:rsid w:val="00BF22AB"/>
    <w:rsid w:val="00BF5004"/>
    <w:rsid w:val="00C01E51"/>
    <w:rsid w:val="00C15450"/>
    <w:rsid w:val="00C25C20"/>
    <w:rsid w:val="00C27FB9"/>
    <w:rsid w:val="00C36B0C"/>
    <w:rsid w:val="00C47D07"/>
    <w:rsid w:val="00C65E26"/>
    <w:rsid w:val="00C706FB"/>
    <w:rsid w:val="00C96343"/>
    <w:rsid w:val="00C96469"/>
    <w:rsid w:val="00CB39DF"/>
    <w:rsid w:val="00CC70DC"/>
    <w:rsid w:val="00CD00DB"/>
    <w:rsid w:val="00CD1296"/>
    <w:rsid w:val="00CD188A"/>
    <w:rsid w:val="00CE37A0"/>
    <w:rsid w:val="00D026BB"/>
    <w:rsid w:val="00D0733D"/>
    <w:rsid w:val="00D10840"/>
    <w:rsid w:val="00D11649"/>
    <w:rsid w:val="00D204CD"/>
    <w:rsid w:val="00D24DC4"/>
    <w:rsid w:val="00D26B87"/>
    <w:rsid w:val="00D35667"/>
    <w:rsid w:val="00D41757"/>
    <w:rsid w:val="00D422F9"/>
    <w:rsid w:val="00D441C0"/>
    <w:rsid w:val="00D62911"/>
    <w:rsid w:val="00D65ABA"/>
    <w:rsid w:val="00D72C71"/>
    <w:rsid w:val="00D86FFF"/>
    <w:rsid w:val="00D87F77"/>
    <w:rsid w:val="00DC0718"/>
    <w:rsid w:val="00DC1504"/>
    <w:rsid w:val="00DC584E"/>
    <w:rsid w:val="00DD4B0F"/>
    <w:rsid w:val="00DE0244"/>
    <w:rsid w:val="00DE6EA2"/>
    <w:rsid w:val="00DF5245"/>
    <w:rsid w:val="00E005E7"/>
    <w:rsid w:val="00E00F8F"/>
    <w:rsid w:val="00E024EF"/>
    <w:rsid w:val="00E02E91"/>
    <w:rsid w:val="00E037C8"/>
    <w:rsid w:val="00E14410"/>
    <w:rsid w:val="00E16E5B"/>
    <w:rsid w:val="00E17A6D"/>
    <w:rsid w:val="00E2085B"/>
    <w:rsid w:val="00E44C31"/>
    <w:rsid w:val="00E44F84"/>
    <w:rsid w:val="00E5265D"/>
    <w:rsid w:val="00E5388A"/>
    <w:rsid w:val="00E53FBC"/>
    <w:rsid w:val="00E80CA0"/>
    <w:rsid w:val="00E80CDC"/>
    <w:rsid w:val="00E82368"/>
    <w:rsid w:val="00E82EF3"/>
    <w:rsid w:val="00E86328"/>
    <w:rsid w:val="00E874CB"/>
    <w:rsid w:val="00E94D90"/>
    <w:rsid w:val="00EA636E"/>
    <w:rsid w:val="00EB4A3F"/>
    <w:rsid w:val="00EC11B3"/>
    <w:rsid w:val="00ED0568"/>
    <w:rsid w:val="00EE0157"/>
    <w:rsid w:val="00EE1B06"/>
    <w:rsid w:val="00EE4535"/>
    <w:rsid w:val="00EF2E61"/>
    <w:rsid w:val="00F17724"/>
    <w:rsid w:val="00F261AA"/>
    <w:rsid w:val="00F33FC8"/>
    <w:rsid w:val="00F42C82"/>
    <w:rsid w:val="00F4382E"/>
    <w:rsid w:val="00F43F64"/>
    <w:rsid w:val="00F46202"/>
    <w:rsid w:val="00F5084A"/>
    <w:rsid w:val="00F55CC5"/>
    <w:rsid w:val="00F675DC"/>
    <w:rsid w:val="00F67E13"/>
    <w:rsid w:val="00F805CC"/>
    <w:rsid w:val="00F85455"/>
    <w:rsid w:val="00F861A0"/>
    <w:rsid w:val="00F93D0A"/>
    <w:rsid w:val="00FA2544"/>
    <w:rsid w:val="00FB0DD1"/>
    <w:rsid w:val="00FB51CA"/>
    <w:rsid w:val="00FC496B"/>
    <w:rsid w:val="00FD05CD"/>
    <w:rsid w:val="0210676E"/>
    <w:rsid w:val="04B09346"/>
    <w:rsid w:val="054BBB10"/>
    <w:rsid w:val="063686FA"/>
    <w:rsid w:val="064C63A7"/>
    <w:rsid w:val="07A76985"/>
    <w:rsid w:val="0A82BA0F"/>
    <w:rsid w:val="0FF345ED"/>
    <w:rsid w:val="1085C89E"/>
    <w:rsid w:val="1311BE52"/>
    <w:rsid w:val="14348357"/>
    <w:rsid w:val="151130D4"/>
    <w:rsid w:val="16495F14"/>
    <w:rsid w:val="195AA689"/>
    <w:rsid w:val="1CB8A098"/>
    <w:rsid w:val="1EE940FD"/>
    <w:rsid w:val="1FA66E94"/>
    <w:rsid w:val="2018DE69"/>
    <w:rsid w:val="22EF051F"/>
    <w:rsid w:val="232756CC"/>
    <w:rsid w:val="2443132E"/>
    <w:rsid w:val="25834F6F"/>
    <w:rsid w:val="2933B036"/>
    <w:rsid w:val="2B882AB7"/>
    <w:rsid w:val="2C9C02ED"/>
    <w:rsid w:val="2DBBAF94"/>
    <w:rsid w:val="2EC56A4A"/>
    <w:rsid w:val="2EE63C6A"/>
    <w:rsid w:val="2F161478"/>
    <w:rsid w:val="2FB45FCA"/>
    <w:rsid w:val="32113883"/>
    <w:rsid w:val="327E672F"/>
    <w:rsid w:val="33834076"/>
    <w:rsid w:val="3388F7E0"/>
    <w:rsid w:val="3487D0ED"/>
    <w:rsid w:val="36B95541"/>
    <w:rsid w:val="3C2B9FE7"/>
    <w:rsid w:val="3F7ADD93"/>
    <w:rsid w:val="417DFD51"/>
    <w:rsid w:val="43001B48"/>
    <w:rsid w:val="430FE1B3"/>
    <w:rsid w:val="4333EE79"/>
    <w:rsid w:val="4641B29E"/>
    <w:rsid w:val="470D6FA6"/>
    <w:rsid w:val="47C0C61E"/>
    <w:rsid w:val="495D0B7B"/>
    <w:rsid w:val="497DD1CE"/>
    <w:rsid w:val="4B1523C1"/>
    <w:rsid w:val="4CC55E32"/>
    <w:rsid w:val="4D0D6C42"/>
    <w:rsid w:val="50949585"/>
    <w:rsid w:val="52D08FA5"/>
    <w:rsid w:val="531EE3E4"/>
    <w:rsid w:val="5328F5BD"/>
    <w:rsid w:val="53DC8AF0"/>
    <w:rsid w:val="53EB197F"/>
    <w:rsid w:val="5530F15D"/>
    <w:rsid w:val="56644D9E"/>
    <w:rsid w:val="568298F1"/>
    <w:rsid w:val="5B96B1B0"/>
    <w:rsid w:val="606A22D3"/>
    <w:rsid w:val="60A7F50C"/>
    <w:rsid w:val="611C536E"/>
    <w:rsid w:val="654162CC"/>
    <w:rsid w:val="6680119B"/>
    <w:rsid w:val="683F2F2F"/>
    <w:rsid w:val="6A0A98E2"/>
    <w:rsid w:val="6E0BA870"/>
    <w:rsid w:val="6F57566C"/>
    <w:rsid w:val="708F04DB"/>
    <w:rsid w:val="71A69CBC"/>
    <w:rsid w:val="7387DA22"/>
    <w:rsid w:val="74338F06"/>
    <w:rsid w:val="74BB7D90"/>
    <w:rsid w:val="772D07FC"/>
    <w:rsid w:val="7749E937"/>
    <w:rsid w:val="774DBEB2"/>
    <w:rsid w:val="77CA22B7"/>
    <w:rsid w:val="7B4CA6B0"/>
    <w:rsid w:val="7C5FEA84"/>
    <w:rsid w:val="7D1E44AD"/>
    <w:rsid w:val="7D77957F"/>
    <w:rsid w:val="7E3964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9003C"/>
  <w15:chartTrackingRefBased/>
  <w15:docId w15:val="{8B70B543-23F5-42FA-896A-CD5A5CE5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CU basic text"/>
    <w:qFormat/>
    <w:rsid w:val="00530E38"/>
    <w:pPr>
      <w:widowControl w:val="0"/>
      <w:spacing w:after="160" w:line="288" w:lineRule="auto"/>
    </w:pPr>
    <w:rPr>
      <w:color w:val="000000"/>
      <w:sz w:val="22"/>
      <w:szCs w:val="22"/>
      <w:lang w:eastAsia="en-US"/>
    </w:rPr>
  </w:style>
  <w:style w:type="paragraph" w:styleId="Heading1">
    <w:name w:val="heading 1"/>
    <w:aliases w:val="UCU 16pt line heading 1,16pt UCU line heading 1"/>
    <w:basedOn w:val="Normal"/>
    <w:next w:val="Normal"/>
    <w:link w:val="Heading1Char"/>
    <w:uiPriority w:val="9"/>
    <w:qFormat/>
    <w:rsid w:val="00530E38"/>
    <w:pPr>
      <w:keepNext/>
      <w:spacing w:after="240"/>
      <w:outlineLvl w:val="0"/>
    </w:pPr>
    <w:rPr>
      <w:rFonts w:eastAsia="Times New Roman"/>
      <w:bCs/>
      <w:kern w:val="32"/>
      <w:sz w:val="32"/>
      <w:szCs w:val="32"/>
    </w:rPr>
  </w:style>
  <w:style w:type="paragraph" w:styleId="Heading2">
    <w:name w:val="heading 2"/>
    <w:aliases w:val="UCU 16pt heading 2"/>
    <w:basedOn w:val="UCUCommitteeheaderlines"/>
    <w:next w:val="Normal"/>
    <w:link w:val="Heading2Char"/>
    <w:uiPriority w:val="9"/>
    <w:unhideWhenUsed/>
    <w:qFormat/>
    <w:rsid w:val="0044503E"/>
    <w:pPr>
      <w:spacing w:before="120"/>
      <w:ind w:left="0" w:firstLine="0"/>
      <w:outlineLvl w:val="1"/>
    </w:pPr>
    <w:rPr>
      <w:rFonts w:eastAsia="Times New Roman"/>
      <w:bCs/>
      <w:iCs/>
      <w:sz w:val="32"/>
      <w:szCs w:val="28"/>
    </w:rPr>
  </w:style>
  <w:style w:type="paragraph" w:styleId="Heading3">
    <w:name w:val="heading 3"/>
    <w:aliases w:val="UCU 14pt Heading 3"/>
    <w:basedOn w:val="Normal"/>
    <w:next w:val="Normal"/>
    <w:link w:val="Heading3Char"/>
    <w:uiPriority w:val="9"/>
    <w:unhideWhenUsed/>
    <w:rsid w:val="00530E38"/>
    <w:pPr>
      <w:keepNext/>
      <w:spacing w:before="120"/>
      <w:outlineLvl w:val="2"/>
    </w:pPr>
    <w:rPr>
      <w:rFonts w:eastAsia="Times New Roman"/>
      <w:b/>
      <w:bCs/>
      <w:sz w:val="28"/>
      <w:szCs w:val="26"/>
    </w:rPr>
  </w:style>
  <w:style w:type="paragraph" w:styleId="Heading4">
    <w:name w:val="heading 4"/>
    <w:aliases w:val="UCU 11pt Heading 4"/>
    <w:basedOn w:val="Normal"/>
    <w:next w:val="Normal"/>
    <w:link w:val="Heading4Char"/>
    <w:uiPriority w:val="9"/>
    <w:unhideWhenUsed/>
    <w:rsid w:val="00530E38"/>
    <w:pPr>
      <w:keepNext/>
      <w:spacing w:before="120"/>
      <w:outlineLvl w:val="3"/>
    </w:pPr>
    <w:rPr>
      <w:rFonts w:eastAsia="Times New Roman"/>
      <w:b/>
      <w:bCs/>
      <w:szCs w:val="28"/>
    </w:rPr>
  </w:style>
  <w:style w:type="paragraph" w:styleId="Heading5">
    <w:name w:val="heading 5"/>
    <w:aliases w:val="UCU plain Heading 5"/>
    <w:basedOn w:val="Normal"/>
    <w:next w:val="Normal"/>
    <w:link w:val="Heading5Char"/>
    <w:uiPriority w:val="9"/>
    <w:semiHidden/>
    <w:unhideWhenUsed/>
    <w:rsid w:val="007313B6"/>
    <w:pPr>
      <w:keepNext/>
      <w:keepLines/>
      <w:spacing w:before="120"/>
      <w:outlineLvl w:val="4"/>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0DBD"/>
    <w:rPr>
      <w:rFonts w:ascii="Courier New" w:hAnsi="Courier New" w:cs="Courier New"/>
      <w:szCs w:val="20"/>
    </w:rPr>
  </w:style>
  <w:style w:type="character" w:customStyle="1" w:styleId="PlainTextChar">
    <w:name w:val="Plain Text Char"/>
    <w:link w:val="PlainText"/>
    <w:uiPriority w:val="99"/>
    <w:rsid w:val="00300DBD"/>
    <w:rPr>
      <w:rFonts w:ascii="Courier New" w:eastAsia="Calibri" w:hAnsi="Courier New" w:cs="Courier New"/>
      <w:sz w:val="20"/>
      <w:szCs w:val="20"/>
    </w:rPr>
  </w:style>
  <w:style w:type="character" w:customStyle="1" w:styleId="Heading1Char">
    <w:name w:val="Heading 1 Char"/>
    <w:aliases w:val="UCU 16pt line heading 1 Char,16pt UCU line heading 1 Char"/>
    <w:link w:val="Heading1"/>
    <w:uiPriority w:val="9"/>
    <w:rsid w:val="00530E38"/>
    <w:rPr>
      <w:rFonts w:eastAsia="Times New Roman" w:cs="Times New Roman"/>
      <w:bCs/>
      <w:kern w:val="32"/>
      <w:sz w:val="32"/>
      <w:szCs w:val="32"/>
      <w:lang w:val="en-GB"/>
    </w:rPr>
  </w:style>
  <w:style w:type="character" w:customStyle="1" w:styleId="Heading2Char">
    <w:name w:val="Heading 2 Char"/>
    <w:aliases w:val="UCU 16pt heading 2 Char"/>
    <w:link w:val="Heading2"/>
    <w:uiPriority w:val="9"/>
    <w:rsid w:val="00B15713"/>
    <w:rPr>
      <w:rFonts w:eastAsia="Times New Roman" w:cs="Times New Roman"/>
      <w:b/>
      <w:bCs/>
      <w:iCs/>
      <w:sz w:val="32"/>
      <w:szCs w:val="28"/>
      <w:lang w:val="en-GB"/>
    </w:rPr>
  </w:style>
  <w:style w:type="character" w:customStyle="1" w:styleId="Heading3Char">
    <w:name w:val="Heading 3 Char"/>
    <w:aliases w:val="UCU 14pt Heading 3 Char"/>
    <w:link w:val="Heading3"/>
    <w:uiPriority w:val="9"/>
    <w:rsid w:val="00530E38"/>
    <w:rPr>
      <w:rFonts w:eastAsia="Times New Roman" w:cs="Times New Roman"/>
      <w:b/>
      <w:bCs/>
      <w:sz w:val="28"/>
      <w:szCs w:val="26"/>
      <w:lang w:val="en-GB"/>
    </w:rPr>
  </w:style>
  <w:style w:type="character" w:customStyle="1" w:styleId="Heading4Char">
    <w:name w:val="Heading 4 Char"/>
    <w:aliases w:val="UCU 11pt Heading 4 Char"/>
    <w:link w:val="Heading4"/>
    <w:uiPriority w:val="9"/>
    <w:rsid w:val="00530E38"/>
    <w:rPr>
      <w:rFonts w:eastAsia="Times New Roman" w:cs="Times New Roman"/>
      <w:b/>
      <w:bCs/>
      <w:sz w:val="22"/>
      <w:szCs w:val="28"/>
      <w:lang w:val="en-GB"/>
    </w:rPr>
  </w:style>
  <w:style w:type="character" w:styleId="PlaceholderText">
    <w:name w:val="Placeholder Text"/>
    <w:uiPriority w:val="99"/>
    <w:semiHidden/>
    <w:rsid w:val="00AA3212"/>
    <w:rPr>
      <w:color w:val="808080"/>
    </w:rPr>
  </w:style>
  <w:style w:type="paragraph" w:styleId="Title">
    <w:name w:val="Title"/>
    <w:aliases w:val="UCU University and College Union title"/>
    <w:basedOn w:val="Heading1"/>
    <w:next w:val="Normal"/>
    <w:link w:val="TitleChar"/>
    <w:uiPriority w:val="10"/>
    <w:qFormat/>
    <w:rsid w:val="00E2085B"/>
    <w:pPr>
      <w:tabs>
        <w:tab w:val="left" w:pos="1701"/>
      </w:tabs>
      <w:ind w:left="1701" w:hanging="1701"/>
    </w:pPr>
  </w:style>
  <w:style w:type="character" w:customStyle="1" w:styleId="TitleChar">
    <w:name w:val="Title Char"/>
    <w:aliases w:val="UCU University and College Union title Char"/>
    <w:link w:val="Title"/>
    <w:uiPriority w:val="10"/>
    <w:rsid w:val="00E2085B"/>
    <w:rPr>
      <w:rFonts w:eastAsia="Times New Roman" w:cs="Times New Roman"/>
      <w:b/>
      <w:bCs/>
      <w:kern w:val="32"/>
      <w:szCs w:val="32"/>
    </w:rPr>
  </w:style>
  <w:style w:type="paragraph" w:customStyle="1" w:styleId="UCULetteredsubparas">
    <w:name w:val="UCU Lettered sub paras"/>
    <w:basedOn w:val="Normal"/>
    <w:qFormat/>
    <w:rsid w:val="00E2085B"/>
    <w:pPr>
      <w:numPr>
        <w:numId w:val="1"/>
      </w:numPr>
      <w:overflowPunct w:val="0"/>
      <w:autoSpaceDE w:val="0"/>
      <w:autoSpaceDN w:val="0"/>
      <w:adjustRightInd w:val="0"/>
      <w:ind w:left="1151" w:hanging="357"/>
      <w:textAlignment w:val="baseline"/>
    </w:pPr>
    <w:rPr>
      <w:rFonts w:eastAsia="Times New Roman"/>
      <w:szCs w:val="21"/>
    </w:rPr>
  </w:style>
  <w:style w:type="character" w:styleId="CommentReference">
    <w:name w:val="annotation reference"/>
    <w:uiPriority w:val="99"/>
    <w:semiHidden/>
    <w:unhideWhenUsed/>
    <w:rsid w:val="00696A64"/>
    <w:rPr>
      <w:sz w:val="16"/>
      <w:szCs w:val="16"/>
    </w:rPr>
  </w:style>
  <w:style w:type="paragraph" w:styleId="CommentText">
    <w:name w:val="annotation text"/>
    <w:basedOn w:val="Normal"/>
    <w:link w:val="CommentTextChar"/>
    <w:uiPriority w:val="99"/>
    <w:semiHidden/>
    <w:unhideWhenUsed/>
    <w:rsid w:val="00696A64"/>
    <w:pPr>
      <w:spacing w:line="240" w:lineRule="auto"/>
    </w:pPr>
    <w:rPr>
      <w:szCs w:val="20"/>
    </w:rPr>
  </w:style>
  <w:style w:type="character" w:customStyle="1" w:styleId="CommentTextChar">
    <w:name w:val="Comment Text Char"/>
    <w:basedOn w:val="DefaultParagraphFont"/>
    <w:link w:val="CommentText"/>
    <w:uiPriority w:val="99"/>
    <w:semiHidden/>
    <w:rsid w:val="00696A64"/>
  </w:style>
  <w:style w:type="paragraph" w:styleId="CommentSubject">
    <w:name w:val="annotation subject"/>
    <w:basedOn w:val="CommentText"/>
    <w:next w:val="CommentText"/>
    <w:link w:val="CommentSubjectChar"/>
    <w:semiHidden/>
    <w:unhideWhenUsed/>
    <w:rsid w:val="00696A64"/>
    <w:rPr>
      <w:b/>
      <w:bCs/>
    </w:rPr>
  </w:style>
  <w:style w:type="character" w:customStyle="1" w:styleId="CommentSubjectChar">
    <w:name w:val="Comment Subject Char"/>
    <w:link w:val="CommentSubject"/>
    <w:uiPriority w:val="99"/>
    <w:semiHidden/>
    <w:rsid w:val="00696A64"/>
    <w:rPr>
      <w:b/>
      <w:bCs/>
    </w:rPr>
  </w:style>
  <w:style w:type="paragraph" w:styleId="Revision">
    <w:name w:val="Revision"/>
    <w:hidden/>
    <w:uiPriority w:val="99"/>
    <w:semiHidden/>
    <w:rsid w:val="00696A64"/>
    <w:rPr>
      <w:color w:val="000000"/>
      <w:szCs w:val="22"/>
      <w:lang w:val="en-US" w:eastAsia="en-US"/>
    </w:rPr>
  </w:style>
  <w:style w:type="paragraph" w:styleId="BalloonText">
    <w:name w:val="Balloon Text"/>
    <w:basedOn w:val="Normal"/>
    <w:link w:val="BalloonTextChar"/>
    <w:uiPriority w:val="99"/>
    <w:semiHidden/>
    <w:unhideWhenUsed/>
    <w:rsid w:val="00696A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6A64"/>
    <w:rPr>
      <w:rFonts w:ascii="Tahoma" w:hAnsi="Tahoma" w:cs="Tahoma"/>
      <w:sz w:val="16"/>
      <w:szCs w:val="16"/>
    </w:rPr>
  </w:style>
  <w:style w:type="paragraph" w:styleId="Header">
    <w:name w:val="header"/>
    <w:basedOn w:val="Normal"/>
    <w:link w:val="HeaderChar"/>
    <w:uiPriority w:val="99"/>
    <w:semiHidden/>
    <w:unhideWhenUsed/>
    <w:rsid w:val="0003353A"/>
    <w:pPr>
      <w:tabs>
        <w:tab w:val="center" w:pos="4513"/>
        <w:tab w:val="right" w:pos="9026"/>
      </w:tabs>
      <w:spacing w:after="0" w:line="240" w:lineRule="auto"/>
    </w:pPr>
  </w:style>
  <w:style w:type="character" w:customStyle="1" w:styleId="HeaderChar">
    <w:name w:val="Header Char"/>
    <w:link w:val="Header"/>
    <w:uiPriority w:val="99"/>
    <w:semiHidden/>
    <w:rsid w:val="0003353A"/>
    <w:rPr>
      <w:szCs w:val="22"/>
    </w:rPr>
  </w:style>
  <w:style w:type="paragraph" w:styleId="Footer">
    <w:name w:val="footer"/>
    <w:aliases w:val="UCU Footer"/>
    <w:basedOn w:val="Normal"/>
    <w:link w:val="FooterChar"/>
    <w:uiPriority w:val="99"/>
    <w:unhideWhenUsed/>
    <w:qFormat/>
    <w:rsid w:val="00B15713"/>
    <w:pPr>
      <w:tabs>
        <w:tab w:val="center" w:pos="4513"/>
        <w:tab w:val="right" w:pos="9026"/>
      </w:tabs>
      <w:spacing w:after="0" w:line="240" w:lineRule="auto"/>
    </w:pPr>
    <w:rPr>
      <w:sz w:val="20"/>
    </w:rPr>
  </w:style>
  <w:style w:type="character" w:customStyle="1" w:styleId="FooterChar">
    <w:name w:val="Footer Char"/>
    <w:aliases w:val="UCU Footer Char"/>
    <w:link w:val="Footer"/>
    <w:uiPriority w:val="99"/>
    <w:rsid w:val="00B15713"/>
    <w:rPr>
      <w:szCs w:val="22"/>
      <w:lang w:val="en-GB"/>
    </w:rPr>
  </w:style>
  <w:style w:type="numbering" w:customStyle="1" w:styleId="Style1">
    <w:name w:val="Style1"/>
    <w:uiPriority w:val="99"/>
    <w:rsid w:val="0073726A"/>
    <w:pPr>
      <w:numPr>
        <w:numId w:val="2"/>
      </w:numPr>
    </w:pPr>
  </w:style>
  <w:style w:type="paragraph" w:customStyle="1" w:styleId="UCUBulletlist">
    <w:name w:val="UCU Bullet list"/>
    <w:basedOn w:val="Normal"/>
    <w:qFormat/>
    <w:rsid w:val="00E2085B"/>
    <w:pPr>
      <w:numPr>
        <w:numId w:val="3"/>
      </w:numPr>
      <w:overflowPunct w:val="0"/>
      <w:autoSpaceDE w:val="0"/>
      <w:autoSpaceDN w:val="0"/>
      <w:adjustRightInd w:val="0"/>
      <w:ind w:left="1151" w:hanging="357"/>
      <w:textAlignment w:val="baseline"/>
    </w:pPr>
    <w:rPr>
      <w:rFonts w:eastAsia="Times New Roman"/>
      <w:szCs w:val="21"/>
    </w:rPr>
  </w:style>
  <w:style w:type="numbering" w:customStyle="1" w:styleId="Newtestlist">
    <w:name w:val="New test list"/>
    <w:uiPriority w:val="99"/>
    <w:rsid w:val="003549CC"/>
    <w:pPr>
      <w:numPr>
        <w:numId w:val="4"/>
      </w:numPr>
    </w:pPr>
  </w:style>
  <w:style w:type="paragraph" w:customStyle="1" w:styleId="iiiiiiUCUsubparas">
    <w:name w:val="i ii iii UCU sub paras"/>
    <w:basedOn w:val="UCULetteredsubparas"/>
    <w:qFormat/>
    <w:rsid w:val="006F0B0A"/>
    <w:pPr>
      <w:numPr>
        <w:numId w:val="5"/>
      </w:numPr>
      <w:ind w:left="1134" w:hanging="141"/>
    </w:pPr>
  </w:style>
  <w:style w:type="paragraph" w:customStyle="1" w:styleId="UCUCommitteeheaderlines">
    <w:name w:val="UCU Committee header lines"/>
    <w:basedOn w:val="Normal"/>
    <w:qFormat/>
    <w:rsid w:val="00530E38"/>
    <w:pPr>
      <w:ind w:left="1701" w:hanging="1701"/>
    </w:pPr>
    <w:rPr>
      <w:b/>
    </w:rPr>
  </w:style>
  <w:style w:type="character" w:customStyle="1" w:styleId="Heading5Char">
    <w:name w:val="Heading 5 Char"/>
    <w:aliases w:val="UCU plain Heading 5 Char"/>
    <w:link w:val="Heading5"/>
    <w:uiPriority w:val="9"/>
    <w:semiHidden/>
    <w:rsid w:val="007313B6"/>
    <w:rPr>
      <w:rFonts w:eastAsia="Times New Roman" w:cs="Times New Roman"/>
      <w:color w:val="auto"/>
      <w:sz w:val="22"/>
      <w:szCs w:val="22"/>
      <w:lang w:val="en-GB"/>
    </w:rPr>
  </w:style>
  <w:style w:type="paragraph" w:customStyle="1" w:styleId="UCUSubjectline">
    <w:name w:val="UCU Subject line"/>
    <w:basedOn w:val="Normal"/>
    <w:qFormat/>
    <w:rsid w:val="0044503E"/>
    <w:pPr>
      <w:ind w:left="1701" w:hanging="1701"/>
    </w:pPr>
    <w:rPr>
      <w:b/>
      <w:sz w:val="32"/>
      <w:szCs w:val="32"/>
    </w:rPr>
  </w:style>
  <w:style w:type="character" w:styleId="Hyperlink">
    <w:name w:val="Hyperlink"/>
    <w:uiPriority w:val="99"/>
    <w:unhideWhenUsed/>
    <w:rsid w:val="00EC11B3"/>
    <w:rPr>
      <w:color w:val="0000FF"/>
      <w:u w:val="none"/>
    </w:rPr>
  </w:style>
  <w:style w:type="numbering" w:customStyle="1" w:styleId="UCUnumberedparas">
    <w:name w:val="UCU numbered paras"/>
    <w:uiPriority w:val="99"/>
    <w:rsid w:val="009C0843"/>
    <w:pPr>
      <w:numPr>
        <w:numId w:val="7"/>
      </w:numPr>
    </w:pPr>
  </w:style>
  <w:style w:type="numbering" w:customStyle="1" w:styleId="UCUnumberlevels">
    <w:name w:val="UCU number levels"/>
    <w:uiPriority w:val="99"/>
    <w:rsid w:val="009C0843"/>
    <w:pPr>
      <w:numPr>
        <w:numId w:val="8"/>
      </w:numPr>
    </w:pPr>
  </w:style>
  <w:style w:type="paragraph" w:customStyle="1" w:styleId="UCUNumberedparagraphs">
    <w:name w:val="UCU Numbered paragraphs"/>
    <w:basedOn w:val="Normal"/>
    <w:qFormat/>
    <w:rsid w:val="00B841A1"/>
    <w:pPr>
      <w:numPr>
        <w:numId w:val="11"/>
      </w:numPr>
    </w:pPr>
    <w:rPr>
      <w:b/>
    </w:rPr>
  </w:style>
  <w:style w:type="paragraph" w:customStyle="1" w:styleId="UCUbasictextNormal">
    <w:name w:val="UCU basic text  (Normal)"/>
    <w:basedOn w:val="Normal"/>
    <w:qFormat/>
    <w:rsid w:val="003549CC"/>
    <w:pPr>
      <w:numPr>
        <w:ilvl w:val="1"/>
        <w:numId w:val="11"/>
      </w:numPr>
    </w:pPr>
  </w:style>
  <w:style w:type="paragraph" w:styleId="BodyText">
    <w:name w:val="Body Text"/>
    <w:aliases w:val="Char"/>
    <w:basedOn w:val="Normal"/>
    <w:link w:val="BodyTextChar"/>
    <w:rsid w:val="00F5084A"/>
    <w:pPr>
      <w:widowControl/>
      <w:overflowPunct w:val="0"/>
      <w:autoSpaceDE w:val="0"/>
      <w:autoSpaceDN w:val="0"/>
      <w:adjustRightInd w:val="0"/>
      <w:spacing w:after="100" w:afterAutospacing="1" w:line="300" w:lineRule="auto"/>
      <w:textAlignment w:val="baseline"/>
    </w:pPr>
    <w:rPr>
      <w:rFonts w:eastAsia="Times New Roman"/>
      <w:color w:val="auto"/>
      <w:sz w:val="21"/>
      <w:szCs w:val="21"/>
    </w:rPr>
  </w:style>
  <w:style w:type="character" w:customStyle="1" w:styleId="BodyTextChar">
    <w:name w:val="Body Text Char"/>
    <w:aliases w:val="Char Char"/>
    <w:link w:val="BodyText"/>
    <w:rsid w:val="00F5084A"/>
    <w:rPr>
      <w:rFonts w:eastAsia="Times New Roman"/>
      <w:color w:val="auto"/>
      <w:sz w:val="21"/>
      <w:szCs w:val="21"/>
      <w:lang w:val="en-GB"/>
    </w:rPr>
  </w:style>
  <w:style w:type="character" w:styleId="FollowedHyperlink">
    <w:name w:val="FollowedHyperlink"/>
    <w:uiPriority w:val="99"/>
    <w:semiHidden/>
    <w:unhideWhenUsed/>
    <w:rsid w:val="00F5084A"/>
    <w:rPr>
      <w:color w:val="800080"/>
      <w:u w:val="single"/>
    </w:rPr>
  </w:style>
  <w:style w:type="paragraph" w:styleId="ListParagraph">
    <w:name w:val="List Paragraph"/>
    <w:basedOn w:val="Normal"/>
    <w:uiPriority w:val="34"/>
    <w:qFormat/>
    <w:rsid w:val="00803AF4"/>
    <w:pPr>
      <w:widowControl/>
      <w:spacing w:after="0" w:line="240" w:lineRule="auto"/>
      <w:ind w:left="720"/>
    </w:pPr>
    <w:rPr>
      <w:rFonts w:eastAsia="Times New Roman"/>
      <w:color w:val="auto"/>
      <w:sz w:val="21"/>
      <w:szCs w:val="24"/>
    </w:rPr>
  </w:style>
  <w:style w:type="character" w:customStyle="1" w:styleId="p9">
    <w:name w:val="p9"/>
    <w:rsid w:val="00844B9C"/>
    <w:rPr>
      <w:rFonts w:ascii="CG Times" w:hAnsi="CG Times"/>
      <w:sz w:val="24"/>
    </w:rPr>
  </w:style>
  <w:style w:type="character" w:customStyle="1" w:styleId="p6">
    <w:name w:val="p6"/>
    <w:rsid w:val="00844B9C"/>
    <w:rPr>
      <w:rFonts w:ascii="CG Times" w:hAnsi="CG Times"/>
      <w:sz w:val="24"/>
    </w:rPr>
  </w:style>
  <w:style w:type="table" w:styleId="TableGrid">
    <w:name w:val="Table Grid"/>
    <w:basedOn w:val="TableNormal"/>
    <w:rsid w:val="00A106B1"/>
    <w:pPr>
      <w:spacing w:after="100" w:afterAutospacing="1" w:line="312"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5">
    <w:name w:val="p5"/>
    <w:rsid w:val="007F73C4"/>
    <w:rPr>
      <w:rFonts w:ascii="CG Times" w:hAnsi="CG Times"/>
      <w:sz w:val="24"/>
    </w:rPr>
  </w:style>
  <w:style w:type="character" w:customStyle="1" w:styleId="normaltextrun">
    <w:name w:val="normaltextrun"/>
    <w:basedOn w:val="DefaultParagraphFont"/>
    <w:rsid w:val="00F805CC"/>
  </w:style>
  <w:style w:type="character" w:styleId="UnresolvedMention">
    <w:name w:val="Unresolved Mention"/>
    <w:basedOn w:val="DefaultParagraphFont"/>
    <w:uiPriority w:val="99"/>
    <w:semiHidden/>
    <w:unhideWhenUsed/>
    <w:rsid w:val="009173AD"/>
    <w:rPr>
      <w:color w:val="605E5C"/>
      <w:shd w:val="clear" w:color="auto" w:fill="E1DFDD"/>
    </w:rPr>
  </w:style>
  <w:style w:type="character" w:customStyle="1" w:styleId="eop">
    <w:name w:val="eop"/>
    <w:basedOn w:val="DefaultParagraphFont"/>
    <w:rsid w:val="00487AD3"/>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2316">
      <w:bodyDiv w:val="1"/>
      <w:marLeft w:val="0"/>
      <w:marRight w:val="0"/>
      <w:marTop w:val="0"/>
      <w:marBottom w:val="0"/>
      <w:divBdr>
        <w:top w:val="none" w:sz="0" w:space="0" w:color="auto"/>
        <w:left w:val="none" w:sz="0" w:space="0" w:color="auto"/>
        <w:bottom w:val="none" w:sz="0" w:space="0" w:color="auto"/>
        <w:right w:val="none" w:sz="0" w:space="0" w:color="auto"/>
      </w:divBdr>
    </w:div>
    <w:div w:id="1909880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quick@ucu.org.uk" TargetMode="External"/><Relationship Id="rId18" Type="http://schemas.openxmlformats.org/officeDocument/2006/relationships/hyperlink" Target="mailto:sbajwa@ucu.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bajwa@ucu.org.uk" TargetMode="External"/><Relationship Id="rId7" Type="http://schemas.openxmlformats.org/officeDocument/2006/relationships/styles" Target="styles.xml"/><Relationship Id="rId12" Type="http://schemas.openxmlformats.org/officeDocument/2006/relationships/hyperlink" Target="mailto:sbajwa@ucu.org.uk" TargetMode="External"/><Relationship Id="rId17" Type="http://schemas.openxmlformats.org/officeDocument/2006/relationships/hyperlink" Target="http://www.ucu.org.uk/climateemergen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u.org.uk/article/12505/Climate--Ecological-Emergency-Annual-Meeting" TargetMode="External"/><Relationship Id="rId20" Type="http://schemas.openxmlformats.org/officeDocument/2006/relationships/hyperlink" Target="mailto:sbajwa@ucu.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bajwa@ucu.org.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sbajwa@ucu.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cu.wufoo.com/forms/climate-ecological-emergency-annual-meeting-23/" TargetMode="External"/><Relationship Id="rId22" Type="http://schemas.openxmlformats.org/officeDocument/2006/relationships/hyperlink" Target="mailto:sbajwa@ucu.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2012%20Templates\Branch%20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0560A1F4F748827335AAA928B854" ma:contentTypeVersion="7" ma:contentTypeDescription="Create a new document." ma:contentTypeScope="" ma:versionID="bdf002765b9e5e5290c7a503abe6bee2">
  <xsd:schema xmlns:xsd="http://www.w3.org/2001/XMLSchema" xmlns:xs="http://www.w3.org/2001/XMLSchema" xmlns:p="http://schemas.microsoft.com/office/2006/metadata/properties" xmlns:ns2="aa63c1df-1d09-4c7a-8b60-16062bc43c42" xmlns:ns3="b7f44974-815e-4a79-955f-5a5d422b4796" targetNamespace="http://schemas.microsoft.com/office/2006/metadata/properties" ma:root="true" ma:fieldsID="e171e3ee5f606c02ee5ac9c2c8321c95" ns2:_="" ns3:_="">
    <xsd:import namespace="aa63c1df-1d09-4c7a-8b60-16062bc43c42"/>
    <xsd:import namespace="b7f44974-815e-4a79-955f-5a5d422b4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3c1df-1d09-4c7a-8b60-16062bc43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4974-815e-4a79-955f-5a5d422b47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b7f44974-815e-4a79-955f-5a5d422b4796">
      <UserInfo>
        <DisplayName>Marianne Quick</DisplayName>
        <AccountId>68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DCA22-BCBE-47BB-9137-EBCF73781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3c1df-1d09-4c7a-8b60-16062bc43c42"/>
    <ds:schemaRef ds:uri="b7f44974-815e-4a79-955f-5a5d422b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4B41C-F56D-40ED-A0E7-1CFAF1C42B7B}">
  <ds:schemaRefs>
    <ds:schemaRef ds:uri="http://schemas.microsoft.com/office/2006/metadata/longProperties"/>
  </ds:schemaRefs>
</ds:datastoreItem>
</file>

<file path=customXml/itemProps3.xml><?xml version="1.0" encoding="utf-8"?>
<ds:datastoreItem xmlns:ds="http://schemas.openxmlformats.org/officeDocument/2006/customXml" ds:itemID="{5113AED0-1B44-4B28-906B-FE18D68CED3A}">
  <ds:schemaRefs>
    <ds:schemaRef ds:uri="http://schemas.microsoft.com/office/2006/metadata/properties"/>
    <ds:schemaRef ds:uri="http://schemas.microsoft.com/office/infopath/2007/PartnerControls"/>
    <ds:schemaRef ds:uri="b7f44974-815e-4a79-955f-5a5d422b4796"/>
  </ds:schemaRefs>
</ds:datastoreItem>
</file>

<file path=customXml/itemProps4.xml><?xml version="1.0" encoding="utf-8"?>
<ds:datastoreItem xmlns:ds="http://schemas.openxmlformats.org/officeDocument/2006/customXml" ds:itemID="{89A7B443-E6CD-4781-B074-44E63D423051}">
  <ds:schemaRefs>
    <ds:schemaRef ds:uri="http://schemas.openxmlformats.org/officeDocument/2006/bibliography"/>
  </ds:schemaRefs>
</ds:datastoreItem>
</file>

<file path=customXml/itemProps5.xml><?xml version="1.0" encoding="utf-8"?>
<ds:datastoreItem xmlns:ds="http://schemas.openxmlformats.org/officeDocument/2006/customXml" ds:itemID="{8211E292-3441-476E-B768-43B4DB7A95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Branch circular.dotx</Template>
  <TotalTime>0</TotalTime>
  <Pages>9</Pages>
  <Words>1815</Words>
  <Characters>10352</Characters>
  <Application>Microsoft Office Word</Application>
  <DocSecurity>0</DocSecurity>
  <Lines>86</Lines>
  <Paragraphs>24</Paragraphs>
  <ScaleCrop>false</ScaleCrop>
  <Company>University and College Union</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sbajwa</dc:creator>
  <cp:keywords/>
  <cp:lastModifiedBy>Sue Bajwa</cp:lastModifiedBy>
  <cp:revision>2</cp:revision>
  <cp:lastPrinted>2013-01-08T20:08:00Z</cp:lastPrinted>
  <dcterms:created xsi:type="dcterms:W3CDTF">2023-09-19T15:09:00Z</dcterms:created>
  <dcterms:modified xsi:type="dcterms:W3CDTF">2023-09-19T15:09:00Z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Sue Bajwa</vt:lpwstr>
  </property>
  <property fmtid="{D5CDD505-2E9C-101B-9397-08002B2CF9AE}" pid="3" name="display_urn:schemas-microsoft-com:office:office#Author">
    <vt:lpwstr>Sue Bajwa</vt:lpwstr>
  </property>
  <property fmtid="{D5CDD505-2E9C-101B-9397-08002B2CF9AE}" pid="4" name="ContentTypeId">
    <vt:lpwstr>0x010100DAD90560A1F4F748827335AAA928B854</vt:lpwstr>
  </property>
  <property fmtid="{D5CDD505-2E9C-101B-9397-08002B2CF9AE}" pid="5" name="GrammarlyDocumentId">
    <vt:lpwstr>794701afaeed7a912837ed90c122f54cf90991bca0d32fc4ccb48792a5eba9d4</vt:lpwstr>
  </property>
</Properties>
</file>